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27" w:rsidRPr="00AB15AB" w:rsidRDefault="00D77627">
      <w:pPr>
        <w:jc w:val="right"/>
      </w:pPr>
    </w:p>
    <w:p w:rsidR="00D07FDF" w:rsidRPr="00AB15AB" w:rsidRDefault="00D07FDF">
      <w:pPr>
        <w:jc w:val="right"/>
      </w:pPr>
    </w:p>
    <w:p w:rsidR="00D07FDF" w:rsidRPr="00AB15AB" w:rsidRDefault="00D07FDF">
      <w:pPr>
        <w:jc w:val="right"/>
      </w:pPr>
    </w:p>
    <w:p w:rsidR="00D07FDF" w:rsidRPr="00AB15AB" w:rsidRDefault="00D07FDF">
      <w:pPr>
        <w:jc w:val="right"/>
      </w:pPr>
    </w:p>
    <w:p w:rsidR="00D07FDF" w:rsidRPr="00AB15AB" w:rsidRDefault="00D07FDF">
      <w:pPr>
        <w:jc w:val="right"/>
      </w:pPr>
    </w:p>
    <w:p w:rsidR="00D07FDF" w:rsidRPr="00AB15AB" w:rsidRDefault="00D07FDF">
      <w:pPr>
        <w:jc w:val="right"/>
      </w:pPr>
    </w:p>
    <w:p w:rsidR="00B22264" w:rsidRPr="004429C3" w:rsidRDefault="00B22264">
      <w:pPr>
        <w:jc w:val="right"/>
        <w:rPr>
          <w:rFonts w:ascii="Arial" w:hAnsi="Arial" w:cs="Arial"/>
        </w:rPr>
      </w:pPr>
    </w:p>
    <w:p w:rsidR="00B22264" w:rsidRPr="004429C3" w:rsidRDefault="00B22264">
      <w:pPr>
        <w:jc w:val="right"/>
        <w:rPr>
          <w:rFonts w:ascii="Arial" w:hAnsi="Arial" w:cs="Arial"/>
        </w:rPr>
      </w:pPr>
    </w:p>
    <w:p w:rsidR="008665B9" w:rsidRDefault="00AB6C4E" w:rsidP="00AF55F2">
      <w:pPr>
        <w:jc w:val="right"/>
        <w:rPr>
          <w:rFonts w:ascii="Arial" w:hAnsi="Arial" w:cs="Arial"/>
        </w:rPr>
      </w:pPr>
      <w:r>
        <w:rPr>
          <w:rFonts w:ascii="Arial" w:hAnsi="Arial" w:cs="Arial"/>
        </w:rPr>
        <w:t xml:space="preserve">  </w:t>
      </w:r>
      <w:r w:rsidR="009A20FF">
        <w:rPr>
          <w:rFonts w:ascii="Arial" w:hAnsi="Arial" w:cs="Arial"/>
        </w:rPr>
        <w:t>2</w:t>
      </w:r>
      <w:r w:rsidR="00C02796">
        <w:rPr>
          <w:rFonts w:ascii="Arial" w:hAnsi="Arial" w:cs="Arial"/>
        </w:rPr>
        <w:t>.</w:t>
      </w:r>
      <w:r w:rsidR="00B179FA">
        <w:rPr>
          <w:rFonts w:ascii="Arial" w:hAnsi="Arial" w:cs="Arial"/>
        </w:rPr>
        <w:t xml:space="preserve"> </w:t>
      </w:r>
      <w:r w:rsidR="00AF55F2">
        <w:rPr>
          <w:rFonts w:ascii="Arial" w:hAnsi="Arial" w:cs="Arial"/>
        </w:rPr>
        <w:t>Ju</w:t>
      </w:r>
      <w:r w:rsidR="0006486F">
        <w:rPr>
          <w:rFonts w:ascii="Arial" w:hAnsi="Arial" w:cs="Arial"/>
        </w:rPr>
        <w:t>l</w:t>
      </w:r>
      <w:r w:rsidR="00AF55F2">
        <w:rPr>
          <w:rFonts w:ascii="Arial" w:hAnsi="Arial" w:cs="Arial"/>
        </w:rPr>
        <w:t>i</w:t>
      </w:r>
      <w:r w:rsidR="00A21F86">
        <w:rPr>
          <w:rFonts w:ascii="Arial" w:hAnsi="Arial" w:cs="Arial"/>
        </w:rPr>
        <w:t xml:space="preserve"> </w:t>
      </w:r>
      <w:r>
        <w:rPr>
          <w:rFonts w:ascii="Arial" w:hAnsi="Arial" w:cs="Arial"/>
        </w:rPr>
        <w:t>2019</w:t>
      </w:r>
    </w:p>
    <w:p w:rsidR="008665B9" w:rsidRDefault="008665B9" w:rsidP="0092545F">
      <w:pPr>
        <w:rPr>
          <w:rFonts w:ascii="Arial" w:hAnsi="Arial" w:cs="Arial"/>
          <w:b/>
          <w:bCs/>
          <w:color w:val="000000"/>
        </w:rPr>
      </w:pPr>
    </w:p>
    <w:p w:rsidR="00ED48B9" w:rsidRPr="00ED48B9" w:rsidRDefault="00ED48B9" w:rsidP="00ED48B9">
      <w:pPr>
        <w:jc w:val="both"/>
        <w:rPr>
          <w:rFonts w:ascii="Arial" w:hAnsi="Arial" w:cs="Arial"/>
          <w:b/>
          <w:bCs/>
          <w:color w:val="000000"/>
        </w:rPr>
      </w:pPr>
      <w:r w:rsidRPr="00ED48B9">
        <w:rPr>
          <w:rFonts w:ascii="Arial" w:hAnsi="Arial" w:cs="Arial"/>
          <w:b/>
          <w:bCs/>
          <w:color w:val="000000"/>
        </w:rPr>
        <w:t>Stadt Duisburg kauft Flächen für den Bau der Süd-West-Querspange</w:t>
      </w:r>
      <w:r w:rsidR="009A20FF" w:rsidRPr="009A20FF">
        <w:t xml:space="preserve"> </w:t>
      </w:r>
      <w:r w:rsidR="009A20FF" w:rsidRPr="009A20FF">
        <w:rPr>
          <w:rFonts w:ascii="Arial" w:hAnsi="Arial" w:cs="Arial"/>
          <w:b/>
          <w:bCs/>
          <w:color w:val="000000"/>
        </w:rPr>
        <w:t>Hamborn/Walsum</w:t>
      </w:r>
    </w:p>
    <w:p w:rsidR="00ED48B9" w:rsidRPr="00ED48B9" w:rsidRDefault="00ED48B9" w:rsidP="00ED48B9">
      <w:pPr>
        <w:jc w:val="both"/>
        <w:rPr>
          <w:rFonts w:ascii="Arial" w:hAnsi="Arial" w:cs="Arial"/>
          <w:b/>
          <w:bCs/>
          <w:color w:val="000000"/>
        </w:rPr>
      </w:pPr>
      <w:r w:rsidRPr="00ED48B9">
        <w:rPr>
          <w:rFonts w:ascii="Arial" w:hAnsi="Arial" w:cs="Arial"/>
          <w:b/>
          <w:bCs/>
          <w:color w:val="000000"/>
        </w:rPr>
        <w:tab/>
      </w:r>
    </w:p>
    <w:p w:rsidR="00ED48B9" w:rsidRPr="009A20FF" w:rsidRDefault="00ED48B9" w:rsidP="00ED48B9">
      <w:pPr>
        <w:jc w:val="both"/>
        <w:rPr>
          <w:rFonts w:ascii="Arial" w:hAnsi="Arial" w:cs="Arial"/>
          <w:bCs/>
          <w:color w:val="000000"/>
        </w:rPr>
      </w:pPr>
      <w:r w:rsidRPr="009A20FF">
        <w:rPr>
          <w:rFonts w:ascii="Arial" w:hAnsi="Arial" w:cs="Arial"/>
          <w:bCs/>
          <w:color w:val="000000"/>
        </w:rPr>
        <w:t xml:space="preserve">Das gemeinsame Projekt Friedrich-Park der Stadt Duisburg und </w:t>
      </w:r>
      <w:proofErr w:type="spellStart"/>
      <w:r w:rsidRPr="009A20FF">
        <w:rPr>
          <w:rFonts w:ascii="Arial" w:hAnsi="Arial" w:cs="Arial"/>
          <w:bCs/>
          <w:color w:val="000000"/>
        </w:rPr>
        <w:t>thyssenkrupp</w:t>
      </w:r>
      <w:proofErr w:type="spellEnd"/>
      <w:r w:rsidRPr="009A20FF">
        <w:rPr>
          <w:rFonts w:ascii="Arial" w:hAnsi="Arial" w:cs="Arial"/>
          <w:bCs/>
          <w:color w:val="000000"/>
        </w:rPr>
        <w:t xml:space="preserve"> Steel Europe nimmt Fahrt auf. Die Stadt will für den ersten Bauabschnitt der Süd-West-Querspange Hamborn/Walsum nun die erforderlichen Grundstücke und Grundstücksteilflächen von </w:t>
      </w:r>
      <w:proofErr w:type="spellStart"/>
      <w:r w:rsidRPr="009A20FF">
        <w:rPr>
          <w:rFonts w:ascii="Arial" w:hAnsi="Arial" w:cs="Arial"/>
          <w:bCs/>
          <w:color w:val="000000"/>
        </w:rPr>
        <w:t>thyssenkrupp</w:t>
      </w:r>
      <w:proofErr w:type="spellEnd"/>
      <w:r w:rsidRPr="009A20FF">
        <w:rPr>
          <w:rFonts w:ascii="Arial" w:hAnsi="Arial" w:cs="Arial"/>
          <w:bCs/>
          <w:color w:val="000000"/>
        </w:rPr>
        <w:t xml:space="preserve"> Steel Europe erwerben. Darüber hinaus sollen die öffentlichen Grünflächen im Friedrich-Park an die Stadt Duisburg übertragen werden. </w:t>
      </w:r>
    </w:p>
    <w:p w:rsidR="00ED48B9" w:rsidRPr="009A20FF" w:rsidRDefault="00ED48B9" w:rsidP="00ED48B9">
      <w:pPr>
        <w:jc w:val="both"/>
        <w:rPr>
          <w:rFonts w:ascii="Arial" w:hAnsi="Arial" w:cs="Arial"/>
          <w:bCs/>
          <w:color w:val="000000"/>
        </w:rPr>
      </w:pPr>
    </w:p>
    <w:p w:rsidR="00ED48B9" w:rsidRPr="009A20FF" w:rsidRDefault="00ED48B9" w:rsidP="00ED48B9">
      <w:pPr>
        <w:jc w:val="both"/>
        <w:rPr>
          <w:rFonts w:ascii="Arial" w:hAnsi="Arial" w:cs="Arial"/>
          <w:bCs/>
          <w:color w:val="000000"/>
        </w:rPr>
      </w:pPr>
      <w:r w:rsidRPr="009A20FF">
        <w:rPr>
          <w:rFonts w:ascii="Arial" w:hAnsi="Arial" w:cs="Arial"/>
          <w:bCs/>
          <w:color w:val="000000"/>
        </w:rPr>
        <w:t>Ein Kernstück des Projektes ist eine großzügige Erweiterung der heute bereits bestehenden Parkfläche</w:t>
      </w:r>
      <w:r w:rsidR="00F0474E">
        <w:rPr>
          <w:rFonts w:ascii="Arial" w:hAnsi="Arial" w:cs="Arial"/>
          <w:bCs/>
          <w:color w:val="000000"/>
        </w:rPr>
        <w:t>. Geplant sind</w:t>
      </w:r>
      <w:r w:rsidRPr="009A20FF">
        <w:rPr>
          <w:rFonts w:ascii="Arial" w:hAnsi="Arial" w:cs="Arial"/>
          <w:bCs/>
          <w:color w:val="000000"/>
        </w:rPr>
        <w:t xml:space="preserve"> </w:t>
      </w:r>
      <w:r w:rsidR="009A20FF">
        <w:rPr>
          <w:rFonts w:ascii="Arial" w:hAnsi="Arial" w:cs="Arial"/>
          <w:bCs/>
          <w:color w:val="000000"/>
        </w:rPr>
        <w:t xml:space="preserve">zusätzlich </w:t>
      </w:r>
      <w:r w:rsidR="00F0474E">
        <w:rPr>
          <w:rFonts w:ascii="Arial" w:hAnsi="Arial" w:cs="Arial"/>
          <w:bCs/>
          <w:color w:val="000000"/>
        </w:rPr>
        <w:t>zehn</w:t>
      </w:r>
      <w:r w:rsidRPr="009A20FF">
        <w:rPr>
          <w:rFonts w:ascii="Arial" w:hAnsi="Arial" w:cs="Arial"/>
          <w:bCs/>
          <w:color w:val="000000"/>
        </w:rPr>
        <w:t xml:space="preserve"> Hektar öffentliche Grünfläche</w:t>
      </w:r>
      <w:r w:rsidR="00F0474E">
        <w:rPr>
          <w:rFonts w:ascii="Arial" w:hAnsi="Arial" w:cs="Arial"/>
          <w:bCs/>
          <w:color w:val="000000"/>
        </w:rPr>
        <w:t>.</w:t>
      </w:r>
    </w:p>
    <w:p w:rsidR="00ED48B9" w:rsidRPr="009A20FF" w:rsidRDefault="00C562DA" w:rsidP="00ED48B9">
      <w:pPr>
        <w:jc w:val="both"/>
        <w:rPr>
          <w:rFonts w:ascii="Arial" w:hAnsi="Arial" w:cs="Arial"/>
          <w:bCs/>
          <w:color w:val="000000"/>
        </w:rPr>
      </w:pPr>
      <w:r w:rsidRPr="00C562DA">
        <w:rPr>
          <w:rFonts w:ascii="Arial" w:hAnsi="Arial" w:cs="Arial"/>
          <w:bCs/>
          <w:color w:val="000000"/>
        </w:rPr>
        <w:t xml:space="preserve">„Dieses Naherholungsgebietes wird weitere Lebensqualität für die Menschen in den Duisburger Norden bringen - das ist ein wichtiges Signal für die Bevölkerung “, freut sich Oberbürgermeister Sören Link. </w:t>
      </w:r>
    </w:p>
    <w:p w:rsidR="00C562DA" w:rsidRDefault="00C562DA" w:rsidP="00ED48B9">
      <w:pPr>
        <w:jc w:val="both"/>
        <w:rPr>
          <w:rFonts w:ascii="Arial" w:hAnsi="Arial" w:cs="Arial"/>
          <w:bCs/>
          <w:color w:val="000000"/>
        </w:rPr>
      </w:pPr>
    </w:p>
    <w:p w:rsidR="00ED48B9" w:rsidRPr="00BB137D" w:rsidRDefault="00ED48B9" w:rsidP="00ED48B9">
      <w:pPr>
        <w:jc w:val="both"/>
        <w:rPr>
          <w:rFonts w:ascii="Arial" w:hAnsi="Arial" w:cs="Arial"/>
          <w:b/>
          <w:bCs/>
          <w:color w:val="000000"/>
        </w:rPr>
      </w:pPr>
      <w:r w:rsidRPr="009A20FF">
        <w:rPr>
          <w:rFonts w:ascii="Arial" w:hAnsi="Arial" w:cs="Arial"/>
          <w:bCs/>
          <w:color w:val="000000"/>
        </w:rPr>
        <w:t xml:space="preserve">Die konkrete Ausgestaltung der Grün- und Spielflächen wird im Laufe des weiteren Planungsverfahrens erarbeitet. Daran sollen dann </w:t>
      </w:r>
      <w:bookmarkStart w:id="0" w:name="_GoBack"/>
      <w:bookmarkEnd w:id="0"/>
      <w:r w:rsidRPr="009A20FF">
        <w:rPr>
          <w:rFonts w:ascii="Arial" w:hAnsi="Arial" w:cs="Arial"/>
          <w:bCs/>
          <w:color w:val="000000"/>
        </w:rPr>
        <w:t>auch die Duisburger Bürgerinnen und Bürger mitwirken.</w:t>
      </w:r>
      <w:r w:rsidR="00B90EBA">
        <w:rPr>
          <w:rFonts w:ascii="Arial" w:hAnsi="Arial" w:cs="Arial"/>
          <w:bCs/>
          <w:color w:val="000000"/>
        </w:rPr>
        <w:t xml:space="preserve"> </w:t>
      </w:r>
      <w:r w:rsidRPr="009A20FF">
        <w:rPr>
          <w:rFonts w:ascii="Arial" w:hAnsi="Arial" w:cs="Arial"/>
          <w:bCs/>
          <w:color w:val="000000"/>
        </w:rPr>
        <w:t xml:space="preserve">„Nach Abschluss der Maßnahmen wird dieses grüne Quartier für Naherholung und Gewerbetreibende ein weiteres wegweisendes Beispiel für den zukunftsorientierten Strukturwandel in Duisburg sein“, blickt Planungsdezernent Martin </w:t>
      </w:r>
      <w:proofErr w:type="spellStart"/>
      <w:r w:rsidRPr="009A20FF">
        <w:rPr>
          <w:rFonts w:ascii="Arial" w:hAnsi="Arial" w:cs="Arial"/>
          <w:bCs/>
          <w:color w:val="000000"/>
        </w:rPr>
        <w:t>Linne</w:t>
      </w:r>
      <w:proofErr w:type="spellEnd"/>
      <w:r w:rsidRPr="009A20FF">
        <w:rPr>
          <w:rFonts w:ascii="Arial" w:hAnsi="Arial" w:cs="Arial"/>
          <w:bCs/>
          <w:color w:val="000000"/>
        </w:rPr>
        <w:t xml:space="preserve"> positiv in die Zukunft.</w:t>
      </w:r>
      <w:r w:rsidR="003C117F">
        <w:rPr>
          <w:rFonts w:ascii="Arial" w:hAnsi="Arial" w:cs="Arial"/>
          <w:bCs/>
          <w:color w:val="000000"/>
        </w:rPr>
        <w:t xml:space="preserve"> </w:t>
      </w:r>
      <w:r w:rsidR="003C117F" w:rsidRPr="00BB137D">
        <w:rPr>
          <w:b/>
        </w:rPr>
        <w:t xml:space="preserve">„Die Entwicklung Duisburgs und besonders der Areale um unser Werk herum, liegt uns am Herzen. Daher freuen wir uns, gemeinsam mit der Stadt Duisburg, das Projekt Friedrich-Park voranzutreiben. Wir schaffen zusammen etwas Neues im Duisburger Norden“, ergänzt Sabine Maaßen, Arbeitsdirektorin bei </w:t>
      </w:r>
      <w:proofErr w:type="spellStart"/>
      <w:r w:rsidR="003C117F" w:rsidRPr="00BB137D">
        <w:rPr>
          <w:b/>
        </w:rPr>
        <w:t>thyssenkrupp</w:t>
      </w:r>
      <w:proofErr w:type="spellEnd"/>
      <w:r w:rsidR="003C117F" w:rsidRPr="00BB137D">
        <w:rPr>
          <w:b/>
        </w:rPr>
        <w:t xml:space="preserve"> Steel Europe</w:t>
      </w:r>
      <w:r w:rsidR="003C117F" w:rsidRPr="00BB137D">
        <w:rPr>
          <w:b/>
        </w:rPr>
        <w:t>“</w:t>
      </w:r>
    </w:p>
    <w:p w:rsidR="00ED48B9" w:rsidRPr="009A20FF" w:rsidRDefault="00ED48B9" w:rsidP="00ED48B9">
      <w:pPr>
        <w:jc w:val="both"/>
        <w:rPr>
          <w:rFonts w:ascii="Arial" w:hAnsi="Arial" w:cs="Arial"/>
          <w:bCs/>
          <w:color w:val="000000"/>
        </w:rPr>
      </w:pPr>
    </w:p>
    <w:p w:rsidR="00ED48B9" w:rsidRPr="009A20FF" w:rsidRDefault="00ED48B9" w:rsidP="00ED48B9">
      <w:pPr>
        <w:jc w:val="both"/>
        <w:rPr>
          <w:rFonts w:ascii="Arial" w:hAnsi="Arial" w:cs="Arial"/>
          <w:bCs/>
          <w:color w:val="000000"/>
        </w:rPr>
      </w:pPr>
      <w:r w:rsidRPr="009A20FF">
        <w:rPr>
          <w:rFonts w:ascii="Arial" w:hAnsi="Arial" w:cs="Arial"/>
          <w:bCs/>
          <w:color w:val="000000"/>
        </w:rPr>
        <w:t xml:space="preserve">Im zentralen Teil des Geländes entsteht eine etwa 4,2 Hektar große Gewerbefläche. Hier sollen unter Beteiligung der Gesellschaft für Wirtschaftsförderung Duisburger Gewerbebetriebe angesiedelt werden. Gleichzeitig ist zur verkehrlichen Entlastung der Anwohner in den Duisburger Stadtteilen </w:t>
      </w:r>
      <w:proofErr w:type="spellStart"/>
      <w:r w:rsidRPr="009A20FF">
        <w:rPr>
          <w:rFonts w:ascii="Arial" w:hAnsi="Arial" w:cs="Arial"/>
          <w:bCs/>
          <w:color w:val="000000"/>
        </w:rPr>
        <w:t>Marxloh</w:t>
      </w:r>
      <w:proofErr w:type="spellEnd"/>
      <w:r w:rsidRPr="009A20FF">
        <w:rPr>
          <w:rFonts w:ascii="Arial" w:hAnsi="Arial" w:cs="Arial"/>
          <w:bCs/>
          <w:color w:val="000000"/>
        </w:rPr>
        <w:t xml:space="preserve"> und </w:t>
      </w:r>
      <w:proofErr w:type="spellStart"/>
      <w:r w:rsidRPr="009A20FF">
        <w:rPr>
          <w:rFonts w:ascii="Arial" w:hAnsi="Arial" w:cs="Arial"/>
          <w:bCs/>
          <w:color w:val="000000"/>
        </w:rPr>
        <w:t>Fahrn</w:t>
      </w:r>
      <w:proofErr w:type="spellEnd"/>
      <w:r w:rsidRPr="009A20FF">
        <w:rPr>
          <w:rFonts w:ascii="Arial" w:hAnsi="Arial" w:cs="Arial"/>
          <w:bCs/>
          <w:color w:val="000000"/>
        </w:rPr>
        <w:t xml:space="preserve"> im Plangebiet der erste Bauabschnitt einer Umgehungsstraße vorgesehen, die bis Walsum fortgeführt werden soll.</w:t>
      </w:r>
    </w:p>
    <w:p w:rsidR="00ED48B9" w:rsidRPr="009A20FF" w:rsidRDefault="00ED48B9" w:rsidP="00ED48B9">
      <w:pPr>
        <w:jc w:val="both"/>
        <w:rPr>
          <w:rFonts w:ascii="Arial" w:hAnsi="Arial" w:cs="Arial"/>
          <w:bCs/>
          <w:color w:val="000000"/>
        </w:rPr>
      </w:pPr>
    </w:p>
    <w:p w:rsidR="00494A51" w:rsidRPr="009A20FF" w:rsidRDefault="00ED48B9" w:rsidP="00ED48B9">
      <w:pPr>
        <w:jc w:val="both"/>
        <w:rPr>
          <w:rFonts w:ascii="Arial" w:hAnsi="Arial" w:cs="Arial"/>
        </w:rPr>
      </w:pPr>
      <w:r w:rsidRPr="009A20FF">
        <w:rPr>
          <w:rFonts w:ascii="Arial" w:hAnsi="Arial" w:cs="Arial"/>
          <w:bCs/>
          <w:color w:val="000000"/>
        </w:rPr>
        <w:lastRenderedPageBreak/>
        <w:t>De</w:t>
      </w:r>
      <w:r w:rsidR="00A70134">
        <w:rPr>
          <w:rFonts w:ascii="Arial" w:hAnsi="Arial" w:cs="Arial"/>
          <w:bCs/>
          <w:color w:val="000000"/>
        </w:rPr>
        <w:t>r</w:t>
      </w:r>
      <w:r w:rsidRPr="009A20FF">
        <w:rPr>
          <w:rFonts w:ascii="Arial" w:hAnsi="Arial" w:cs="Arial"/>
          <w:bCs/>
          <w:color w:val="000000"/>
        </w:rPr>
        <w:t xml:space="preserve"> Rat der Stadt </w:t>
      </w:r>
      <w:r w:rsidR="00B90EBA">
        <w:rPr>
          <w:rFonts w:ascii="Arial" w:hAnsi="Arial" w:cs="Arial"/>
          <w:bCs/>
          <w:color w:val="000000"/>
        </w:rPr>
        <w:t xml:space="preserve">hat der </w:t>
      </w:r>
      <w:r w:rsidR="009A20FF">
        <w:rPr>
          <w:rFonts w:ascii="Arial" w:hAnsi="Arial" w:cs="Arial"/>
          <w:bCs/>
          <w:color w:val="000000"/>
        </w:rPr>
        <w:t>entsprechende</w:t>
      </w:r>
      <w:r w:rsidR="00B90EBA">
        <w:rPr>
          <w:rFonts w:ascii="Arial" w:hAnsi="Arial" w:cs="Arial"/>
          <w:bCs/>
          <w:color w:val="000000"/>
        </w:rPr>
        <w:t>n</w:t>
      </w:r>
      <w:r w:rsidR="009A20FF">
        <w:rPr>
          <w:rFonts w:ascii="Arial" w:hAnsi="Arial" w:cs="Arial"/>
          <w:bCs/>
          <w:color w:val="000000"/>
        </w:rPr>
        <w:t xml:space="preserve"> Beschlussvorlage</w:t>
      </w:r>
      <w:r w:rsidRPr="009A20FF">
        <w:rPr>
          <w:rFonts w:ascii="Arial" w:hAnsi="Arial" w:cs="Arial"/>
          <w:bCs/>
          <w:color w:val="000000"/>
        </w:rPr>
        <w:t xml:space="preserve"> zum Grundstücksankauf als Grundl</w:t>
      </w:r>
      <w:r w:rsidR="009A20FF">
        <w:rPr>
          <w:rFonts w:ascii="Arial" w:hAnsi="Arial" w:cs="Arial"/>
          <w:bCs/>
          <w:color w:val="000000"/>
        </w:rPr>
        <w:t>age für die weitere Entwicklung</w:t>
      </w:r>
      <w:r w:rsidRPr="009A20FF">
        <w:rPr>
          <w:rFonts w:ascii="Arial" w:hAnsi="Arial" w:cs="Arial"/>
          <w:bCs/>
          <w:color w:val="000000"/>
        </w:rPr>
        <w:t xml:space="preserve"> </w:t>
      </w:r>
      <w:r w:rsidR="00B90EBA">
        <w:rPr>
          <w:rFonts w:ascii="Arial" w:hAnsi="Arial" w:cs="Arial"/>
          <w:bCs/>
          <w:color w:val="000000"/>
        </w:rPr>
        <w:t>gestern zugestimmt.</w:t>
      </w:r>
    </w:p>
    <w:p w:rsidR="009A20FF" w:rsidRDefault="009A20FF" w:rsidP="008665B9">
      <w:pPr>
        <w:jc w:val="both"/>
        <w:rPr>
          <w:rFonts w:ascii="Arial" w:hAnsi="Arial" w:cs="Arial"/>
        </w:rPr>
      </w:pPr>
    </w:p>
    <w:p w:rsidR="008665B9" w:rsidRPr="00A72E1E" w:rsidRDefault="00B90EBA" w:rsidP="00B90EBA">
      <w:pPr>
        <w:jc w:val="both"/>
        <w:rPr>
          <w:rFonts w:ascii="Arial" w:hAnsi="Arial" w:cs="Arial"/>
        </w:rPr>
      </w:pPr>
      <w:r>
        <w:rPr>
          <w:rFonts w:ascii="Arial" w:hAnsi="Arial" w:cs="Arial"/>
        </w:rPr>
        <w:t>Susanne Stölting</w:t>
      </w:r>
    </w:p>
    <w:sectPr w:rsidR="008665B9" w:rsidRPr="00A72E1E" w:rsidSect="00D07F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15" w:rsidRDefault="00D72815">
      <w:r>
        <w:separator/>
      </w:r>
    </w:p>
  </w:endnote>
  <w:endnote w:type="continuationSeparator" w:id="0">
    <w:p w:rsidR="00D72815" w:rsidRDefault="00D7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45" w:rsidRDefault="00690E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45" w:rsidRDefault="00690E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E1" w:rsidRDefault="00B76579" w:rsidP="004643E1">
    <w:pPr>
      <w:pStyle w:val="Fuzeile"/>
    </w:pPr>
    <w:r>
      <w:rPr>
        <w:rFonts w:ascii="Frutiger 45 Light" w:hAnsi="Frutiger 45 Light"/>
        <w:b/>
        <w:bCs/>
        <w:noProof/>
        <w:color w:val="333399"/>
        <w:sz w:val="20"/>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144145</wp:posOffset>
              </wp:positionV>
              <wp:extent cx="6322060" cy="1487805"/>
              <wp:effectExtent l="3810" t="1270" r="8255"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1487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9C3" w:rsidRPr="004429C3" w:rsidRDefault="004429C3" w:rsidP="004429C3">
                          <w:pPr>
                            <w:pStyle w:val="Fuzeile"/>
                            <w:tabs>
                              <w:tab w:val="clear" w:pos="4536"/>
                              <w:tab w:val="clear" w:pos="9072"/>
                              <w:tab w:val="left" w:pos="2880"/>
                              <w:tab w:val="left" w:pos="3686"/>
                              <w:tab w:val="left" w:pos="3740"/>
                              <w:tab w:val="left" w:pos="6300"/>
                              <w:tab w:val="right" w:pos="9537"/>
                            </w:tabs>
                            <w:ind w:left="-180"/>
                            <w:rPr>
                              <w:rFonts w:cs="Arial"/>
                              <w:color w:val="333399"/>
                              <w:sz w:val="19"/>
                              <w:szCs w:val="19"/>
                            </w:rPr>
                          </w:pPr>
                          <w:r>
                            <w:rPr>
                              <w:rFonts w:ascii="Frutiger 45 Light" w:hAnsi="Frutiger 45 Light"/>
                              <w:color w:val="333399"/>
                              <w:sz w:val="20"/>
                            </w:rPr>
                            <w:t xml:space="preserve">  </w:t>
                          </w:r>
                          <w:r w:rsidRPr="004429C3">
                            <w:rPr>
                              <w:rFonts w:cs="Arial"/>
                              <w:color w:val="333399"/>
                              <w:sz w:val="19"/>
                              <w:szCs w:val="19"/>
                            </w:rPr>
                            <w:t>Herausgegeben von</w:t>
                          </w:r>
                          <w:r w:rsidRPr="004429C3">
                            <w:rPr>
                              <w:rFonts w:cs="Arial"/>
                              <w:color w:val="333399"/>
                              <w:sz w:val="19"/>
                              <w:szCs w:val="19"/>
                            </w:rPr>
                            <w:tab/>
                            <w:t>Telefon</w:t>
                          </w:r>
                          <w:r w:rsidRPr="004429C3">
                            <w:rPr>
                              <w:rFonts w:cs="Arial"/>
                              <w:color w:val="333399"/>
                              <w:sz w:val="19"/>
                              <w:szCs w:val="19"/>
                            </w:rPr>
                            <w:tab/>
                            <w:t xml:space="preserve">(0203) 283-2197 </w:t>
                          </w:r>
                          <w:r w:rsidRPr="004429C3">
                            <w:rPr>
                              <w:rFonts w:cs="Arial"/>
                              <w:color w:val="333399"/>
                              <w:sz w:val="19"/>
                              <w:szCs w:val="19"/>
                            </w:rPr>
                            <w:tab/>
                            <w:t>Ansprechpartner:</w:t>
                          </w:r>
                        </w:p>
                        <w:p w:rsidR="004429C3" w:rsidRPr="004429C3" w:rsidRDefault="004429C3" w:rsidP="004429C3">
                          <w:pPr>
                            <w:pStyle w:val="Fuzeile"/>
                            <w:tabs>
                              <w:tab w:val="clear" w:pos="4536"/>
                              <w:tab w:val="clear" w:pos="9072"/>
                              <w:tab w:val="left" w:pos="2880"/>
                              <w:tab w:val="left" w:pos="3686"/>
                              <w:tab w:val="left" w:pos="3740"/>
                              <w:tab w:val="left" w:pos="6300"/>
                              <w:tab w:val="right" w:pos="9537"/>
                            </w:tabs>
                            <w:ind w:left="-180" w:right="265"/>
                            <w:rPr>
                              <w:rFonts w:cs="Arial"/>
                              <w:color w:val="333399"/>
                              <w:sz w:val="19"/>
                              <w:szCs w:val="19"/>
                            </w:rPr>
                          </w:pPr>
                          <w:r w:rsidRPr="004429C3">
                            <w:rPr>
                              <w:rFonts w:cs="Arial"/>
                              <w:color w:val="333399"/>
                              <w:sz w:val="19"/>
                              <w:szCs w:val="19"/>
                            </w:rPr>
                            <w:t xml:space="preserve">  Stadt Duisburg</w:t>
                          </w:r>
                          <w:r w:rsidRPr="004429C3">
                            <w:rPr>
                              <w:rFonts w:cs="Arial"/>
                              <w:color w:val="333399"/>
                              <w:sz w:val="19"/>
                              <w:szCs w:val="19"/>
                            </w:rPr>
                            <w:tab/>
                          </w:r>
                          <w:proofErr w:type="gramStart"/>
                          <w:r w:rsidRPr="004429C3">
                            <w:rPr>
                              <w:rFonts w:cs="Arial"/>
                              <w:color w:val="333399"/>
                              <w:sz w:val="19"/>
                              <w:szCs w:val="19"/>
                            </w:rPr>
                            <w:t xml:space="preserve">Telefax  </w:t>
                          </w:r>
                          <w:r w:rsidRPr="004429C3">
                            <w:rPr>
                              <w:rFonts w:cs="Arial"/>
                              <w:color w:val="333399"/>
                              <w:sz w:val="19"/>
                              <w:szCs w:val="19"/>
                            </w:rPr>
                            <w:tab/>
                          </w:r>
                          <w:proofErr w:type="gramEnd"/>
                          <w:r w:rsidRPr="004429C3">
                            <w:rPr>
                              <w:rFonts w:cs="Arial"/>
                              <w:color w:val="333399"/>
                              <w:sz w:val="19"/>
                              <w:szCs w:val="19"/>
                            </w:rPr>
                            <w:t>(0203) 283-4395</w:t>
                          </w:r>
                          <w:r w:rsidRPr="004429C3">
                            <w:rPr>
                              <w:rFonts w:cs="Arial"/>
                              <w:color w:val="333399"/>
                              <w:sz w:val="19"/>
                              <w:szCs w:val="19"/>
                            </w:rPr>
                            <w:tab/>
                            <w:t xml:space="preserve">Anja </w:t>
                          </w:r>
                          <w:proofErr w:type="spellStart"/>
                          <w:r w:rsidRPr="004429C3">
                            <w:rPr>
                              <w:rFonts w:cs="Arial"/>
                              <w:color w:val="333399"/>
                              <w:sz w:val="19"/>
                              <w:szCs w:val="19"/>
                            </w:rPr>
                            <w:t>Kopka</w:t>
                          </w:r>
                          <w:proofErr w:type="spellEnd"/>
                          <w:r w:rsidRPr="004429C3">
                            <w:rPr>
                              <w:rFonts w:cs="Arial"/>
                              <w:color w:val="333399"/>
                              <w:sz w:val="19"/>
                              <w:szCs w:val="19"/>
                            </w:rPr>
                            <w:t xml:space="preserve">          </w:t>
                          </w:r>
                          <w:r w:rsidRPr="004429C3">
                            <w:rPr>
                              <w:rFonts w:cs="Arial"/>
                              <w:color w:val="333399"/>
                              <w:sz w:val="19"/>
                              <w:szCs w:val="19"/>
                            </w:rPr>
                            <w:tab/>
                            <w:t xml:space="preserve">(0203) 283-4442 </w:t>
                          </w:r>
                        </w:p>
                        <w:p w:rsidR="004429C3" w:rsidRPr="004429C3" w:rsidRDefault="004429C3" w:rsidP="004429C3">
                          <w:pPr>
                            <w:pStyle w:val="Fuzeile"/>
                            <w:tabs>
                              <w:tab w:val="clear" w:pos="4536"/>
                              <w:tab w:val="clear" w:pos="9072"/>
                              <w:tab w:val="left" w:pos="2880"/>
                              <w:tab w:val="left" w:pos="6300"/>
                              <w:tab w:val="right" w:pos="9537"/>
                            </w:tabs>
                            <w:ind w:left="-180" w:right="-109"/>
                            <w:rPr>
                              <w:rFonts w:cs="Arial"/>
                              <w:color w:val="333399"/>
                              <w:sz w:val="19"/>
                              <w:szCs w:val="19"/>
                            </w:rPr>
                          </w:pPr>
                          <w:r w:rsidRPr="004429C3">
                            <w:rPr>
                              <w:rFonts w:cs="Arial"/>
                              <w:color w:val="333399"/>
                              <w:sz w:val="19"/>
                              <w:szCs w:val="19"/>
                            </w:rPr>
                            <w:t xml:space="preserve">  Der Oberbürgermeister</w:t>
                          </w:r>
                          <w:r w:rsidRPr="004429C3">
                            <w:rPr>
                              <w:rFonts w:cs="Arial"/>
                              <w:color w:val="333399"/>
                              <w:sz w:val="19"/>
                              <w:szCs w:val="19"/>
                            </w:rPr>
                            <w:tab/>
                            <w:t>kommunikation@stadt-duisburg.de</w:t>
                          </w:r>
                          <w:r w:rsidRPr="004429C3">
                            <w:rPr>
                              <w:rFonts w:cs="Arial"/>
                              <w:color w:val="333399"/>
                              <w:sz w:val="19"/>
                              <w:szCs w:val="19"/>
                            </w:rPr>
                            <w:tab/>
                            <w:t>Susanne Stölting</w:t>
                          </w:r>
                          <w:r w:rsidRPr="004429C3">
                            <w:rPr>
                              <w:rFonts w:cs="Arial"/>
                              <w:color w:val="333399"/>
                              <w:sz w:val="19"/>
                              <w:szCs w:val="19"/>
                            </w:rPr>
                            <w:tab/>
                            <w:t>(0203) 283-2809</w:t>
                          </w:r>
                        </w:p>
                        <w:p w:rsidR="004429C3" w:rsidRPr="004429C3" w:rsidRDefault="004429C3" w:rsidP="004429C3">
                          <w:pPr>
                            <w:pStyle w:val="Fuzeile"/>
                            <w:tabs>
                              <w:tab w:val="clear" w:pos="4536"/>
                              <w:tab w:val="clear" w:pos="9072"/>
                              <w:tab w:val="left" w:pos="2880"/>
                              <w:tab w:val="left" w:pos="6300"/>
                              <w:tab w:val="right" w:pos="9537"/>
                            </w:tabs>
                            <w:ind w:left="-180" w:right="-109"/>
                            <w:rPr>
                              <w:rFonts w:cs="Arial"/>
                              <w:color w:val="333399"/>
                              <w:sz w:val="19"/>
                              <w:szCs w:val="19"/>
                            </w:rPr>
                          </w:pPr>
                          <w:r w:rsidRPr="004429C3">
                            <w:rPr>
                              <w:rFonts w:cs="Arial"/>
                              <w:color w:val="333399"/>
                              <w:sz w:val="19"/>
                              <w:szCs w:val="19"/>
                            </w:rPr>
                            <w:t xml:space="preserve">  Amt für Kommunikation</w:t>
                          </w:r>
                          <w:r w:rsidRPr="004429C3">
                            <w:rPr>
                              <w:rFonts w:cs="Arial"/>
                              <w:color w:val="333399"/>
                              <w:sz w:val="19"/>
                              <w:szCs w:val="19"/>
                            </w:rPr>
                            <w:tab/>
                          </w:r>
                          <w:r w:rsidRPr="004429C3">
                            <w:rPr>
                              <w:rFonts w:cs="Arial"/>
                              <w:color w:val="333399"/>
                              <w:sz w:val="19"/>
                              <w:szCs w:val="19"/>
                            </w:rPr>
                            <w:tab/>
                            <w:t xml:space="preserve">Peter </w:t>
                          </w:r>
                          <w:proofErr w:type="spellStart"/>
                          <w:r w:rsidRPr="004429C3">
                            <w:rPr>
                              <w:rFonts w:cs="Arial"/>
                              <w:color w:val="333399"/>
                              <w:sz w:val="19"/>
                              <w:szCs w:val="19"/>
                            </w:rPr>
                            <w:t>Hilbrands</w:t>
                          </w:r>
                          <w:proofErr w:type="spellEnd"/>
                          <w:r w:rsidRPr="004429C3">
                            <w:rPr>
                              <w:rFonts w:cs="Arial"/>
                              <w:color w:val="333399"/>
                              <w:sz w:val="19"/>
                              <w:szCs w:val="19"/>
                            </w:rPr>
                            <w:tab/>
                            <w:t>(0203) 283-3109</w:t>
                          </w:r>
                        </w:p>
                        <w:p w:rsidR="004429C3" w:rsidRPr="004429C3" w:rsidRDefault="004429C3" w:rsidP="004429C3">
                          <w:pPr>
                            <w:pStyle w:val="Fuzeile"/>
                            <w:tabs>
                              <w:tab w:val="clear" w:pos="4536"/>
                              <w:tab w:val="clear" w:pos="9072"/>
                              <w:tab w:val="left" w:pos="2880"/>
                              <w:tab w:val="left" w:pos="6300"/>
                              <w:tab w:val="right" w:pos="9537"/>
                            </w:tabs>
                            <w:ind w:left="-180" w:right="-109"/>
                            <w:rPr>
                              <w:rFonts w:cs="Arial"/>
                              <w:color w:val="333399"/>
                              <w:sz w:val="19"/>
                              <w:szCs w:val="19"/>
                            </w:rPr>
                          </w:pPr>
                          <w:r w:rsidRPr="004429C3">
                            <w:rPr>
                              <w:rFonts w:cs="Arial"/>
                              <w:color w:val="333399"/>
                              <w:sz w:val="19"/>
                              <w:szCs w:val="19"/>
                            </w:rPr>
                            <w:t xml:space="preserve">  -Pressestelle-</w:t>
                          </w:r>
                          <w:r w:rsidRPr="004429C3">
                            <w:rPr>
                              <w:rFonts w:cs="Arial"/>
                              <w:color w:val="333399"/>
                              <w:sz w:val="19"/>
                              <w:szCs w:val="19"/>
                            </w:rPr>
                            <w:tab/>
                            <w:t>www.duisburg.de</w:t>
                          </w:r>
                          <w:r w:rsidRPr="004429C3">
                            <w:rPr>
                              <w:rFonts w:cs="Arial"/>
                              <w:color w:val="333399"/>
                              <w:sz w:val="19"/>
                              <w:szCs w:val="19"/>
                            </w:rPr>
                            <w:tab/>
                            <w:t>Gabi Priem</w:t>
                          </w:r>
                          <w:r w:rsidRPr="004429C3">
                            <w:rPr>
                              <w:rFonts w:cs="Arial"/>
                              <w:color w:val="333399"/>
                              <w:sz w:val="19"/>
                              <w:szCs w:val="19"/>
                            </w:rPr>
                            <w:tab/>
                            <w:t>(0203) 283-2820</w:t>
                          </w:r>
                        </w:p>
                        <w:p w:rsidR="004429C3" w:rsidRPr="004429C3" w:rsidRDefault="004429C3" w:rsidP="004429C3">
                          <w:pPr>
                            <w:pStyle w:val="Fuzeile"/>
                            <w:tabs>
                              <w:tab w:val="clear" w:pos="4536"/>
                              <w:tab w:val="clear" w:pos="9072"/>
                              <w:tab w:val="left" w:pos="2880"/>
                              <w:tab w:val="left" w:pos="6300"/>
                              <w:tab w:val="left" w:pos="8041"/>
                              <w:tab w:val="right" w:pos="9537"/>
                            </w:tabs>
                            <w:ind w:left="-180" w:right="-109"/>
                            <w:rPr>
                              <w:rFonts w:cs="Arial"/>
                              <w:color w:val="333399"/>
                              <w:sz w:val="19"/>
                              <w:szCs w:val="19"/>
                            </w:rPr>
                          </w:pPr>
                          <w:r w:rsidRPr="004429C3">
                            <w:rPr>
                              <w:rFonts w:cs="Arial"/>
                              <w:color w:val="333399"/>
                              <w:sz w:val="19"/>
                              <w:szCs w:val="19"/>
                            </w:rPr>
                            <w:t xml:space="preserve">  Rathaus, Burgplatz 19</w:t>
                          </w:r>
                          <w:r w:rsidRPr="004429C3">
                            <w:rPr>
                              <w:rFonts w:cs="Arial"/>
                              <w:color w:val="333399"/>
                              <w:sz w:val="19"/>
                              <w:szCs w:val="19"/>
                            </w:rPr>
                            <w:tab/>
                          </w:r>
                          <w:r w:rsidR="00690E45" w:rsidRPr="00690E45">
                            <w:rPr>
                              <w:rFonts w:cs="Arial"/>
                              <w:color w:val="333399"/>
                              <w:sz w:val="19"/>
                              <w:szCs w:val="19"/>
                            </w:rPr>
                            <w:t>www.facebook.com/stadt.du/</w:t>
                          </w:r>
                          <w:r w:rsidRPr="004429C3">
                            <w:rPr>
                              <w:rFonts w:cs="Arial"/>
                              <w:color w:val="333399"/>
                              <w:sz w:val="19"/>
                              <w:szCs w:val="19"/>
                            </w:rPr>
                            <w:tab/>
                            <w:t xml:space="preserve">Falko </w:t>
                          </w:r>
                          <w:proofErr w:type="spellStart"/>
                          <w:r w:rsidRPr="004429C3">
                            <w:rPr>
                              <w:rFonts w:cs="Arial"/>
                              <w:color w:val="333399"/>
                              <w:sz w:val="19"/>
                              <w:szCs w:val="19"/>
                            </w:rPr>
                            <w:t>Firlus</w:t>
                          </w:r>
                          <w:proofErr w:type="spellEnd"/>
                          <w:r w:rsidRPr="004429C3">
                            <w:rPr>
                              <w:rFonts w:cs="Arial"/>
                              <w:color w:val="333399"/>
                              <w:sz w:val="19"/>
                              <w:szCs w:val="19"/>
                            </w:rPr>
                            <w:tab/>
                          </w:r>
                          <w:r w:rsidRPr="004429C3">
                            <w:rPr>
                              <w:rFonts w:cs="Arial"/>
                              <w:color w:val="333399"/>
                              <w:sz w:val="19"/>
                              <w:szCs w:val="19"/>
                            </w:rPr>
                            <w:tab/>
                            <w:t>(0203) 283-7343</w:t>
                          </w:r>
                        </w:p>
                        <w:p w:rsidR="004429C3" w:rsidRPr="004429C3" w:rsidRDefault="004429C3" w:rsidP="004429C3">
                          <w:pPr>
                            <w:pStyle w:val="Fuzeile"/>
                            <w:tabs>
                              <w:tab w:val="clear" w:pos="4536"/>
                              <w:tab w:val="left" w:pos="2880"/>
                              <w:tab w:val="left" w:pos="6300"/>
                              <w:tab w:val="left" w:pos="8100"/>
                            </w:tabs>
                            <w:ind w:left="-181" w:right="-516"/>
                            <w:rPr>
                              <w:rFonts w:cs="Arial"/>
                              <w:color w:val="333399"/>
                              <w:sz w:val="19"/>
                              <w:szCs w:val="19"/>
                            </w:rPr>
                          </w:pPr>
                          <w:r w:rsidRPr="004429C3">
                            <w:rPr>
                              <w:rFonts w:cs="Arial"/>
                              <w:color w:val="333399"/>
                              <w:sz w:val="19"/>
                              <w:szCs w:val="19"/>
                            </w:rPr>
                            <w:t xml:space="preserve">  47051 Duisburg-Altstadt</w:t>
                          </w:r>
                          <w:r w:rsidRPr="004429C3">
                            <w:rPr>
                              <w:rFonts w:cs="Arial"/>
                              <w:color w:val="333399"/>
                              <w:sz w:val="19"/>
                              <w:szCs w:val="19"/>
                            </w:rPr>
                            <w:tab/>
                            <w:t>www.instagram.com/duisburg_de/</w:t>
                          </w:r>
                          <w:r w:rsidRPr="004429C3">
                            <w:rPr>
                              <w:rFonts w:cs="Arial"/>
                              <w:color w:val="333399"/>
                              <w:sz w:val="19"/>
                              <w:szCs w:val="19"/>
                            </w:rPr>
                            <w:tab/>
                            <w:t xml:space="preserve">Sebastian </w:t>
                          </w:r>
                          <w:proofErr w:type="spellStart"/>
                          <w:r w:rsidRPr="004429C3">
                            <w:rPr>
                              <w:rFonts w:cs="Arial"/>
                              <w:color w:val="333399"/>
                              <w:sz w:val="19"/>
                              <w:szCs w:val="19"/>
                            </w:rPr>
                            <w:t>Hiedels</w:t>
                          </w:r>
                          <w:proofErr w:type="spellEnd"/>
                          <w:r w:rsidRPr="004429C3">
                            <w:rPr>
                              <w:rFonts w:cs="Arial"/>
                              <w:color w:val="333399"/>
                              <w:sz w:val="19"/>
                              <w:szCs w:val="19"/>
                            </w:rPr>
                            <w:tab/>
                          </w:r>
                          <w:r>
                            <w:rPr>
                              <w:rFonts w:cs="Arial"/>
                              <w:color w:val="333399"/>
                              <w:sz w:val="19"/>
                              <w:szCs w:val="19"/>
                            </w:rPr>
                            <w:t xml:space="preserve"> </w:t>
                          </w:r>
                          <w:r w:rsidRPr="004429C3">
                            <w:rPr>
                              <w:rFonts w:cs="Arial"/>
                              <w:color w:val="333399"/>
                              <w:sz w:val="19"/>
                              <w:szCs w:val="19"/>
                            </w:rPr>
                            <w:tab/>
                            <w:t>(0203) 283-2817</w:t>
                          </w:r>
                        </w:p>
                        <w:p w:rsidR="004429C3" w:rsidRPr="004429C3" w:rsidRDefault="004429C3" w:rsidP="004429C3">
                          <w:pPr>
                            <w:pStyle w:val="Fuzeile"/>
                            <w:tabs>
                              <w:tab w:val="clear" w:pos="4536"/>
                              <w:tab w:val="left" w:pos="2880"/>
                              <w:tab w:val="left" w:pos="6300"/>
                              <w:tab w:val="left" w:pos="8100"/>
                            </w:tabs>
                            <w:ind w:left="-181" w:right="-516"/>
                            <w:rPr>
                              <w:rFonts w:cs="Arial"/>
                              <w:color w:val="333399"/>
                              <w:sz w:val="19"/>
                              <w:szCs w:val="19"/>
                            </w:rPr>
                          </w:pPr>
                          <w:r w:rsidRPr="004429C3">
                            <w:rPr>
                              <w:rFonts w:cs="Arial"/>
                              <w:color w:val="333399"/>
                              <w:sz w:val="19"/>
                              <w:szCs w:val="19"/>
                            </w:rPr>
                            <w:tab/>
                          </w:r>
                          <w:r w:rsidR="00690E45">
                            <w:rPr>
                              <w:rFonts w:cs="Arial"/>
                              <w:color w:val="333399"/>
                              <w:sz w:val="19"/>
                              <w:szCs w:val="19"/>
                            </w:rPr>
                            <w:t>www.</w:t>
                          </w:r>
                          <w:r w:rsidRPr="004429C3">
                            <w:rPr>
                              <w:rFonts w:cs="Arial"/>
                              <w:color w:val="333399"/>
                              <w:sz w:val="19"/>
                              <w:szCs w:val="19"/>
                            </w:rPr>
                            <w:t>twitter.com/duisburg_de</w:t>
                          </w:r>
                          <w:r w:rsidRPr="004429C3">
                            <w:rPr>
                              <w:rFonts w:cs="Arial"/>
                              <w:color w:val="333399"/>
                              <w:sz w:val="19"/>
                              <w:szCs w:val="19"/>
                            </w:rPr>
                            <w:tab/>
                            <w:t>Denise Dreßler</w:t>
                          </w:r>
                          <w:r w:rsidRPr="004429C3">
                            <w:rPr>
                              <w:rFonts w:cs="Arial"/>
                              <w:color w:val="333399"/>
                              <w:sz w:val="19"/>
                              <w:szCs w:val="19"/>
                            </w:rPr>
                            <w:tab/>
                          </w:r>
                          <w:r>
                            <w:rPr>
                              <w:rFonts w:cs="Arial"/>
                              <w:color w:val="333399"/>
                              <w:sz w:val="19"/>
                              <w:szCs w:val="19"/>
                            </w:rPr>
                            <w:t xml:space="preserve"> </w:t>
                          </w:r>
                          <w:r w:rsidRPr="004429C3">
                            <w:rPr>
                              <w:rFonts w:cs="Arial"/>
                              <w:color w:val="333399"/>
                              <w:sz w:val="19"/>
                              <w:szCs w:val="19"/>
                            </w:rPr>
                            <w:tab/>
                            <w:t>(0203) 283-4140</w:t>
                          </w:r>
                        </w:p>
                        <w:p w:rsidR="004429C3" w:rsidRPr="004429C3" w:rsidRDefault="004429C3" w:rsidP="004429C3">
                          <w:pPr>
                            <w:pStyle w:val="Fuzeile"/>
                            <w:tabs>
                              <w:tab w:val="clear" w:pos="4536"/>
                              <w:tab w:val="left" w:pos="2880"/>
                              <w:tab w:val="left" w:pos="6300"/>
                              <w:tab w:val="left" w:pos="8100"/>
                            </w:tabs>
                            <w:ind w:left="-181" w:right="-516"/>
                            <w:rPr>
                              <w:rFonts w:cs="Arial"/>
                              <w:b/>
                              <w:bCs/>
                              <w:color w:val="333399"/>
                              <w:sz w:val="19"/>
                              <w:szCs w:val="19"/>
                              <w:lang w:val="en-US"/>
                            </w:rPr>
                          </w:pPr>
                          <w:r w:rsidRPr="004429C3">
                            <w:rPr>
                              <w:rFonts w:cs="Arial"/>
                              <w:color w:val="333399"/>
                              <w:sz w:val="19"/>
                              <w:szCs w:val="19"/>
                            </w:rPr>
                            <w:tab/>
                          </w:r>
                          <w:r w:rsidRPr="004429C3">
                            <w:rPr>
                              <w:rFonts w:cs="Arial"/>
                              <w:color w:val="333399"/>
                              <w:sz w:val="19"/>
                              <w:szCs w:val="19"/>
                              <w:lang w:val="en-US"/>
                            </w:rPr>
                            <w:t>www.youtube.com/user/StadtDuisburg</w:t>
                          </w:r>
                          <w:r w:rsidRPr="004429C3">
                            <w:rPr>
                              <w:rFonts w:cs="Arial"/>
                              <w:color w:val="333399"/>
                              <w:sz w:val="19"/>
                              <w:szCs w:val="19"/>
                              <w:lang w:val="en-US"/>
                            </w:rPr>
                            <w:tab/>
                          </w:r>
                          <w:proofErr w:type="spellStart"/>
                          <w:r w:rsidRPr="004429C3">
                            <w:rPr>
                              <w:rFonts w:cs="Arial"/>
                              <w:color w:val="333399"/>
                              <w:sz w:val="19"/>
                              <w:szCs w:val="19"/>
                              <w:lang w:val="en-US"/>
                            </w:rPr>
                            <w:t>Malte</w:t>
                          </w:r>
                          <w:proofErr w:type="spellEnd"/>
                          <w:r w:rsidRPr="004429C3">
                            <w:rPr>
                              <w:rFonts w:cs="Arial"/>
                              <w:color w:val="333399"/>
                              <w:sz w:val="19"/>
                              <w:szCs w:val="19"/>
                              <w:lang w:val="en-US"/>
                            </w:rPr>
                            <w:t xml:space="preserve"> </w:t>
                          </w:r>
                          <w:proofErr w:type="spellStart"/>
                          <w:r w:rsidRPr="004429C3">
                            <w:rPr>
                              <w:rFonts w:cs="Arial"/>
                              <w:color w:val="333399"/>
                              <w:sz w:val="19"/>
                              <w:szCs w:val="19"/>
                              <w:lang w:val="en-US"/>
                            </w:rPr>
                            <w:t>Werning</w:t>
                          </w:r>
                          <w:proofErr w:type="spellEnd"/>
                          <w:r w:rsidRPr="004429C3">
                            <w:rPr>
                              <w:rFonts w:cs="Arial"/>
                              <w:color w:val="333399"/>
                              <w:sz w:val="19"/>
                              <w:szCs w:val="19"/>
                              <w:lang w:val="en-US"/>
                            </w:rPr>
                            <w:t xml:space="preserve"> </w:t>
                          </w:r>
                          <w:r w:rsidRPr="004429C3">
                            <w:rPr>
                              <w:rFonts w:cs="Arial"/>
                              <w:color w:val="333399"/>
                              <w:sz w:val="19"/>
                              <w:szCs w:val="19"/>
                              <w:lang w:val="en-US"/>
                            </w:rPr>
                            <w:tab/>
                          </w:r>
                          <w:r>
                            <w:rPr>
                              <w:rFonts w:cs="Arial"/>
                              <w:color w:val="333399"/>
                              <w:sz w:val="19"/>
                              <w:szCs w:val="19"/>
                              <w:lang w:val="en-US"/>
                            </w:rPr>
                            <w:t xml:space="preserve"> </w:t>
                          </w:r>
                          <w:r w:rsidRPr="004429C3">
                            <w:rPr>
                              <w:rFonts w:cs="Arial"/>
                              <w:color w:val="333399"/>
                              <w:sz w:val="19"/>
                              <w:szCs w:val="19"/>
                              <w:lang w:val="en-US"/>
                            </w:rPr>
                            <w:t>(0203) 283-5845</w:t>
                          </w:r>
                        </w:p>
                        <w:p w:rsidR="004429C3" w:rsidRPr="004429C3" w:rsidRDefault="004429C3" w:rsidP="004429C3">
                          <w:pPr>
                            <w:rPr>
                              <w:lang w:val="en-US"/>
                            </w:rPr>
                          </w:pPr>
                        </w:p>
                        <w:p w:rsidR="004643E1" w:rsidRPr="004429C3" w:rsidRDefault="004643E1" w:rsidP="004643E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95pt;margin-top:11.35pt;width:497.8pt;height:1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" stroked="f">
              <v:fill opacity="0"/>
              <v:textbox>
                <w:txbxContent>
                  <w:p w:rsidR="004429C3" w:rsidRPr="004429C3" w:rsidRDefault="004429C3" w:rsidP="004429C3">
                    <w:pPr>
                      <w:pStyle w:val="Fuzeile"/>
                      <w:tabs>
                        <w:tab w:val="clear" w:pos="4536"/>
                        <w:tab w:val="clear" w:pos="9072"/>
                        <w:tab w:val="left" w:pos="2880"/>
                        <w:tab w:val="left" w:pos="3686"/>
                        <w:tab w:val="left" w:pos="3740"/>
                        <w:tab w:val="left" w:pos="6300"/>
                        <w:tab w:val="right" w:pos="9537"/>
                      </w:tabs>
                      <w:ind w:left="-180"/>
                      <w:rPr>
                        <w:rFonts w:cs="Arial"/>
                        <w:color w:val="333399"/>
                        <w:sz w:val="19"/>
                        <w:szCs w:val="19"/>
                      </w:rPr>
                    </w:pPr>
                    <w:r>
                      <w:rPr>
                        <w:rFonts w:ascii="Frutiger 45 Light" w:hAnsi="Frutiger 45 Light"/>
                        <w:color w:val="333399"/>
                        <w:sz w:val="20"/>
                      </w:rPr>
                      <w:t xml:space="preserve">  </w:t>
                    </w:r>
                    <w:r w:rsidRPr="004429C3">
                      <w:rPr>
                        <w:rFonts w:cs="Arial"/>
                        <w:color w:val="333399"/>
                        <w:sz w:val="19"/>
                        <w:szCs w:val="19"/>
                      </w:rPr>
                      <w:t>Herausgegeben von</w:t>
                    </w:r>
                    <w:r w:rsidRPr="004429C3">
                      <w:rPr>
                        <w:rFonts w:cs="Arial"/>
                        <w:color w:val="333399"/>
                        <w:sz w:val="19"/>
                        <w:szCs w:val="19"/>
                      </w:rPr>
                      <w:tab/>
                      <w:t>Telefon</w:t>
                    </w:r>
                    <w:r w:rsidRPr="004429C3">
                      <w:rPr>
                        <w:rFonts w:cs="Arial"/>
                        <w:color w:val="333399"/>
                        <w:sz w:val="19"/>
                        <w:szCs w:val="19"/>
                      </w:rPr>
                      <w:tab/>
                      <w:t xml:space="preserve">(0203) 283-2197 </w:t>
                    </w:r>
                    <w:r w:rsidRPr="004429C3">
                      <w:rPr>
                        <w:rFonts w:cs="Arial"/>
                        <w:color w:val="333399"/>
                        <w:sz w:val="19"/>
                        <w:szCs w:val="19"/>
                      </w:rPr>
                      <w:tab/>
                      <w:t>Ansprechpartner:</w:t>
                    </w:r>
                  </w:p>
                  <w:p w:rsidR="004429C3" w:rsidRPr="004429C3" w:rsidRDefault="004429C3" w:rsidP="004429C3">
                    <w:pPr>
                      <w:pStyle w:val="Fuzeile"/>
                      <w:tabs>
                        <w:tab w:val="clear" w:pos="4536"/>
                        <w:tab w:val="clear" w:pos="9072"/>
                        <w:tab w:val="left" w:pos="2880"/>
                        <w:tab w:val="left" w:pos="3686"/>
                        <w:tab w:val="left" w:pos="3740"/>
                        <w:tab w:val="left" w:pos="6300"/>
                        <w:tab w:val="right" w:pos="9537"/>
                      </w:tabs>
                      <w:ind w:left="-180" w:right="265"/>
                      <w:rPr>
                        <w:rFonts w:cs="Arial"/>
                        <w:color w:val="333399"/>
                        <w:sz w:val="19"/>
                        <w:szCs w:val="19"/>
                      </w:rPr>
                    </w:pPr>
                    <w:r w:rsidRPr="004429C3">
                      <w:rPr>
                        <w:rFonts w:cs="Arial"/>
                        <w:color w:val="333399"/>
                        <w:sz w:val="19"/>
                        <w:szCs w:val="19"/>
                      </w:rPr>
                      <w:t xml:space="preserve">  Stadt Duisburg</w:t>
                    </w:r>
                    <w:r w:rsidRPr="004429C3">
                      <w:rPr>
                        <w:rFonts w:cs="Arial"/>
                        <w:color w:val="333399"/>
                        <w:sz w:val="19"/>
                        <w:szCs w:val="19"/>
                      </w:rPr>
                      <w:tab/>
                    </w:r>
                    <w:proofErr w:type="gramStart"/>
                    <w:r w:rsidRPr="004429C3">
                      <w:rPr>
                        <w:rFonts w:cs="Arial"/>
                        <w:color w:val="333399"/>
                        <w:sz w:val="19"/>
                        <w:szCs w:val="19"/>
                      </w:rPr>
                      <w:t xml:space="preserve">Telefax  </w:t>
                    </w:r>
                    <w:r w:rsidRPr="004429C3">
                      <w:rPr>
                        <w:rFonts w:cs="Arial"/>
                        <w:color w:val="333399"/>
                        <w:sz w:val="19"/>
                        <w:szCs w:val="19"/>
                      </w:rPr>
                      <w:tab/>
                    </w:r>
                    <w:proofErr w:type="gramEnd"/>
                    <w:r w:rsidRPr="004429C3">
                      <w:rPr>
                        <w:rFonts w:cs="Arial"/>
                        <w:color w:val="333399"/>
                        <w:sz w:val="19"/>
                        <w:szCs w:val="19"/>
                      </w:rPr>
                      <w:t>(0203) 283-4395</w:t>
                    </w:r>
                    <w:r w:rsidRPr="004429C3">
                      <w:rPr>
                        <w:rFonts w:cs="Arial"/>
                        <w:color w:val="333399"/>
                        <w:sz w:val="19"/>
                        <w:szCs w:val="19"/>
                      </w:rPr>
                      <w:tab/>
                      <w:t xml:space="preserve">Anja </w:t>
                    </w:r>
                    <w:proofErr w:type="spellStart"/>
                    <w:r w:rsidRPr="004429C3">
                      <w:rPr>
                        <w:rFonts w:cs="Arial"/>
                        <w:color w:val="333399"/>
                        <w:sz w:val="19"/>
                        <w:szCs w:val="19"/>
                      </w:rPr>
                      <w:t>Kopka</w:t>
                    </w:r>
                    <w:proofErr w:type="spellEnd"/>
                    <w:r w:rsidRPr="004429C3">
                      <w:rPr>
                        <w:rFonts w:cs="Arial"/>
                        <w:color w:val="333399"/>
                        <w:sz w:val="19"/>
                        <w:szCs w:val="19"/>
                      </w:rPr>
                      <w:t xml:space="preserve">          </w:t>
                    </w:r>
                    <w:r w:rsidRPr="004429C3">
                      <w:rPr>
                        <w:rFonts w:cs="Arial"/>
                        <w:color w:val="333399"/>
                        <w:sz w:val="19"/>
                        <w:szCs w:val="19"/>
                      </w:rPr>
                      <w:tab/>
                      <w:t xml:space="preserve">(0203) 283-4442 </w:t>
                    </w:r>
                  </w:p>
                  <w:p w:rsidR="004429C3" w:rsidRPr="004429C3" w:rsidRDefault="004429C3" w:rsidP="004429C3">
                    <w:pPr>
                      <w:pStyle w:val="Fuzeile"/>
                      <w:tabs>
                        <w:tab w:val="clear" w:pos="4536"/>
                        <w:tab w:val="clear" w:pos="9072"/>
                        <w:tab w:val="left" w:pos="2880"/>
                        <w:tab w:val="left" w:pos="6300"/>
                        <w:tab w:val="right" w:pos="9537"/>
                      </w:tabs>
                      <w:ind w:left="-180" w:right="-109"/>
                      <w:rPr>
                        <w:rFonts w:cs="Arial"/>
                        <w:color w:val="333399"/>
                        <w:sz w:val="19"/>
                        <w:szCs w:val="19"/>
                      </w:rPr>
                    </w:pPr>
                    <w:r w:rsidRPr="004429C3">
                      <w:rPr>
                        <w:rFonts w:cs="Arial"/>
                        <w:color w:val="333399"/>
                        <w:sz w:val="19"/>
                        <w:szCs w:val="19"/>
                      </w:rPr>
                      <w:t xml:space="preserve">  Der Oberbürgermeister</w:t>
                    </w:r>
                    <w:r w:rsidRPr="004429C3">
                      <w:rPr>
                        <w:rFonts w:cs="Arial"/>
                        <w:color w:val="333399"/>
                        <w:sz w:val="19"/>
                        <w:szCs w:val="19"/>
                      </w:rPr>
                      <w:tab/>
                      <w:t>kommunikation@stadt-duisburg.de</w:t>
                    </w:r>
                    <w:r w:rsidRPr="004429C3">
                      <w:rPr>
                        <w:rFonts w:cs="Arial"/>
                        <w:color w:val="333399"/>
                        <w:sz w:val="19"/>
                        <w:szCs w:val="19"/>
                      </w:rPr>
                      <w:tab/>
                      <w:t>Susanne Stölting</w:t>
                    </w:r>
                    <w:r w:rsidRPr="004429C3">
                      <w:rPr>
                        <w:rFonts w:cs="Arial"/>
                        <w:color w:val="333399"/>
                        <w:sz w:val="19"/>
                        <w:szCs w:val="19"/>
                      </w:rPr>
                      <w:tab/>
                      <w:t>(0203) 283-2809</w:t>
                    </w:r>
                  </w:p>
                  <w:p w:rsidR="004429C3" w:rsidRPr="004429C3" w:rsidRDefault="004429C3" w:rsidP="004429C3">
                    <w:pPr>
                      <w:pStyle w:val="Fuzeile"/>
                      <w:tabs>
                        <w:tab w:val="clear" w:pos="4536"/>
                        <w:tab w:val="clear" w:pos="9072"/>
                        <w:tab w:val="left" w:pos="2880"/>
                        <w:tab w:val="left" w:pos="6300"/>
                        <w:tab w:val="right" w:pos="9537"/>
                      </w:tabs>
                      <w:ind w:left="-180" w:right="-109"/>
                      <w:rPr>
                        <w:rFonts w:cs="Arial"/>
                        <w:color w:val="333399"/>
                        <w:sz w:val="19"/>
                        <w:szCs w:val="19"/>
                      </w:rPr>
                    </w:pPr>
                    <w:r w:rsidRPr="004429C3">
                      <w:rPr>
                        <w:rFonts w:cs="Arial"/>
                        <w:color w:val="333399"/>
                        <w:sz w:val="19"/>
                        <w:szCs w:val="19"/>
                      </w:rPr>
                      <w:t xml:space="preserve">  Amt für Kommunikation</w:t>
                    </w:r>
                    <w:r w:rsidRPr="004429C3">
                      <w:rPr>
                        <w:rFonts w:cs="Arial"/>
                        <w:color w:val="333399"/>
                        <w:sz w:val="19"/>
                        <w:szCs w:val="19"/>
                      </w:rPr>
                      <w:tab/>
                    </w:r>
                    <w:r w:rsidRPr="004429C3">
                      <w:rPr>
                        <w:rFonts w:cs="Arial"/>
                        <w:color w:val="333399"/>
                        <w:sz w:val="19"/>
                        <w:szCs w:val="19"/>
                      </w:rPr>
                      <w:tab/>
                      <w:t xml:space="preserve">Peter </w:t>
                    </w:r>
                    <w:proofErr w:type="spellStart"/>
                    <w:r w:rsidRPr="004429C3">
                      <w:rPr>
                        <w:rFonts w:cs="Arial"/>
                        <w:color w:val="333399"/>
                        <w:sz w:val="19"/>
                        <w:szCs w:val="19"/>
                      </w:rPr>
                      <w:t>Hilbrands</w:t>
                    </w:r>
                    <w:proofErr w:type="spellEnd"/>
                    <w:r w:rsidRPr="004429C3">
                      <w:rPr>
                        <w:rFonts w:cs="Arial"/>
                        <w:color w:val="333399"/>
                        <w:sz w:val="19"/>
                        <w:szCs w:val="19"/>
                      </w:rPr>
                      <w:tab/>
                      <w:t>(0203) 283-3109</w:t>
                    </w:r>
                  </w:p>
                  <w:p w:rsidR="004429C3" w:rsidRPr="004429C3" w:rsidRDefault="004429C3" w:rsidP="004429C3">
                    <w:pPr>
                      <w:pStyle w:val="Fuzeile"/>
                      <w:tabs>
                        <w:tab w:val="clear" w:pos="4536"/>
                        <w:tab w:val="clear" w:pos="9072"/>
                        <w:tab w:val="left" w:pos="2880"/>
                        <w:tab w:val="left" w:pos="6300"/>
                        <w:tab w:val="right" w:pos="9537"/>
                      </w:tabs>
                      <w:ind w:left="-180" w:right="-109"/>
                      <w:rPr>
                        <w:rFonts w:cs="Arial"/>
                        <w:color w:val="333399"/>
                        <w:sz w:val="19"/>
                        <w:szCs w:val="19"/>
                      </w:rPr>
                    </w:pPr>
                    <w:r w:rsidRPr="004429C3">
                      <w:rPr>
                        <w:rFonts w:cs="Arial"/>
                        <w:color w:val="333399"/>
                        <w:sz w:val="19"/>
                        <w:szCs w:val="19"/>
                      </w:rPr>
                      <w:t xml:space="preserve">  -Pressestelle-</w:t>
                    </w:r>
                    <w:r w:rsidRPr="004429C3">
                      <w:rPr>
                        <w:rFonts w:cs="Arial"/>
                        <w:color w:val="333399"/>
                        <w:sz w:val="19"/>
                        <w:szCs w:val="19"/>
                      </w:rPr>
                      <w:tab/>
                      <w:t>www.duisburg.de</w:t>
                    </w:r>
                    <w:r w:rsidRPr="004429C3">
                      <w:rPr>
                        <w:rFonts w:cs="Arial"/>
                        <w:color w:val="333399"/>
                        <w:sz w:val="19"/>
                        <w:szCs w:val="19"/>
                      </w:rPr>
                      <w:tab/>
                      <w:t>Gabi Priem</w:t>
                    </w:r>
                    <w:r w:rsidRPr="004429C3">
                      <w:rPr>
                        <w:rFonts w:cs="Arial"/>
                        <w:color w:val="333399"/>
                        <w:sz w:val="19"/>
                        <w:szCs w:val="19"/>
                      </w:rPr>
                      <w:tab/>
                      <w:t>(0203) 283-2820</w:t>
                    </w:r>
                  </w:p>
                  <w:p w:rsidR="004429C3" w:rsidRPr="004429C3" w:rsidRDefault="004429C3" w:rsidP="004429C3">
                    <w:pPr>
                      <w:pStyle w:val="Fuzeile"/>
                      <w:tabs>
                        <w:tab w:val="clear" w:pos="4536"/>
                        <w:tab w:val="clear" w:pos="9072"/>
                        <w:tab w:val="left" w:pos="2880"/>
                        <w:tab w:val="left" w:pos="6300"/>
                        <w:tab w:val="left" w:pos="8041"/>
                        <w:tab w:val="right" w:pos="9537"/>
                      </w:tabs>
                      <w:ind w:left="-180" w:right="-109"/>
                      <w:rPr>
                        <w:rFonts w:cs="Arial"/>
                        <w:color w:val="333399"/>
                        <w:sz w:val="19"/>
                        <w:szCs w:val="19"/>
                      </w:rPr>
                    </w:pPr>
                    <w:r w:rsidRPr="004429C3">
                      <w:rPr>
                        <w:rFonts w:cs="Arial"/>
                        <w:color w:val="333399"/>
                        <w:sz w:val="19"/>
                        <w:szCs w:val="19"/>
                      </w:rPr>
                      <w:t xml:space="preserve">  Rathaus, Burgplatz 19</w:t>
                    </w:r>
                    <w:r w:rsidRPr="004429C3">
                      <w:rPr>
                        <w:rFonts w:cs="Arial"/>
                        <w:color w:val="333399"/>
                        <w:sz w:val="19"/>
                        <w:szCs w:val="19"/>
                      </w:rPr>
                      <w:tab/>
                    </w:r>
                    <w:r w:rsidR="00690E45" w:rsidRPr="00690E45">
                      <w:rPr>
                        <w:rFonts w:cs="Arial"/>
                        <w:color w:val="333399"/>
                        <w:sz w:val="19"/>
                        <w:szCs w:val="19"/>
                      </w:rPr>
                      <w:t>www.facebook.com/stadt.du/</w:t>
                    </w:r>
                    <w:r w:rsidRPr="004429C3">
                      <w:rPr>
                        <w:rFonts w:cs="Arial"/>
                        <w:color w:val="333399"/>
                        <w:sz w:val="19"/>
                        <w:szCs w:val="19"/>
                      </w:rPr>
                      <w:tab/>
                      <w:t xml:space="preserve">Falko </w:t>
                    </w:r>
                    <w:proofErr w:type="spellStart"/>
                    <w:r w:rsidRPr="004429C3">
                      <w:rPr>
                        <w:rFonts w:cs="Arial"/>
                        <w:color w:val="333399"/>
                        <w:sz w:val="19"/>
                        <w:szCs w:val="19"/>
                      </w:rPr>
                      <w:t>Firlus</w:t>
                    </w:r>
                    <w:proofErr w:type="spellEnd"/>
                    <w:r w:rsidRPr="004429C3">
                      <w:rPr>
                        <w:rFonts w:cs="Arial"/>
                        <w:color w:val="333399"/>
                        <w:sz w:val="19"/>
                        <w:szCs w:val="19"/>
                      </w:rPr>
                      <w:tab/>
                    </w:r>
                    <w:r w:rsidRPr="004429C3">
                      <w:rPr>
                        <w:rFonts w:cs="Arial"/>
                        <w:color w:val="333399"/>
                        <w:sz w:val="19"/>
                        <w:szCs w:val="19"/>
                      </w:rPr>
                      <w:tab/>
                      <w:t>(0203) 283-7343</w:t>
                    </w:r>
                  </w:p>
                  <w:p w:rsidR="004429C3" w:rsidRPr="004429C3" w:rsidRDefault="004429C3" w:rsidP="004429C3">
                    <w:pPr>
                      <w:pStyle w:val="Fuzeile"/>
                      <w:tabs>
                        <w:tab w:val="clear" w:pos="4536"/>
                        <w:tab w:val="left" w:pos="2880"/>
                        <w:tab w:val="left" w:pos="6300"/>
                        <w:tab w:val="left" w:pos="8100"/>
                      </w:tabs>
                      <w:ind w:left="-181" w:right="-516"/>
                      <w:rPr>
                        <w:rFonts w:cs="Arial"/>
                        <w:color w:val="333399"/>
                        <w:sz w:val="19"/>
                        <w:szCs w:val="19"/>
                      </w:rPr>
                    </w:pPr>
                    <w:r w:rsidRPr="004429C3">
                      <w:rPr>
                        <w:rFonts w:cs="Arial"/>
                        <w:color w:val="333399"/>
                        <w:sz w:val="19"/>
                        <w:szCs w:val="19"/>
                      </w:rPr>
                      <w:t xml:space="preserve">  47051 Duisburg-Altstadt</w:t>
                    </w:r>
                    <w:r w:rsidRPr="004429C3">
                      <w:rPr>
                        <w:rFonts w:cs="Arial"/>
                        <w:color w:val="333399"/>
                        <w:sz w:val="19"/>
                        <w:szCs w:val="19"/>
                      </w:rPr>
                      <w:tab/>
                      <w:t>www.instagram.com/duisburg_de/</w:t>
                    </w:r>
                    <w:r w:rsidRPr="004429C3">
                      <w:rPr>
                        <w:rFonts w:cs="Arial"/>
                        <w:color w:val="333399"/>
                        <w:sz w:val="19"/>
                        <w:szCs w:val="19"/>
                      </w:rPr>
                      <w:tab/>
                      <w:t xml:space="preserve">Sebastian </w:t>
                    </w:r>
                    <w:proofErr w:type="spellStart"/>
                    <w:r w:rsidRPr="004429C3">
                      <w:rPr>
                        <w:rFonts w:cs="Arial"/>
                        <w:color w:val="333399"/>
                        <w:sz w:val="19"/>
                        <w:szCs w:val="19"/>
                      </w:rPr>
                      <w:t>Hiedels</w:t>
                    </w:r>
                    <w:proofErr w:type="spellEnd"/>
                    <w:r w:rsidRPr="004429C3">
                      <w:rPr>
                        <w:rFonts w:cs="Arial"/>
                        <w:color w:val="333399"/>
                        <w:sz w:val="19"/>
                        <w:szCs w:val="19"/>
                      </w:rPr>
                      <w:tab/>
                    </w:r>
                    <w:r>
                      <w:rPr>
                        <w:rFonts w:cs="Arial"/>
                        <w:color w:val="333399"/>
                        <w:sz w:val="19"/>
                        <w:szCs w:val="19"/>
                      </w:rPr>
                      <w:t xml:space="preserve"> </w:t>
                    </w:r>
                    <w:r w:rsidRPr="004429C3">
                      <w:rPr>
                        <w:rFonts w:cs="Arial"/>
                        <w:color w:val="333399"/>
                        <w:sz w:val="19"/>
                        <w:szCs w:val="19"/>
                      </w:rPr>
                      <w:tab/>
                      <w:t>(0203) 283-2817</w:t>
                    </w:r>
                  </w:p>
                  <w:p w:rsidR="004429C3" w:rsidRPr="004429C3" w:rsidRDefault="004429C3" w:rsidP="004429C3">
                    <w:pPr>
                      <w:pStyle w:val="Fuzeile"/>
                      <w:tabs>
                        <w:tab w:val="clear" w:pos="4536"/>
                        <w:tab w:val="left" w:pos="2880"/>
                        <w:tab w:val="left" w:pos="6300"/>
                        <w:tab w:val="left" w:pos="8100"/>
                      </w:tabs>
                      <w:ind w:left="-181" w:right="-516"/>
                      <w:rPr>
                        <w:rFonts w:cs="Arial"/>
                        <w:color w:val="333399"/>
                        <w:sz w:val="19"/>
                        <w:szCs w:val="19"/>
                      </w:rPr>
                    </w:pPr>
                    <w:r w:rsidRPr="004429C3">
                      <w:rPr>
                        <w:rFonts w:cs="Arial"/>
                        <w:color w:val="333399"/>
                        <w:sz w:val="19"/>
                        <w:szCs w:val="19"/>
                      </w:rPr>
                      <w:tab/>
                    </w:r>
                    <w:r w:rsidR="00690E45">
                      <w:rPr>
                        <w:rFonts w:cs="Arial"/>
                        <w:color w:val="333399"/>
                        <w:sz w:val="19"/>
                        <w:szCs w:val="19"/>
                      </w:rPr>
                      <w:t>www.</w:t>
                    </w:r>
                    <w:r w:rsidRPr="004429C3">
                      <w:rPr>
                        <w:rFonts w:cs="Arial"/>
                        <w:color w:val="333399"/>
                        <w:sz w:val="19"/>
                        <w:szCs w:val="19"/>
                      </w:rPr>
                      <w:t>twitter.com/duisburg_de</w:t>
                    </w:r>
                    <w:r w:rsidRPr="004429C3">
                      <w:rPr>
                        <w:rFonts w:cs="Arial"/>
                        <w:color w:val="333399"/>
                        <w:sz w:val="19"/>
                        <w:szCs w:val="19"/>
                      </w:rPr>
                      <w:tab/>
                      <w:t>Denise Dreßler</w:t>
                    </w:r>
                    <w:r w:rsidRPr="004429C3">
                      <w:rPr>
                        <w:rFonts w:cs="Arial"/>
                        <w:color w:val="333399"/>
                        <w:sz w:val="19"/>
                        <w:szCs w:val="19"/>
                      </w:rPr>
                      <w:tab/>
                    </w:r>
                    <w:r>
                      <w:rPr>
                        <w:rFonts w:cs="Arial"/>
                        <w:color w:val="333399"/>
                        <w:sz w:val="19"/>
                        <w:szCs w:val="19"/>
                      </w:rPr>
                      <w:t xml:space="preserve"> </w:t>
                    </w:r>
                    <w:r w:rsidRPr="004429C3">
                      <w:rPr>
                        <w:rFonts w:cs="Arial"/>
                        <w:color w:val="333399"/>
                        <w:sz w:val="19"/>
                        <w:szCs w:val="19"/>
                      </w:rPr>
                      <w:tab/>
                      <w:t>(0203) 283-4140</w:t>
                    </w:r>
                  </w:p>
                  <w:p w:rsidR="004429C3" w:rsidRPr="004429C3" w:rsidRDefault="004429C3" w:rsidP="004429C3">
                    <w:pPr>
                      <w:pStyle w:val="Fuzeile"/>
                      <w:tabs>
                        <w:tab w:val="clear" w:pos="4536"/>
                        <w:tab w:val="left" w:pos="2880"/>
                        <w:tab w:val="left" w:pos="6300"/>
                        <w:tab w:val="left" w:pos="8100"/>
                      </w:tabs>
                      <w:ind w:left="-181" w:right="-516"/>
                      <w:rPr>
                        <w:rFonts w:cs="Arial"/>
                        <w:b/>
                        <w:bCs/>
                        <w:color w:val="333399"/>
                        <w:sz w:val="19"/>
                        <w:szCs w:val="19"/>
                        <w:lang w:val="en-US"/>
                      </w:rPr>
                    </w:pPr>
                    <w:r w:rsidRPr="004429C3">
                      <w:rPr>
                        <w:rFonts w:cs="Arial"/>
                        <w:color w:val="333399"/>
                        <w:sz w:val="19"/>
                        <w:szCs w:val="19"/>
                      </w:rPr>
                      <w:tab/>
                    </w:r>
                    <w:r w:rsidRPr="004429C3">
                      <w:rPr>
                        <w:rFonts w:cs="Arial"/>
                        <w:color w:val="333399"/>
                        <w:sz w:val="19"/>
                        <w:szCs w:val="19"/>
                        <w:lang w:val="en-US"/>
                      </w:rPr>
                      <w:t>www.youtube.com/user/StadtDuisburg</w:t>
                    </w:r>
                    <w:r w:rsidRPr="004429C3">
                      <w:rPr>
                        <w:rFonts w:cs="Arial"/>
                        <w:color w:val="333399"/>
                        <w:sz w:val="19"/>
                        <w:szCs w:val="19"/>
                        <w:lang w:val="en-US"/>
                      </w:rPr>
                      <w:tab/>
                    </w:r>
                    <w:proofErr w:type="spellStart"/>
                    <w:r w:rsidRPr="004429C3">
                      <w:rPr>
                        <w:rFonts w:cs="Arial"/>
                        <w:color w:val="333399"/>
                        <w:sz w:val="19"/>
                        <w:szCs w:val="19"/>
                        <w:lang w:val="en-US"/>
                      </w:rPr>
                      <w:t>Malte</w:t>
                    </w:r>
                    <w:proofErr w:type="spellEnd"/>
                    <w:r w:rsidRPr="004429C3">
                      <w:rPr>
                        <w:rFonts w:cs="Arial"/>
                        <w:color w:val="333399"/>
                        <w:sz w:val="19"/>
                        <w:szCs w:val="19"/>
                        <w:lang w:val="en-US"/>
                      </w:rPr>
                      <w:t xml:space="preserve"> </w:t>
                    </w:r>
                    <w:proofErr w:type="spellStart"/>
                    <w:r w:rsidRPr="004429C3">
                      <w:rPr>
                        <w:rFonts w:cs="Arial"/>
                        <w:color w:val="333399"/>
                        <w:sz w:val="19"/>
                        <w:szCs w:val="19"/>
                        <w:lang w:val="en-US"/>
                      </w:rPr>
                      <w:t>Werning</w:t>
                    </w:r>
                    <w:proofErr w:type="spellEnd"/>
                    <w:r w:rsidRPr="004429C3">
                      <w:rPr>
                        <w:rFonts w:cs="Arial"/>
                        <w:color w:val="333399"/>
                        <w:sz w:val="19"/>
                        <w:szCs w:val="19"/>
                        <w:lang w:val="en-US"/>
                      </w:rPr>
                      <w:t xml:space="preserve"> </w:t>
                    </w:r>
                    <w:r w:rsidRPr="004429C3">
                      <w:rPr>
                        <w:rFonts w:cs="Arial"/>
                        <w:color w:val="333399"/>
                        <w:sz w:val="19"/>
                        <w:szCs w:val="19"/>
                        <w:lang w:val="en-US"/>
                      </w:rPr>
                      <w:tab/>
                    </w:r>
                    <w:r>
                      <w:rPr>
                        <w:rFonts w:cs="Arial"/>
                        <w:color w:val="333399"/>
                        <w:sz w:val="19"/>
                        <w:szCs w:val="19"/>
                        <w:lang w:val="en-US"/>
                      </w:rPr>
                      <w:t xml:space="preserve"> </w:t>
                    </w:r>
                    <w:r w:rsidRPr="004429C3">
                      <w:rPr>
                        <w:rFonts w:cs="Arial"/>
                        <w:color w:val="333399"/>
                        <w:sz w:val="19"/>
                        <w:szCs w:val="19"/>
                        <w:lang w:val="en-US"/>
                      </w:rPr>
                      <w:t>(0203) 283-5845</w:t>
                    </w:r>
                  </w:p>
                  <w:p w:rsidR="004429C3" w:rsidRPr="004429C3" w:rsidRDefault="004429C3" w:rsidP="004429C3">
                    <w:pPr>
                      <w:rPr>
                        <w:lang w:val="en-US"/>
                      </w:rPr>
                    </w:pPr>
                  </w:p>
                  <w:p w:rsidR="004643E1" w:rsidRPr="004429C3" w:rsidRDefault="004643E1" w:rsidP="004643E1">
                    <w:pPr>
                      <w:rPr>
                        <w:lang w:val="en-US"/>
                      </w:rPr>
                    </w:pPr>
                  </w:p>
                </w:txbxContent>
              </v:textbox>
            </v:shape>
          </w:pict>
        </mc:Fallback>
      </mc:AlternateContent>
    </w:r>
    <w:r>
      <w:rPr>
        <w:rFonts w:ascii="Frutiger 45 Light" w:hAnsi="Frutiger 45 Light"/>
        <w:b/>
        <w:bCs/>
        <w:noProof/>
        <w:color w:val="333399"/>
        <w:sz w:val="20"/>
      </w:rPr>
      <mc:AlternateContent>
        <mc:Choice Requires="wps">
          <w:drawing>
            <wp:anchor distT="0" distB="0" distL="114300" distR="114300" simplePos="0" relativeHeight="251658752" behindDoc="1" locked="0" layoutInCell="1" allowOverlap="1">
              <wp:simplePos x="0" y="0"/>
              <wp:positionH relativeFrom="column">
                <wp:posOffset>-100965</wp:posOffset>
              </wp:positionH>
              <wp:positionV relativeFrom="paragraph">
                <wp:posOffset>144145</wp:posOffset>
              </wp:positionV>
              <wp:extent cx="6322060" cy="1487805"/>
              <wp:effectExtent l="13335" t="10795" r="8255" b="63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060" cy="1487805"/>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8E458" id="Rectangle 14" o:spid="_x0000_s1026" style="position:absolute;margin-left:-7.95pt;margin-top:11.35pt;width:497.8pt;height:1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" fillcolor="#d8d8d8" strokecolor="white"/>
          </w:pict>
        </mc:Fallback>
      </mc:AlternateContent>
    </w:r>
  </w:p>
  <w:p w:rsidR="004643E1" w:rsidRDefault="004643E1" w:rsidP="004643E1">
    <w:pPr>
      <w:pStyle w:val="Fuzeile"/>
    </w:pPr>
  </w:p>
  <w:p w:rsidR="004643E1" w:rsidRDefault="004643E1" w:rsidP="004643E1">
    <w:pPr>
      <w:pStyle w:val="Fuzeile"/>
    </w:pPr>
  </w:p>
  <w:p w:rsidR="004643E1" w:rsidRDefault="004643E1" w:rsidP="004643E1">
    <w:pPr>
      <w:pStyle w:val="Fuzeile"/>
    </w:pPr>
  </w:p>
  <w:p w:rsidR="004643E1" w:rsidRDefault="004643E1" w:rsidP="004643E1">
    <w:pPr>
      <w:pStyle w:val="Fuzeile"/>
    </w:pPr>
  </w:p>
  <w:p w:rsidR="004643E1" w:rsidRDefault="004643E1" w:rsidP="004643E1">
    <w:pPr>
      <w:pStyle w:val="Fuzeile"/>
    </w:pPr>
  </w:p>
  <w:p w:rsidR="004643E1" w:rsidRDefault="004643E1" w:rsidP="004643E1">
    <w:pPr>
      <w:pStyle w:val="Fuzeile"/>
    </w:pPr>
  </w:p>
  <w:p w:rsidR="004643E1" w:rsidRDefault="004643E1" w:rsidP="004643E1">
    <w:pPr>
      <w:pStyle w:val="Fuzeile"/>
    </w:pPr>
  </w:p>
  <w:p w:rsidR="00874B36" w:rsidRPr="004643E1" w:rsidRDefault="00874B36" w:rsidP="004643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15" w:rsidRDefault="00D72815">
      <w:r>
        <w:separator/>
      </w:r>
    </w:p>
  </w:footnote>
  <w:footnote w:type="continuationSeparator" w:id="0">
    <w:p w:rsidR="00D72815" w:rsidRDefault="00D7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36" w:rsidRDefault="00B76579">
    <w:pPr>
      <w:pStyle w:val="Kopfzeile"/>
    </w:pPr>
    <w:r>
      <w:rPr>
        <w:noProof/>
        <w:sz w:val="20"/>
      </w:rPr>
      <w:drawing>
        <wp:anchor distT="0" distB="0" distL="114300" distR="114300" simplePos="0" relativeHeight="251656704" behindDoc="1" locked="1" layoutInCell="1" allowOverlap="1">
          <wp:simplePos x="0" y="0"/>
          <wp:positionH relativeFrom="column">
            <wp:posOffset>-228600</wp:posOffset>
          </wp:positionH>
          <wp:positionV relativeFrom="paragraph">
            <wp:posOffset>450215</wp:posOffset>
          </wp:positionV>
          <wp:extent cx="18415" cy="7543800"/>
          <wp:effectExtent l="0" t="0" r="0" b="0"/>
          <wp:wrapNone/>
          <wp:docPr id="5" name="Bild 5" descr="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fi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 cy="754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680" behindDoc="1" locked="1" layoutInCell="1" allowOverlap="1">
          <wp:simplePos x="0" y="0"/>
          <wp:positionH relativeFrom="column">
            <wp:posOffset>-228600</wp:posOffset>
          </wp:positionH>
          <wp:positionV relativeFrom="paragraph">
            <wp:posOffset>1707515</wp:posOffset>
          </wp:positionV>
          <wp:extent cx="18415" cy="7543800"/>
          <wp:effectExtent l="0" t="0" r="0" b="0"/>
          <wp:wrapNone/>
          <wp:docPr id="3" name="Bild 3" descr="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 cy="7543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36" w:rsidRDefault="00874B36" w:rsidP="00D07FDF">
    <w:pPr>
      <w:pStyle w:val="Kopfzeile"/>
      <w:tabs>
        <w:tab w:val="clear" w:pos="4536"/>
        <w:tab w:val="clear" w:pos="9072"/>
        <w:tab w:val="left" w:pos="112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64" w:rsidRDefault="00B22264"/>
  <w:p w:rsidR="00B22264" w:rsidRDefault="00B22264"/>
  <w:p w:rsidR="00874B36" w:rsidRDefault="00B76579">
    <w:r>
      <w:rPr>
        <w:noProof/>
      </w:rPr>
      <w:drawing>
        <wp:anchor distT="0" distB="0" distL="114300" distR="114300" simplePos="0" relativeHeight="251659776" behindDoc="0" locked="0" layoutInCell="1" allowOverlap="1">
          <wp:simplePos x="0" y="0"/>
          <wp:positionH relativeFrom="column">
            <wp:posOffset>4579620</wp:posOffset>
          </wp:positionH>
          <wp:positionV relativeFrom="paragraph">
            <wp:posOffset>46355</wp:posOffset>
          </wp:positionV>
          <wp:extent cx="1405890" cy="1405890"/>
          <wp:effectExtent l="0" t="0" r="0" b="0"/>
          <wp:wrapNone/>
          <wp:docPr id="15" name="Bild 15" descr="D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4288"/>
    <w:multiLevelType w:val="hybridMultilevel"/>
    <w:tmpl w:val="AC28FDB0"/>
    <w:lvl w:ilvl="0" w:tplc="AC6A025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4F97"/>
    <w:rsid w:val="000115E7"/>
    <w:rsid w:val="00043ABA"/>
    <w:rsid w:val="00052326"/>
    <w:rsid w:val="00054496"/>
    <w:rsid w:val="000619FC"/>
    <w:rsid w:val="000621A1"/>
    <w:rsid w:val="0006486F"/>
    <w:rsid w:val="00075BD0"/>
    <w:rsid w:val="00080746"/>
    <w:rsid w:val="00091E80"/>
    <w:rsid w:val="0009232A"/>
    <w:rsid w:val="000C1644"/>
    <w:rsid w:val="000C413D"/>
    <w:rsid w:val="00117C17"/>
    <w:rsid w:val="00135DF3"/>
    <w:rsid w:val="00155827"/>
    <w:rsid w:val="001735BC"/>
    <w:rsid w:val="00186B0D"/>
    <w:rsid w:val="0019540A"/>
    <w:rsid w:val="001B21BE"/>
    <w:rsid w:val="001B7B34"/>
    <w:rsid w:val="001C6EEB"/>
    <w:rsid w:val="001D2B2A"/>
    <w:rsid w:val="001D7391"/>
    <w:rsid w:val="001E4308"/>
    <w:rsid w:val="001E46F4"/>
    <w:rsid w:val="001F0128"/>
    <w:rsid w:val="001F07D7"/>
    <w:rsid w:val="001F485A"/>
    <w:rsid w:val="002375CE"/>
    <w:rsid w:val="00240EDF"/>
    <w:rsid w:val="00256948"/>
    <w:rsid w:val="0026476E"/>
    <w:rsid w:val="00266070"/>
    <w:rsid w:val="0027314D"/>
    <w:rsid w:val="002821E6"/>
    <w:rsid w:val="00286AE6"/>
    <w:rsid w:val="002956A7"/>
    <w:rsid w:val="002D2E98"/>
    <w:rsid w:val="00310FCE"/>
    <w:rsid w:val="003374C3"/>
    <w:rsid w:val="00337689"/>
    <w:rsid w:val="00337FAD"/>
    <w:rsid w:val="00362639"/>
    <w:rsid w:val="003765B9"/>
    <w:rsid w:val="00396D1D"/>
    <w:rsid w:val="003B1204"/>
    <w:rsid w:val="003B30EC"/>
    <w:rsid w:val="003B44D7"/>
    <w:rsid w:val="003C117F"/>
    <w:rsid w:val="003C2AB4"/>
    <w:rsid w:val="003D0955"/>
    <w:rsid w:val="003D64AB"/>
    <w:rsid w:val="00402B5B"/>
    <w:rsid w:val="00407BF7"/>
    <w:rsid w:val="00413293"/>
    <w:rsid w:val="004429C3"/>
    <w:rsid w:val="00463A1E"/>
    <w:rsid w:val="004643E1"/>
    <w:rsid w:val="00465D80"/>
    <w:rsid w:val="00472EC8"/>
    <w:rsid w:val="0047517D"/>
    <w:rsid w:val="00485E34"/>
    <w:rsid w:val="00494A51"/>
    <w:rsid w:val="004A232E"/>
    <w:rsid w:val="004A5D40"/>
    <w:rsid w:val="004A721A"/>
    <w:rsid w:val="004C5BF3"/>
    <w:rsid w:val="004D6C11"/>
    <w:rsid w:val="004D70EF"/>
    <w:rsid w:val="004F6ACB"/>
    <w:rsid w:val="00511BCC"/>
    <w:rsid w:val="00511D8D"/>
    <w:rsid w:val="005200FA"/>
    <w:rsid w:val="0055712C"/>
    <w:rsid w:val="005620CE"/>
    <w:rsid w:val="00563E5B"/>
    <w:rsid w:val="00572C29"/>
    <w:rsid w:val="00576555"/>
    <w:rsid w:val="00581B17"/>
    <w:rsid w:val="00581D34"/>
    <w:rsid w:val="005823F4"/>
    <w:rsid w:val="00595E88"/>
    <w:rsid w:val="00596F19"/>
    <w:rsid w:val="005E428F"/>
    <w:rsid w:val="006056D0"/>
    <w:rsid w:val="006138D9"/>
    <w:rsid w:val="00627072"/>
    <w:rsid w:val="00634671"/>
    <w:rsid w:val="0064566F"/>
    <w:rsid w:val="00690E45"/>
    <w:rsid w:val="00692C6F"/>
    <w:rsid w:val="006B0B98"/>
    <w:rsid w:val="006B0C8C"/>
    <w:rsid w:val="006B7F48"/>
    <w:rsid w:val="006E4577"/>
    <w:rsid w:val="006E603A"/>
    <w:rsid w:val="006E79AC"/>
    <w:rsid w:val="007060BD"/>
    <w:rsid w:val="007173DF"/>
    <w:rsid w:val="0072762E"/>
    <w:rsid w:val="00745D97"/>
    <w:rsid w:val="0075051D"/>
    <w:rsid w:val="00753303"/>
    <w:rsid w:val="00764A1A"/>
    <w:rsid w:val="007719F7"/>
    <w:rsid w:val="00784941"/>
    <w:rsid w:val="007E2D71"/>
    <w:rsid w:val="007F4F97"/>
    <w:rsid w:val="00802EA1"/>
    <w:rsid w:val="008367C1"/>
    <w:rsid w:val="00837019"/>
    <w:rsid w:val="008437A7"/>
    <w:rsid w:val="00852C78"/>
    <w:rsid w:val="00855844"/>
    <w:rsid w:val="008601FD"/>
    <w:rsid w:val="008603FF"/>
    <w:rsid w:val="008665B9"/>
    <w:rsid w:val="00874B36"/>
    <w:rsid w:val="0089463B"/>
    <w:rsid w:val="008A50D6"/>
    <w:rsid w:val="008B2326"/>
    <w:rsid w:val="008C7F40"/>
    <w:rsid w:val="008E797B"/>
    <w:rsid w:val="008F16C7"/>
    <w:rsid w:val="008F5685"/>
    <w:rsid w:val="009059D9"/>
    <w:rsid w:val="00914164"/>
    <w:rsid w:val="0092545F"/>
    <w:rsid w:val="009407C2"/>
    <w:rsid w:val="00952A53"/>
    <w:rsid w:val="00973743"/>
    <w:rsid w:val="00986497"/>
    <w:rsid w:val="009945FE"/>
    <w:rsid w:val="009A20FF"/>
    <w:rsid w:val="009A4264"/>
    <w:rsid w:val="009A53AA"/>
    <w:rsid w:val="009C32D3"/>
    <w:rsid w:val="009E125F"/>
    <w:rsid w:val="009F6138"/>
    <w:rsid w:val="009F6C92"/>
    <w:rsid w:val="00A03944"/>
    <w:rsid w:val="00A124B7"/>
    <w:rsid w:val="00A125E7"/>
    <w:rsid w:val="00A12A14"/>
    <w:rsid w:val="00A144BB"/>
    <w:rsid w:val="00A166BE"/>
    <w:rsid w:val="00A203A6"/>
    <w:rsid w:val="00A21F86"/>
    <w:rsid w:val="00A25ED3"/>
    <w:rsid w:val="00A4712D"/>
    <w:rsid w:val="00A70134"/>
    <w:rsid w:val="00A72E1E"/>
    <w:rsid w:val="00A85A20"/>
    <w:rsid w:val="00A903B4"/>
    <w:rsid w:val="00A968F3"/>
    <w:rsid w:val="00A96D80"/>
    <w:rsid w:val="00AB15AB"/>
    <w:rsid w:val="00AB6C4E"/>
    <w:rsid w:val="00AF55F2"/>
    <w:rsid w:val="00AF571F"/>
    <w:rsid w:val="00AF6FD8"/>
    <w:rsid w:val="00B179FA"/>
    <w:rsid w:val="00B22264"/>
    <w:rsid w:val="00B521E5"/>
    <w:rsid w:val="00B54874"/>
    <w:rsid w:val="00B55903"/>
    <w:rsid w:val="00B702EE"/>
    <w:rsid w:val="00B75C8C"/>
    <w:rsid w:val="00B76579"/>
    <w:rsid w:val="00B76863"/>
    <w:rsid w:val="00B7713C"/>
    <w:rsid w:val="00B84743"/>
    <w:rsid w:val="00B90EBA"/>
    <w:rsid w:val="00B93E20"/>
    <w:rsid w:val="00BA5F14"/>
    <w:rsid w:val="00BB137D"/>
    <w:rsid w:val="00BB174F"/>
    <w:rsid w:val="00BC162C"/>
    <w:rsid w:val="00BC1674"/>
    <w:rsid w:val="00BC42D6"/>
    <w:rsid w:val="00BD6A5F"/>
    <w:rsid w:val="00BD6BFF"/>
    <w:rsid w:val="00C02796"/>
    <w:rsid w:val="00C0773F"/>
    <w:rsid w:val="00C416C1"/>
    <w:rsid w:val="00C562DA"/>
    <w:rsid w:val="00C60591"/>
    <w:rsid w:val="00C66174"/>
    <w:rsid w:val="00CA0629"/>
    <w:rsid w:val="00CB7FE7"/>
    <w:rsid w:val="00CD6A3B"/>
    <w:rsid w:val="00CE554D"/>
    <w:rsid w:val="00CF70B3"/>
    <w:rsid w:val="00D07FDF"/>
    <w:rsid w:val="00D33A32"/>
    <w:rsid w:val="00D44F79"/>
    <w:rsid w:val="00D60D3C"/>
    <w:rsid w:val="00D613BA"/>
    <w:rsid w:val="00D66BFE"/>
    <w:rsid w:val="00D708E7"/>
    <w:rsid w:val="00D72815"/>
    <w:rsid w:val="00D77627"/>
    <w:rsid w:val="00DB0E98"/>
    <w:rsid w:val="00DB11B9"/>
    <w:rsid w:val="00DB372E"/>
    <w:rsid w:val="00DD63CF"/>
    <w:rsid w:val="00E00231"/>
    <w:rsid w:val="00E050B9"/>
    <w:rsid w:val="00E10A49"/>
    <w:rsid w:val="00E16261"/>
    <w:rsid w:val="00E243FD"/>
    <w:rsid w:val="00E525D1"/>
    <w:rsid w:val="00E67B35"/>
    <w:rsid w:val="00E70167"/>
    <w:rsid w:val="00EB3DF4"/>
    <w:rsid w:val="00EC3530"/>
    <w:rsid w:val="00EC6500"/>
    <w:rsid w:val="00ED48B9"/>
    <w:rsid w:val="00ED4D13"/>
    <w:rsid w:val="00F0474E"/>
    <w:rsid w:val="00F261BD"/>
    <w:rsid w:val="00F30EEF"/>
    <w:rsid w:val="00F404B8"/>
    <w:rsid w:val="00F56CA0"/>
    <w:rsid w:val="00F84B97"/>
    <w:rsid w:val="00F8543D"/>
    <w:rsid w:val="00FA48E1"/>
    <w:rsid w:val="00FA7904"/>
    <w:rsid w:val="00FB60BD"/>
    <w:rsid w:val="00FB6E66"/>
    <w:rsid w:val="00FC7310"/>
    <w:rsid w:val="00FF04E8"/>
    <w:rsid w:val="00FF40F0"/>
    <w:rsid w:val="00FF4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8775"/>
  <w15:chartTrackingRefBased/>
  <w15:docId w15:val="{48B54B78-E854-4759-962E-DB4AB6E2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45 Light" w:hAnsi="Frutiger 45 Light"/>
      <w:sz w:val="24"/>
      <w:szCs w:val="24"/>
    </w:rPr>
  </w:style>
  <w:style w:type="paragraph" w:styleId="berschrift1">
    <w:name w:val="heading 1"/>
    <w:basedOn w:val="Standard"/>
    <w:next w:val="Standard"/>
    <w:qFormat/>
    <w:pPr>
      <w:keepNext/>
      <w:tabs>
        <w:tab w:val="left" w:pos="5103"/>
      </w:tabs>
      <w:outlineLvl w:val="0"/>
    </w:pPr>
    <w:rPr>
      <w:rFonts w:ascii="Times New Roman" w:hAnsi="Times New Roman"/>
      <w:sz w:val="20"/>
      <w:szCs w:val="20"/>
      <w:u w:val="single"/>
    </w:rPr>
  </w:style>
  <w:style w:type="paragraph" w:styleId="berschrift2">
    <w:name w:val="heading 2"/>
    <w:basedOn w:val="Standard"/>
    <w:next w:val="Standard"/>
    <w:qFormat/>
    <w:pPr>
      <w:keepNext/>
      <w:widowControl w:val="0"/>
      <w:tabs>
        <w:tab w:val="left" w:pos="0"/>
      </w:tabs>
      <w:autoSpaceDE w:val="0"/>
      <w:autoSpaceDN w:val="0"/>
      <w:adjustRightInd w:val="0"/>
      <w:ind w:left="80" w:right="140" w:hanging="80"/>
      <w:jc w:val="both"/>
      <w:outlineLvl w:val="1"/>
    </w:pPr>
    <w:rPr>
      <w:rFonts w:cs="Arial"/>
      <w:b/>
      <w:bCs/>
      <w:szCs w:val="23"/>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rPr>
  </w:style>
  <w:style w:type="paragraph" w:styleId="Fuzeile">
    <w:name w:val="footer"/>
    <w:basedOn w:val="Standard"/>
    <w:link w:val="FuzeileZchn"/>
    <w:pPr>
      <w:tabs>
        <w:tab w:val="center" w:pos="4536"/>
        <w:tab w:val="right" w:pos="9072"/>
      </w:tabs>
    </w:pPr>
    <w:rPr>
      <w:rFonts w:ascii="Arial" w:hAnsi="Arial"/>
    </w:rPr>
  </w:style>
  <w:style w:type="character" w:styleId="Hyperlink">
    <w:name w:val="Hyperlink"/>
    <w:semiHidden/>
    <w:rPr>
      <w:color w:val="0000FF"/>
      <w:u w:val="single"/>
    </w:rPr>
  </w:style>
  <w:style w:type="paragraph" w:styleId="Textkrper">
    <w:name w:val="Body Text"/>
    <w:basedOn w:val="Standard"/>
    <w:semiHidden/>
    <w:rPr>
      <w:b/>
      <w:bCs/>
      <w:noProof/>
    </w:rPr>
  </w:style>
  <w:style w:type="paragraph" w:styleId="Textkrper2">
    <w:name w:val="Body Text 2"/>
    <w:basedOn w:val="Standard"/>
    <w:semiHidden/>
    <w:pPr>
      <w:widowControl w:val="0"/>
      <w:tabs>
        <w:tab w:val="left" w:pos="0"/>
      </w:tabs>
      <w:autoSpaceDE w:val="0"/>
      <w:autoSpaceDN w:val="0"/>
      <w:adjustRightInd w:val="0"/>
      <w:ind w:right="140"/>
    </w:pPr>
    <w:rPr>
      <w:rFonts w:ascii="Arial" w:hAnsi="Arial" w:cs="Arial"/>
      <w:sz w:val="23"/>
      <w:szCs w:val="23"/>
    </w:rPr>
  </w:style>
  <w:style w:type="paragraph" w:styleId="Textkrper3">
    <w:name w:val="Body Text 3"/>
    <w:basedOn w:val="Standard"/>
    <w:semiHidden/>
    <w:pPr>
      <w:jc w:val="both"/>
    </w:pPr>
  </w:style>
  <w:style w:type="character" w:customStyle="1" w:styleId="BesuchterHyperlink">
    <w:name w:val="BesuchterHyperlink"/>
    <w:semiHidden/>
    <w:rPr>
      <w:color w:val="800080"/>
      <w:u w:val="single"/>
    </w:rPr>
  </w:style>
  <w:style w:type="paragraph" w:styleId="Sprechblasentext">
    <w:name w:val="Balloon Text"/>
    <w:basedOn w:val="Standard"/>
    <w:link w:val="SprechblasentextZchn"/>
    <w:uiPriority w:val="99"/>
    <w:semiHidden/>
    <w:unhideWhenUsed/>
    <w:rsid w:val="003B30EC"/>
    <w:rPr>
      <w:rFonts w:ascii="Tahoma" w:hAnsi="Tahoma" w:cs="Tahoma"/>
      <w:sz w:val="16"/>
      <w:szCs w:val="16"/>
    </w:rPr>
  </w:style>
  <w:style w:type="character" w:customStyle="1" w:styleId="SprechblasentextZchn">
    <w:name w:val="Sprechblasentext Zchn"/>
    <w:link w:val="Sprechblasentext"/>
    <w:uiPriority w:val="99"/>
    <w:semiHidden/>
    <w:rsid w:val="003B30EC"/>
    <w:rPr>
      <w:rFonts w:ascii="Tahoma" w:hAnsi="Tahoma" w:cs="Tahoma"/>
      <w:sz w:val="16"/>
      <w:szCs w:val="16"/>
    </w:rPr>
  </w:style>
  <w:style w:type="character" w:customStyle="1" w:styleId="FuzeileZchn">
    <w:name w:val="Fußzeile Zchn"/>
    <w:link w:val="Fuzeile"/>
    <w:rsid w:val="004643E1"/>
    <w:rPr>
      <w:rFonts w:ascii="Arial" w:hAnsi="Arial"/>
      <w:sz w:val="24"/>
      <w:szCs w:val="24"/>
    </w:rPr>
  </w:style>
  <w:style w:type="paragraph" w:styleId="KeinLeerraum">
    <w:name w:val="No Spacing"/>
    <w:uiPriority w:val="1"/>
    <w:qFormat/>
    <w:rsid w:val="001F0128"/>
    <w:rPr>
      <w:rFonts w:ascii="Calibri" w:eastAsia="Calibri" w:hAnsi="Calibri"/>
      <w:sz w:val="22"/>
      <w:szCs w:val="22"/>
      <w:lang w:eastAsia="en-US"/>
    </w:rPr>
  </w:style>
  <w:style w:type="character" w:customStyle="1" w:styleId="KopfzeileZchn">
    <w:name w:val="Kopfzeile Zchn"/>
    <w:link w:val="Kopfzeile"/>
    <w:uiPriority w:val="99"/>
    <w:rsid w:val="004A721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2510">
      <w:bodyDiv w:val="1"/>
      <w:marLeft w:val="0"/>
      <w:marRight w:val="0"/>
      <w:marTop w:val="0"/>
      <w:marBottom w:val="0"/>
      <w:divBdr>
        <w:top w:val="none" w:sz="0" w:space="0" w:color="auto"/>
        <w:left w:val="none" w:sz="0" w:space="0" w:color="auto"/>
        <w:bottom w:val="none" w:sz="0" w:space="0" w:color="auto"/>
        <w:right w:val="none" w:sz="0" w:space="0" w:color="auto"/>
      </w:divBdr>
    </w:div>
    <w:div w:id="426076237">
      <w:bodyDiv w:val="1"/>
      <w:marLeft w:val="0"/>
      <w:marRight w:val="0"/>
      <w:marTop w:val="0"/>
      <w:marBottom w:val="0"/>
      <w:divBdr>
        <w:top w:val="none" w:sz="0" w:space="0" w:color="auto"/>
        <w:left w:val="none" w:sz="0" w:space="0" w:color="auto"/>
        <w:bottom w:val="none" w:sz="0" w:space="0" w:color="auto"/>
        <w:right w:val="none" w:sz="0" w:space="0" w:color="auto"/>
      </w:divBdr>
    </w:div>
    <w:div w:id="1539052556">
      <w:bodyDiv w:val="1"/>
      <w:marLeft w:val="0"/>
      <w:marRight w:val="0"/>
      <w:marTop w:val="0"/>
      <w:marBottom w:val="0"/>
      <w:divBdr>
        <w:top w:val="none" w:sz="0" w:space="0" w:color="auto"/>
        <w:left w:val="none" w:sz="0" w:space="0" w:color="auto"/>
        <w:bottom w:val="none" w:sz="0" w:space="0" w:color="auto"/>
        <w:right w:val="none" w:sz="0" w:space="0" w:color="auto"/>
      </w:divBdr>
    </w:div>
    <w:div w:id="20532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u010044\Desktop\Pressetermi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AACF-BFC1-4E6D-8B10-D900341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Pressetermin Vorlage.dot</Template>
  <TotalTime>0</TotalTime>
  <Pages>2</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Presse- und Informationsamt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du010044</dc:creator>
  <cp:keywords/>
  <cp:lastModifiedBy>Mark Stagge</cp:lastModifiedBy>
  <cp:revision>3</cp:revision>
  <cp:lastPrinted>2015-08-04T12:23:00Z</cp:lastPrinted>
  <dcterms:created xsi:type="dcterms:W3CDTF">2019-07-02T13:22:00Z</dcterms:created>
  <dcterms:modified xsi:type="dcterms:W3CDTF">2019-07-02T13:24:00Z</dcterms:modified>
</cp:coreProperties>
</file>