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9772C9" w:rsidP="001E7E0A">
            <w:pPr>
              <w:pStyle w:val="BusinessArea"/>
            </w:pPr>
            <w:r>
              <w:t>Steel</w:t>
            </w:r>
            <w:r w:rsidR="00146600">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1"/>
            </w:pPr>
          </w:p>
        </w:tc>
        <w:tc>
          <w:tcPr>
            <w:tcW w:w="1724" w:type="dxa"/>
          </w:tcPr>
          <w:p w:rsidR="001E7E0A" w:rsidRPr="0090250B" w:rsidRDefault="00195F09" w:rsidP="0090250B">
            <w:pPr>
              <w:pStyle w:val="Datumsangabe"/>
            </w:pPr>
            <w:r>
              <w:t>12.03.2021</w:t>
            </w:r>
          </w:p>
          <w:p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F07F12">
              <w:rPr>
                <w:noProof/>
              </w:rPr>
              <w:t>1</w:t>
            </w:r>
            <w:r w:rsidRPr="0087668E">
              <w:fldChar w:fldCharType="end"/>
            </w:r>
            <w:r w:rsidRPr="0087668E">
              <w:t>/</w:t>
            </w:r>
            <w:r w:rsidR="00DE2408">
              <w:t>2</w:t>
            </w:r>
          </w:p>
        </w:tc>
      </w:tr>
    </w:tbl>
    <w:p w:rsidR="00DE2408" w:rsidRDefault="00DE2408" w:rsidP="00DE2408">
      <w:pPr>
        <w:pStyle w:val="StandardWeb1"/>
        <w:spacing w:line="360" w:lineRule="auto"/>
        <w:jc w:val="both"/>
        <w:rPr>
          <w:rFonts w:ascii="TKTypeRegular" w:hAnsi="TKTypeRegular"/>
          <w:b/>
          <w:sz w:val="20"/>
          <w:szCs w:val="20"/>
        </w:rPr>
      </w:pPr>
    </w:p>
    <w:p w:rsidR="00DE2408" w:rsidRDefault="007A7CB7" w:rsidP="00A3584C">
      <w:pPr>
        <w:pStyle w:val="StandardWeb1"/>
        <w:spacing w:line="360" w:lineRule="auto"/>
        <w:jc w:val="both"/>
        <w:rPr>
          <w:rFonts w:ascii="TKTypeRegular" w:hAnsi="TKTypeRegular"/>
          <w:sz w:val="20"/>
          <w:szCs w:val="20"/>
        </w:rPr>
      </w:pPr>
      <w:r>
        <w:rPr>
          <w:rFonts w:ascii="TKTypeRegular" w:hAnsi="TKTypeRegular"/>
          <w:b/>
          <w:sz w:val="20"/>
          <w:szCs w:val="20"/>
        </w:rPr>
        <w:t xml:space="preserve">Sanierung </w:t>
      </w:r>
      <w:r w:rsidR="00A3584C" w:rsidRPr="00A3584C">
        <w:rPr>
          <w:rFonts w:ascii="TKTypeRegular" w:hAnsi="TKTypeRegular"/>
          <w:b/>
          <w:sz w:val="20"/>
          <w:szCs w:val="20"/>
        </w:rPr>
        <w:t xml:space="preserve">Versorgungsleitung </w:t>
      </w:r>
      <w:r w:rsidR="00A3584C">
        <w:rPr>
          <w:rFonts w:ascii="TKTypeRegular" w:hAnsi="TKTypeRegular"/>
          <w:b/>
          <w:sz w:val="20"/>
          <w:szCs w:val="20"/>
        </w:rPr>
        <w:t>in Duisburg-</w:t>
      </w:r>
      <w:proofErr w:type="spellStart"/>
      <w:r w:rsidR="001F7992">
        <w:rPr>
          <w:rFonts w:ascii="TKTypeRegular" w:hAnsi="TKTypeRegular"/>
          <w:b/>
          <w:sz w:val="20"/>
          <w:szCs w:val="20"/>
        </w:rPr>
        <w:t>Beeck</w:t>
      </w:r>
      <w:proofErr w:type="spellEnd"/>
      <w:r w:rsidR="00A3584C">
        <w:rPr>
          <w:rFonts w:ascii="TKTypeRegular" w:hAnsi="TKTypeRegular"/>
          <w:b/>
          <w:sz w:val="20"/>
          <w:szCs w:val="20"/>
        </w:rPr>
        <w:t xml:space="preserve"> </w:t>
      </w:r>
      <w:r>
        <w:rPr>
          <w:rFonts w:ascii="TKTypeRegular" w:hAnsi="TKTypeRegular"/>
          <w:b/>
          <w:sz w:val="20"/>
          <w:szCs w:val="20"/>
        </w:rPr>
        <w:t xml:space="preserve">geht in die nächste Runde </w:t>
      </w:r>
      <w:r w:rsidR="00A3584C" w:rsidRPr="00A3584C">
        <w:rPr>
          <w:rFonts w:ascii="TKTypeRegular" w:hAnsi="TKTypeRegular"/>
          <w:b/>
          <w:sz w:val="20"/>
          <w:szCs w:val="20"/>
        </w:rPr>
        <w:t xml:space="preserve">– </w:t>
      </w:r>
      <w:r>
        <w:rPr>
          <w:rFonts w:ascii="TKTypeRegular" w:hAnsi="TKTypeRegular"/>
          <w:b/>
          <w:sz w:val="20"/>
          <w:szCs w:val="20"/>
        </w:rPr>
        <w:t xml:space="preserve">thyssenkrupp Steel </w:t>
      </w:r>
      <w:r w:rsidR="00B52EB6">
        <w:rPr>
          <w:rFonts w:ascii="TKTypeRegular" w:hAnsi="TKTypeRegular"/>
          <w:b/>
          <w:sz w:val="20"/>
          <w:szCs w:val="20"/>
        </w:rPr>
        <w:t xml:space="preserve">informiert </w:t>
      </w:r>
      <w:r w:rsidR="00A3584C" w:rsidRPr="00A3584C">
        <w:rPr>
          <w:rFonts w:ascii="TKTypeRegular" w:hAnsi="TKTypeRegular"/>
          <w:b/>
          <w:sz w:val="20"/>
          <w:szCs w:val="20"/>
        </w:rPr>
        <w:t>Anwohner</w:t>
      </w:r>
      <w:r w:rsidRPr="007A7CB7">
        <w:rPr>
          <w:rFonts w:ascii="TKTypeRegular" w:hAnsi="TKTypeRegular"/>
          <w:b/>
          <w:sz w:val="20"/>
          <w:szCs w:val="20"/>
        </w:rPr>
        <w:t xml:space="preserve"> </w:t>
      </w:r>
    </w:p>
    <w:p w:rsidR="005C6895" w:rsidRDefault="005C6895" w:rsidP="00DE2408">
      <w:pPr>
        <w:pStyle w:val="StandardWeb1"/>
        <w:spacing w:after="0" w:line="360" w:lineRule="auto"/>
        <w:jc w:val="both"/>
        <w:rPr>
          <w:rFonts w:ascii="TKTypeRegular" w:hAnsi="TKTypeRegular"/>
          <w:sz w:val="20"/>
          <w:szCs w:val="20"/>
        </w:rPr>
      </w:pPr>
    </w:p>
    <w:p w:rsidR="00A3584C" w:rsidRDefault="00A3584C" w:rsidP="00A3584C">
      <w:pPr>
        <w:pStyle w:val="StandardWeb1"/>
        <w:spacing w:line="360" w:lineRule="auto"/>
        <w:jc w:val="both"/>
        <w:rPr>
          <w:rFonts w:ascii="TKTypeRegular" w:hAnsi="TKTypeRegular"/>
          <w:sz w:val="20"/>
          <w:szCs w:val="20"/>
        </w:rPr>
      </w:pPr>
      <w:r w:rsidRPr="00A3584C">
        <w:rPr>
          <w:rFonts w:ascii="TKTypeRegular" w:hAnsi="TKTypeRegular"/>
          <w:sz w:val="20"/>
          <w:szCs w:val="20"/>
        </w:rPr>
        <w:t>Die</w:t>
      </w:r>
      <w:r w:rsidR="006031F1">
        <w:rPr>
          <w:rFonts w:ascii="TKTypeRegular" w:hAnsi="TKTypeRegular"/>
          <w:sz w:val="20"/>
          <w:szCs w:val="20"/>
        </w:rPr>
        <w:t xml:space="preserve"> </w:t>
      </w:r>
      <w:r w:rsidRPr="00A3584C">
        <w:rPr>
          <w:rFonts w:ascii="TKTypeRegular" w:hAnsi="TKTypeRegular"/>
          <w:sz w:val="20"/>
          <w:szCs w:val="20"/>
        </w:rPr>
        <w:t xml:space="preserve">diesjährigen </w:t>
      </w:r>
      <w:r w:rsidR="00605232">
        <w:rPr>
          <w:rFonts w:ascii="TKTypeRegular" w:hAnsi="TKTypeRegular"/>
          <w:sz w:val="20"/>
          <w:szCs w:val="20"/>
        </w:rPr>
        <w:t xml:space="preserve">zwingend notwendigen </w:t>
      </w:r>
      <w:r w:rsidR="00605232" w:rsidRPr="00A3584C">
        <w:rPr>
          <w:rFonts w:ascii="TKTypeRegular" w:hAnsi="TKTypeRegular"/>
          <w:sz w:val="20"/>
          <w:szCs w:val="20"/>
        </w:rPr>
        <w:t xml:space="preserve">Instandsetzungsarbeiten an einer Versorgungsleitung </w:t>
      </w:r>
      <w:r w:rsidR="00605232">
        <w:rPr>
          <w:rFonts w:ascii="TKTypeRegular" w:hAnsi="TKTypeRegular"/>
          <w:sz w:val="20"/>
          <w:szCs w:val="20"/>
        </w:rPr>
        <w:t>in Duisburg-</w:t>
      </w:r>
      <w:proofErr w:type="spellStart"/>
      <w:r w:rsidR="001F7992">
        <w:rPr>
          <w:rFonts w:ascii="TKTypeRegular" w:hAnsi="TKTypeRegular"/>
          <w:sz w:val="20"/>
          <w:szCs w:val="20"/>
        </w:rPr>
        <w:t>Beeck</w:t>
      </w:r>
      <w:proofErr w:type="spellEnd"/>
      <w:r w:rsidR="00605232">
        <w:rPr>
          <w:rFonts w:ascii="TKTypeRegular" w:hAnsi="TKTypeRegular"/>
          <w:sz w:val="20"/>
          <w:szCs w:val="20"/>
        </w:rPr>
        <w:t xml:space="preserve"> </w:t>
      </w:r>
      <w:r w:rsidRPr="00A3584C">
        <w:rPr>
          <w:rFonts w:ascii="TKTypeRegular" w:hAnsi="TKTypeRegular"/>
          <w:sz w:val="20"/>
          <w:szCs w:val="20"/>
        </w:rPr>
        <w:t xml:space="preserve">dauern von </w:t>
      </w:r>
      <w:r w:rsidR="00195F09">
        <w:rPr>
          <w:rFonts w:ascii="TKTypeRegular" w:hAnsi="TKTypeRegular"/>
          <w:sz w:val="20"/>
          <w:szCs w:val="20"/>
        </w:rPr>
        <w:t>Anfang April</w:t>
      </w:r>
      <w:r w:rsidR="00C46E3D">
        <w:rPr>
          <w:rFonts w:ascii="TKTypeRegular" w:hAnsi="TKTypeRegular"/>
          <w:sz w:val="20"/>
          <w:szCs w:val="20"/>
        </w:rPr>
        <w:t xml:space="preserve"> </w:t>
      </w:r>
      <w:r w:rsidRPr="00A3584C">
        <w:rPr>
          <w:rFonts w:ascii="TKTypeRegular" w:hAnsi="TKTypeRegular"/>
          <w:sz w:val="20"/>
          <w:szCs w:val="20"/>
        </w:rPr>
        <w:t xml:space="preserve">bis </w:t>
      </w:r>
      <w:r w:rsidR="00C46E3D">
        <w:rPr>
          <w:rFonts w:ascii="TKTypeRegular" w:hAnsi="TKTypeRegular"/>
          <w:sz w:val="20"/>
          <w:szCs w:val="20"/>
        </w:rPr>
        <w:t>Mitte Mai</w:t>
      </w:r>
      <w:r w:rsidR="006031F1">
        <w:rPr>
          <w:rFonts w:ascii="TKTypeRegular" w:hAnsi="TKTypeRegular"/>
          <w:sz w:val="20"/>
          <w:szCs w:val="20"/>
        </w:rPr>
        <w:t xml:space="preserve"> </w:t>
      </w:r>
      <w:r w:rsidRPr="00A3584C">
        <w:rPr>
          <w:rFonts w:ascii="TKTypeRegular" w:hAnsi="TKTypeRegular"/>
          <w:sz w:val="20"/>
          <w:szCs w:val="20"/>
        </w:rPr>
        <w:t>und beinhalten den Bauabschnitt</w:t>
      </w:r>
      <w:r w:rsidR="006031F1">
        <w:rPr>
          <w:rFonts w:ascii="TKTypeRegular" w:hAnsi="TKTypeRegular"/>
          <w:sz w:val="20"/>
          <w:szCs w:val="20"/>
        </w:rPr>
        <w:t xml:space="preserve"> </w:t>
      </w:r>
      <w:r w:rsidR="00535240" w:rsidRPr="00535240">
        <w:rPr>
          <w:rFonts w:ascii="TKTypeRegular" w:hAnsi="TKTypeRegular"/>
          <w:sz w:val="20"/>
          <w:szCs w:val="20"/>
        </w:rPr>
        <w:t xml:space="preserve">im Bereich von der Autobahnbrücke A42 über der </w:t>
      </w:r>
      <w:proofErr w:type="spellStart"/>
      <w:r w:rsidR="00535240" w:rsidRPr="00535240">
        <w:rPr>
          <w:rFonts w:ascii="TKTypeRegular" w:hAnsi="TKTypeRegular"/>
          <w:sz w:val="20"/>
          <w:szCs w:val="20"/>
        </w:rPr>
        <w:t>Hoffsche</w:t>
      </w:r>
      <w:proofErr w:type="spellEnd"/>
      <w:r w:rsidR="00535240" w:rsidRPr="00535240">
        <w:rPr>
          <w:rFonts w:ascii="TKTypeRegular" w:hAnsi="TKTypeRegular"/>
          <w:sz w:val="20"/>
          <w:szCs w:val="20"/>
        </w:rPr>
        <w:t xml:space="preserve"> Straße parallel zum </w:t>
      </w:r>
      <w:proofErr w:type="spellStart"/>
      <w:r w:rsidR="00535240" w:rsidRPr="00535240">
        <w:rPr>
          <w:rFonts w:ascii="TKTypeRegular" w:hAnsi="TKTypeRegular"/>
          <w:sz w:val="20"/>
          <w:szCs w:val="20"/>
        </w:rPr>
        <w:t>Scania</w:t>
      </w:r>
      <w:proofErr w:type="spellEnd"/>
      <w:r w:rsidR="00535240" w:rsidRPr="00535240">
        <w:rPr>
          <w:rFonts w:ascii="TKTypeRegular" w:hAnsi="TKTypeRegular"/>
          <w:sz w:val="20"/>
          <w:szCs w:val="20"/>
        </w:rPr>
        <w:t xml:space="preserve"> Gelände, über </w:t>
      </w:r>
      <w:r w:rsidR="00535240">
        <w:rPr>
          <w:rFonts w:ascii="TKTypeRegular" w:hAnsi="TKTypeRegular"/>
          <w:sz w:val="20"/>
          <w:szCs w:val="20"/>
        </w:rPr>
        <w:t>die</w:t>
      </w:r>
      <w:r w:rsidR="00535240" w:rsidRPr="00535240">
        <w:rPr>
          <w:rFonts w:ascii="TKTypeRegular" w:hAnsi="TKTypeRegular"/>
          <w:sz w:val="20"/>
          <w:szCs w:val="20"/>
        </w:rPr>
        <w:t xml:space="preserve"> </w:t>
      </w:r>
      <w:proofErr w:type="spellStart"/>
      <w:r w:rsidR="00535240" w:rsidRPr="00535240">
        <w:rPr>
          <w:rFonts w:ascii="TKTypeRegular" w:hAnsi="TKTypeRegular"/>
          <w:sz w:val="20"/>
          <w:szCs w:val="20"/>
        </w:rPr>
        <w:t>Stepelsche</w:t>
      </w:r>
      <w:proofErr w:type="spellEnd"/>
      <w:r w:rsidR="00535240" w:rsidRPr="00535240">
        <w:rPr>
          <w:rFonts w:ascii="TKTypeRegular" w:hAnsi="TKTypeRegular"/>
          <w:sz w:val="20"/>
          <w:szCs w:val="20"/>
        </w:rPr>
        <w:t xml:space="preserve"> Straße bis zum Kleingarten Verein</w:t>
      </w:r>
      <w:r w:rsidRPr="00A3584C">
        <w:rPr>
          <w:rFonts w:ascii="TKTypeRegular" w:hAnsi="TKTypeRegular"/>
          <w:sz w:val="20"/>
          <w:szCs w:val="20"/>
        </w:rPr>
        <w:t xml:space="preserve">. </w:t>
      </w:r>
      <w:r w:rsidR="006031F1">
        <w:rPr>
          <w:rFonts w:ascii="TKTypeRegular" w:hAnsi="TKTypeRegular"/>
          <w:sz w:val="20"/>
          <w:szCs w:val="20"/>
        </w:rPr>
        <w:t xml:space="preserve">Die Anwohner wurden im Vorfeld darüber informiert, dass als vorbereitende Maßnahme </w:t>
      </w:r>
      <w:r w:rsidR="00195F09">
        <w:rPr>
          <w:rFonts w:ascii="TKTypeRegular" w:hAnsi="TKTypeRegular"/>
          <w:sz w:val="20"/>
          <w:szCs w:val="20"/>
        </w:rPr>
        <w:t>Gerüste in diesem Bereich aufgestellt werden</w:t>
      </w:r>
      <w:r w:rsidRPr="00A3584C">
        <w:rPr>
          <w:rFonts w:ascii="TKTypeRegular" w:hAnsi="TKTypeRegular"/>
          <w:sz w:val="20"/>
          <w:szCs w:val="20"/>
        </w:rPr>
        <w:t>.</w:t>
      </w:r>
      <w:r w:rsidR="006031F1">
        <w:rPr>
          <w:rFonts w:ascii="TKTypeRegular" w:hAnsi="TKTypeRegular"/>
          <w:sz w:val="20"/>
          <w:szCs w:val="20"/>
        </w:rPr>
        <w:t xml:space="preserve"> </w:t>
      </w:r>
      <w:r w:rsidR="00195F09" w:rsidRPr="00195F09">
        <w:rPr>
          <w:rFonts w:ascii="TKTypeRegular" w:hAnsi="TKTypeRegular"/>
          <w:sz w:val="20"/>
          <w:szCs w:val="20"/>
        </w:rPr>
        <w:t xml:space="preserve">Die Fußgängerwege unter den Rohrbrücken parallel zur </w:t>
      </w:r>
      <w:proofErr w:type="spellStart"/>
      <w:r w:rsidR="00195F09" w:rsidRPr="00195F09">
        <w:rPr>
          <w:rFonts w:ascii="TKTypeRegular" w:hAnsi="TKTypeRegular"/>
          <w:sz w:val="20"/>
          <w:szCs w:val="20"/>
        </w:rPr>
        <w:t>Hoffsche</w:t>
      </w:r>
      <w:proofErr w:type="spellEnd"/>
      <w:r w:rsidR="00195F09" w:rsidRPr="00195F09">
        <w:rPr>
          <w:rFonts w:ascii="TKTypeRegular" w:hAnsi="TKTypeRegular"/>
          <w:sz w:val="20"/>
          <w:szCs w:val="20"/>
        </w:rPr>
        <w:t xml:space="preserve"> Straße beidseitig und </w:t>
      </w:r>
      <w:proofErr w:type="spellStart"/>
      <w:r w:rsidR="00195F09" w:rsidRPr="00195F09">
        <w:rPr>
          <w:rFonts w:ascii="TKTypeRegular" w:hAnsi="TKTypeRegular"/>
          <w:sz w:val="20"/>
          <w:szCs w:val="20"/>
        </w:rPr>
        <w:t>Stepelsche</w:t>
      </w:r>
      <w:proofErr w:type="spellEnd"/>
      <w:r w:rsidR="00195F09" w:rsidRPr="00195F09">
        <w:rPr>
          <w:rFonts w:ascii="TKTypeRegular" w:hAnsi="TKTypeRegular"/>
          <w:sz w:val="20"/>
          <w:szCs w:val="20"/>
        </w:rPr>
        <w:t xml:space="preserve"> Straße einseitig sind weiter durch spezielle Gerüsttunnel begehbar.</w:t>
      </w:r>
    </w:p>
    <w:p w:rsidR="00164E40" w:rsidRDefault="00164E40" w:rsidP="00A3584C">
      <w:pPr>
        <w:pStyle w:val="StandardWeb1"/>
        <w:spacing w:line="360" w:lineRule="auto"/>
        <w:jc w:val="both"/>
        <w:rPr>
          <w:rFonts w:ascii="TKTypeRegular" w:hAnsi="TKTypeRegular"/>
          <w:b/>
          <w:sz w:val="20"/>
          <w:szCs w:val="20"/>
        </w:rPr>
      </w:pPr>
    </w:p>
    <w:p w:rsidR="000E362E" w:rsidRPr="00322337" w:rsidRDefault="000E362E" w:rsidP="000E362E">
      <w:pPr>
        <w:jc w:val="both"/>
        <w:rPr>
          <w:b/>
        </w:rPr>
      </w:pPr>
      <w:r w:rsidRPr="00322337">
        <w:rPr>
          <w:b/>
        </w:rPr>
        <w:t>Lärmbeeinträchtigungen zwischen 0</w:t>
      </w:r>
      <w:r w:rsidR="00195F09">
        <w:rPr>
          <w:b/>
        </w:rPr>
        <w:t>6</w:t>
      </w:r>
      <w:r w:rsidRPr="00322337">
        <w:rPr>
          <w:b/>
        </w:rPr>
        <w:t>:00 Uhr und 2</w:t>
      </w:r>
      <w:r w:rsidR="00195F09">
        <w:rPr>
          <w:b/>
        </w:rPr>
        <w:t>2</w:t>
      </w:r>
      <w:r w:rsidRPr="00322337">
        <w:rPr>
          <w:b/>
        </w:rPr>
        <w:t xml:space="preserve">:00 Uhr möglich </w:t>
      </w:r>
    </w:p>
    <w:p w:rsidR="00195F09" w:rsidRPr="00195F09" w:rsidRDefault="00195F09" w:rsidP="00195F09">
      <w:pPr>
        <w:pStyle w:val="StandardWeb1"/>
        <w:spacing w:line="360" w:lineRule="auto"/>
        <w:jc w:val="both"/>
        <w:rPr>
          <w:rFonts w:ascii="TKTypeRegular" w:hAnsi="TKTypeRegular"/>
          <w:sz w:val="20"/>
          <w:szCs w:val="20"/>
        </w:rPr>
      </w:pPr>
      <w:r w:rsidRPr="00195F09">
        <w:rPr>
          <w:rFonts w:ascii="TKTypeRegular" w:hAnsi="TKTypeRegular"/>
          <w:sz w:val="20"/>
          <w:szCs w:val="20"/>
        </w:rPr>
        <w:t>Auf Grund der beschriebenen Arbeiten kann es in der angrenzenden Umgebung tagsüber zu Lärmbeeinträchtigungen kommen. Zum Schutz der Anwohnerinnen und Anwohner ist eine Bautätigkeit werktags maximal in der Zeit von 06:00 Uhr bis 22:00 Uhr vorgesehen. Lediglich am Sonntag, den 11.04.2021 werden in der Zeit von 07.00 Uhr bis 18.00 Uhr Demontagearbeiten durchgeführt.</w:t>
      </w:r>
    </w:p>
    <w:p w:rsidR="000E362E" w:rsidRDefault="00195F09" w:rsidP="00195F09">
      <w:pPr>
        <w:pStyle w:val="StandardWeb1"/>
        <w:spacing w:line="360" w:lineRule="auto"/>
        <w:jc w:val="both"/>
        <w:rPr>
          <w:rFonts w:ascii="TKTypeRegular" w:hAnsi="TKTypeRegular"/>
          <w:sz w:val="20"/>
          <w:szCs w:val="20"/>
        </w:rPr>
      </w:pPr>
      <w:r w:rsidRPr="00195F09">
        <w:rPr>
          <w:rFonts w:ascii="TKTypeRegular" w:hAnsi="TKTypeRegular"/>
          <w:sz w:val="20"/>
          <w:szCs w:val="20"/>
        </w:rPr>
        <w:t>Die Demontagearbeiten auf der Rohrtrasse im Bereich der geöffneten Rohrleitung werden wegen des Einsatzes von Stickstoff zur vorsorgenden Sicherheit der Mitarbeiter mit Atemschutzgeräten durchgeführt. Die Verwendung von Stickstoff dient dabei dem aktiven Brandschutz. Alle anderen Personen unterhalb und neben der Rohrtrasse sind davon nicht betroffen.</w:t>
      </w:r>
    </w:p>
    <w:p w:rsidR="00195F09" w:rsidRDefault="00195F09" w:rsidP="00195F09">
      <w:pPr>
        <w:pStyle w:val="StandardWeb1"/>
        <w:spacing w:line="360" w:lineRule="auto"/>
        <w:jc w:val="both"/>
        <w:rPr>
          <w:rFonts w:ascii="TKTypeRegular" w:hAnsi="TKTypeRegular"/>
          <w:sz w:val="20"/>
          <w:szCs w:val="20"/>
        </w:rPr>
      </w:pPr>
    </w:p>
    <w:p w:rsidR="00195F09" w:rsidRDefault="00195F09" w:rsidP="00195F09">
      <w:pPr>
        <w:pStyle w:val="StandardWeb1"/>
        <w:spacing w:line="360" w:lineRule="auto"/>
        <w:jc w:val="both"/>
        <w:rPr>
          <w:rFonts w:ascii="TKTypeRegular" w:hAnsi="TKTypeRegular"/>
          <w:sz w:val="20"/>
          <w:szCs w:val="20"/>
        </w:rPr>
      </w:pPr>
    </w:p>
    <w:p w:rsidR="00090CB3" w:rsidRDefault="00090CB3" w:rsidP="000E362E">
      <w:pPr>
        <w:pStyle w:val="StandardWeb1"/>
        <w:spacing w:line="360" w:lineRule="auto"/>
        <w:jc w:val="both"/>
        <w:rPr>
          <w:rFonts w:ascii="TKTypeRegular" w:hAnsi="TKTypeRegular"/>
          <w:sz w:val="20"/>
          <w:szCs w:val="20"/>
        </w:rPr>
      </w:pPr>
    </w:p>
    <w:p w:rsidR="00605232" w:rsidRPr="00605232" w:rsidRDefault="00195F09" w:rsidP="000E362E">
      <w:pPr>
        <w:pStyle w:val="StandardWeb1"/>
        <w:spacing w:line="360" w:lineRule="auto"/>
        <w:jc w:val="both"/>
        <w:rPr>
          <w:rFonts w:ascii="TKTypeRegular" w:hAnsi="TKTypeRegular"/>
          <w:b/>
          <w:sz w:val="20"/>
          <w:szCs w:val="20"/>
        </w:rPr>
      </w:pPr>
      <w:r>
        <w:rPr>
          <w:rFonts w:ascii="TKTypeRegular" w:hAnsi="TKTypeRegular"/>
          <w:noProof/>
          <w:sz w:val="20"/>
          <w:szCs w:val="20"/>
          <w:lang w:eastAsia="de-DE"/>
        </w:rPr>
        <w:lastRenderedPageBreak/>
        <mc:AlternateContent>
          <mc:Choice Requires="wps">
            <w:drawing>
              <wp:anchor distT="0" distB="0" distL="114300" distR="114300" simplePos="0" relativeHeight="251659264" behindDoc="0" locked="0" layoutInCell="1" allowOverlap="1">
                <wp:simplePos x="0" y="0"/>
                <wp:positionH relativeFrom="column">
                  <wp:posOffset>-134917</wp:posOffset>
                </wp:positionH>
                <wp:positionV relativeFrom="paragraph">
                  <wp:posOffset>-223528</wp:posOffset>
                </wp:positionV>
                <wp:extent cx="4928259" cy="7374576"/>
                <wp:effectExtent l="0" t="0" r="24765" b="17145"/>
                <wp:wrapNone/>
                <wp:docPr id="4" name="Rechteck 4"/>
                <wp:cNvGraphicFramePr/>
                <a:graphic xmlns:a="http://schemas.openxmlformats.org/drawingml/2006/main">
                  <a:graphicData uri="http://schemas.microsoft.com/office/word/2010/wordprocessingShape">
                    <wps:wsp>
                      <wps:cNvSpPr/>
                      <wps:spPr>
                        <a:xfrm>
                          <a:off x="0" y="0"/>
                          <a:ext cx="4928259" cy="737457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42353B" id="Rechteck 4" o:spid="_x0000_s1026" style="position:absolute;margin-left:-10.6pt;margin-top:-17.6pt;width:388.05pt;height:580.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" filled="f" strokecolor="black [3213]" strokeweight=".5pt"/>
            </w:pict>
          </mc:Fallback>
        </mc:AlternateContent>
      </w:r>
      <w:r w:rsidR="00605232" w:rsidRPr="00605232">
        <w:rPr>
          <w:rFonts w:ascii="TKTypeRegular" w:hAnsi="TKTypeRegular"/>
          <w:b/>
          <w:sz w:val="20"/>
          <w:szCs w:val="20"/>
        </w:rPr>
        <w:t>Informationen zum Projekt</w:t>
      </w:r>
    </w:p>
    <w:p w:rsidR="007A7CB7" w:rsidRPr="00FC5D0B" w:rsidRDefault="007A7CB7" w:rsidP="007A7CB7">
      <w:pPr>
        <w:pStyle w:val="StandardWeb1"/>
        <w:spacing w:line="360" w:lineRule="auto"/>
        <w:jc w:val="both"/>
        <w:rPr>
          <w:rFonts w:ascii="TKTypeRegular" w:hAnsi="TKTypeRegular"/>
          <w:strike/>
          <w:sz w:val="20"/>
          <w:szCs w:val="20"/>
        </w:rPr>
      </w:pPr>
      <w:r w:rsidRPr="00A3584C">
        <w:rPr>
          <w:rFonts w:ascii="TKTypeRegular" w:hAnsi="TKTypeRegular"/>
          <w:sz w:val="20"/>
          <w:szCs w:val="20"/>
        </w:rPr>
        <w:t xml:space="preserve">thyssenkrupp Steel muss zwingend erforderliche Instandsetzungsarbeiten an einer Versorgungsleitung im Duisburger Norden vornehmen. Die freiverlegte Rohrtrasse verbindet die Werksteile </w:t>
      </w:r>
      <w:proofErr w:type="spellStart"/>
      <w:r w:rsidRPr="00A3584C">
        <w:rPr>
          <w:rFonts w:ascii="TKTypeRegular" w:hAnsi="TKTypeRegular"/>
          <w:sz w:val="20"/>
          <w:szCs w:val="20"/>
        </w:rPr>
        <w:t>Beeckerwerth</w:t>
      </w:r>
      <w:proofErr w:type="spellEnd"/>
      <w:r w:rsidRPr="00A3584C">
        <w:rPr>
          <w:rFonts w:ascii="TKTypeRegular" w:hAnsi="TKTypeRegular"/>
          <w:sz w:val="20"/>
          <w:szCs w:val="20"/>
        </w:rPr>
        <w:t xml:space="preserve"> (Tor 8) und Ruhrort miteinander. Auf diesem Weg gelangt Prozessgas aus der Stahlproduktion zum Kraftwerk Ruhrort, wo daraus ressourcenschonend Strom für die Produktionsanlagen von thyssenkrupp Steel hergestellt wird. Der schrittweise Austausch dieser</w:t>
      </w:r>
      <w:r>
        <w:rPr>
          <w:rFonts w:ascii="TKTypeRegular" w:hAnsi="TKTypeRegular"/>
          <w:sz w:val="20"/>
          <w:szCs w:val="20"/>
        </w:rPr>
        <w:t xml:space="preserve"> </w:t>
      </w:r>
      <w:r w:rsidRPr="00A3584C">
        <w:rPr>
          <w:rFonts w:ascii="TKTypeRegular" w:hAnsi="TKTypeRegular"/>
          <w:sz w:val="20"/>
          <w:szCs w:val="20"/>
        </w:rPr>
        <w:t>etwa 5 Kilometer langen Leitung –</w:t>
      </w:r>
      <w:r>
        <w:rPr>
          <w:rFonts w:ascii="TKTypeRegular" w:hAnsi="TKTypeRegular"/>
          <w:sz w:val="20"/>
          <w:szCs w:val="20"/>
        </w:rPr>
        <w:t xml:space="preserve"> </w:t>
      </w:r>
      <w:r w:rsidR="00FC5D0B" w:rsidRPr="005814DD">
        <w:rPr>
          <w:rFonts w:ascii="TKTypeRegular" w:hAnsi="TKTypeRegular"/>
          <w:sz w:val="20"/>
          <w:szCs w:val="20"/>
        </w:rPr>
        <w:t xml:space="preserve">vom </w:t>
      </w:r>
      <w:r w:rsidR="005814DD">
        <w:rPr>
          <w:rFonts w:ascii="TKTypeRegular" w:hAnsi="TKTypeRegular"/>
          <w:sz w:val="20"/>
          <w:szCs w:val="20"/>
        </w:rPr>
        <w:t>thyssenkrupp</w:t>
      </w:r>
      <w:r w:rsidR="00FC5D0B" w:rsidRPr="005814DD">
        <w:rPr>
          <w:rFonts w:ascii="TKTypeRegular" w:hAnsi="TKTypeRegular"/>
          <w:sz w:val="20"/>
          <w:szCs w:val="20"/>
        </w:rPr>
        <w:t xml:space="preserve"> Werk Hamborn über die </w:t>
      </w:r>
      <w:proofErr w:type="spellStart"/>
      <w:r w:rsidR="00FC5D0B" w:rsidRPr="005814DD">
        <w:rPr>
          <w:rFonts w:ascii="TKTypeRegular" w:hAnsi="TKTypeRegular"/>
          <w:sz w:val="20"/>
          <w:szCs w:val="20"/>
        </w:rPr>
        <w:t>Hoff</w:t>
      </w:r>
      <w:r w:rsidR="001C5893" w:rsidRPr="005814DD">
        <w:rPr>
          <w:rFonts w:ascii="TKTypeRegular" w:hAnsi="TKTypeRegular"/>
          <w:sz w:val="20"/>
          <w:szCs w:val="20"/>
        </w:rPr>
        <w:t>sche</w:t>
      </w:r>
      <w:proofErr w:type="spellEnd"/>
      <w:r w:rsidR="001C5893" w:rsidRPr="005814DD">
        <w:rPr>
          <w:rFonts w:ascii="TKTypeRegular" w:hAnsi="TKTypeRegular"/>
          <w:sz w:val="20"/>
          <w:szCs w:val="20"/>
        </w:rPr>
        <w:t xml:space="preserve">- und </w:t>
      </w:r>
      <w:proofErr w:type="spellStart"/>
      <w:r w:rsidR="001C5893" w:rsidRPr="005814DD">
        <w:rPr>
          <w:rFonts w:ascii="TKTypeRegular" w:hAnsi="TKTypeRegular"/>
          <w:sz w:val="20"/>
          <w:szCs w:val="20"/>
        </w:rPr>
        <w:t>Stepelsche</w:t>
      </w:r>
      <w:proofErr w:type="spellEnd"/>
      <w:r w:rsidR="001C5893" w:rsidRPr="005814DD">
        <w:rPr>
          <w:rFonts w:ascii="TKTypeRegular" w:hAnsi="TKTypeRegular"/>
          <w:sz w:val="20"/>
          <w:szCs w:val="20"/>
        </w:rPr>
        <w:t xml:space="preserve"> Straße parallel zur Friedrich</w:t>
      </w:r>
      <w:r w:rsidR="005814DD">
        <w:rPr>
          <w:rFonts w:ascii="TKTypeRegular" w:hAnsi="TKTypeRegular"/>
          <w:sz w:val="20"/>
          <w:szCs w:val="20"/>
        </w:rPr>
        <w:t>-</w:t>
      </w:r>
      <w:r w:rsidR="001C5893">
        <w:rPr>
          <w:rFonts w:ascii="TKTypeRegular" w:hAnsi="TKTypeRegular"/>
          <w:sz w:val="20"/>
          <w:szCs w:val="20"/>
        </w:rPr>
        <w:t>Ebert</w:t>
      </w:r>
      <w:r w:rsidR="005814DD">
        <w:rPr>
          <w:rFonts w:ascii="TKTypeRegular" w:hAnsi="TKTypeRegular"/>
          <w:sz w:val="20"/>
          <w:szCs w:val="20"/>
        </w:rPr>
        <w:t>-</w:t>
      </w:r>
      <w:r w:rsidR="001C5893">
        <w:rPr>
          <w:rFonts w:ascii="TKTypeRegular" w:hAnsi="TKTypeRegular"/>
          <w:sz w:val="20"/>
          <w:szCs w:val="20"/>
        </w:rPr>
        <w:t>Straße bis zum Kraftwerk Ruhrort</w:t>
      </w:r>
      <w:r w:rsidRPr="00A3584C">
        <w:rPr>
          <w:rFonts w:ascii="TKTypeRegular" w:hAnsi="TKTypeRegular"/>
          <w:sz w:val="20"/>
          <w:szCs w:val="20"/>
        </w:rPr>
        <w:t xml:space="preserve"> – ist</w:t>
      </w:r>
      <w:r>
        <w:rPr>
          <w:rFonts w:ascii="TKTypeRegular" w:hAnsi="TKTypeRegular"/>
          <w:sz w:val="20"/>
          <w:szCs w:val="20"/>
        </w:rPr>
        <w:t xml:space="preserve"> </w:t>
      </w:r>
      <w:r w:rsidRPr="00A3584C">
        <w:rPr>
          <w:rFonts w:ascii="TKTypeRegular" w:hAnsi="TKTypeRegular"/>
          <w:sz w:val="20"/>
          <w:szCs w:val="20"/>
        </w:rPr>
        <w:t xml:space="preserve">unumgänglich. </w:t>
      </w:r>
    </w:p>
    <w:p w:rsidR="007A7CB7" w:rsidRDefault="007A7CB7" w:rsidP="007A7CB7">
      <w:pPr>
        <w:pStyle w:val="StandardWeb1"/>
        <w:spacing w:line="360" w:lineRule="auto"/>
        <w:jc w:val="both"/>
        <w:rPr>
          <w:rFonts w:ascii="TKTypeRegular" w:hAnsi="TKTypeRegular"/>
          <w:sz w:val="20"/>
          <w:szCs w:val="20"/>
        </w:rPr>
      </w:pPr>
      <w:r w:rsidRPr="00A3584C">
        <w:rPr>
          <w:rFonts w:ascii="TKTypeRegular" w:hAnsi="TKTypeRegular"/>
          <w:sz w:val="20"/>
          <w:szCs w:val="20"/>
        </w:rPr>
        <w:t xml:space="preserve">Um die mit den Reparaturarbeiten verbundenen Unannehmlichkeiten für die unmittelbare Nachbarschaft so gering wie möglich zu halten, werden immer einzelne Rohrabschnitte instandgesetzt, dabei sind die Arbeiten an den einzelnen Teilabschnitten jeweils für einige Wochen angesetzt. Die Sanierung des ersten Bauabschnittes im Ortsteil </w:t>
      </w:r>
      <w:proofErr w:type="spellStart"/>
      <w:r w:rsidRPr="00A3584C">
        <w:rPr>
          <w:rFonts w:ascii="TKTypeRegular" w:hAnsi="TKTypeRegular"/>
          <w:sz w:val="20"/>
          <w:szCs w:val="20"/>
        </w:rPr>
        <w:t>Beeck</w:t>
      </w:r>
      <w:proofErr w:type="spellEnd"/>
      <w:r w:rsidRPr="00A3584C">
        <w:rPr>
          <w:rFonts w:ascii="TKTypeRegular" w:hAnsi="TKTypeRegular"/>
          <w:sz w:val="20"/>
          <w:szCs w:val="20"/>
        </w:rPr>
        <w:t xml:space="preserve"> ist bereits im Frühjahr 2017 erfolgreich durchgeführt worden</w:t>
      </w:r>
      <w:r>
        <w:rPr>
          <w:rFonts w:ascii="TKTypeRegular" w:hAnsi="TKTypeRegular"/>
          <w:sz w:val="20"/>
          <w:szCs w:val="20"/>
        </w:rPr>
        <w:t xml:space="preserve">, </w:t>
      </w:r>
      <w:r w:rsidRPr="00A3584C">
        <w:rPr>
          <w:rFonts w:ascii="TKTypeRegular" w:hAnsi="TKTypeRegular"/>
          <w:sz w:val="20"/>
          <w:szCs w:val="20"/>
        </w:rPr>
        <w:t>die Sanierung eines weiteren</w:t>
      </w:r>
      <w:r>
        <w:rPr>
          <w:rFonts w:ascii="TKTypeRegular" w:hAnsi="TKTypeRegular"/>
          <w:sz w:val="20"/>
          <w:szCs w:val="20"/>
        </w:rPr>
        <w:t xml:space="preserve"> </w:t>
      </w:r>
      <w:r w:rsidRPr="00A3584C">
        <w:rPr>
          <w:rFonts w:ascii="TKTypeRegular" w:hAnsi="TKTypeRegular"/>
          <w:sz w:val="20"/>
          <w:szCs w:val="20"/>
        </w:rPr>
        <w:t>Bauabschnitts in Ruhrort 2018.</w:t>
      </w:r>
      <w:r w:rsidR="00195F09">
        <w:rPr>
          <w:rFonts w:ascii="TKTypeRegular" w:hAnsi="TKTypeRegular"/>
          <w:sz w:val="20"/>
          <w:szCs w:val="20"/>
        </w:rPr>
        <w:t xml:space="preserve"> </w:t>
      </w:r>
      <w:r w:rsidR="00195F09" w:rsidRPr="00195F09">
        <w:rPr>
          <w:rFonts w:ascii="TKTypeRegular" w:hAnsi="TKTypeRegular"/>
          <w:sz w:val="20"/>
          <w:szCs w:val="20"/>
        </w:rPr>
        <w:t>2020 ist der Bauabschnitt Lidl-Parkplatz bis zur Überquerung der DB-Gleise erfolgreich saniert worden.</w:t>
      </w:r>
    </w:p>
    <w:p w:rsidR="007A7CB7" w:rsidRDefault="007A7CB7" w:rsidP="000E362E">
      <w:pPr>
        <w:pStyle w:val="StandardWeb1"/>
        <w:spacing w:line="360" w:lineRule="auto"/>
        <w:jc w:val="both"/>
        <w:rPr>
          <w:rFonts w:ascii="TKTypeRegular" w:hAnsi="TKTypeRegular"/>
          <w:sz w:val="20"/>
          <w:szCs w:val="20"/>
        </w:rPr>
      </w:pPr>
    </w:p>
    <w:p w:rsidR="00090CB3" w:rsidRPr="00090CB3" w:rsidRDefault="00090CB3" w:rsidP="00090CB3">
      <w:pPr>
        <w:pStyle w:val="StandardWeb1"/>
        <w:spacing w:line="360" w:lineRule="auto"/>
        <w:jc w:val="both"/>
        <w:rPr>
          <w:rFonts w:ascii="TKTypeRegular" w:hAnsi="TKTypeRegular"/>
          <w:b/>
          <w:sz w:val="20"/>
          <w:szCs w:val="20"/>
        </w:rPr>
      </w:pPr>
      <w:r w:rsidRPr="00090CB3">
        <w:rPr>
          <w:rFonts w:ascii="TKTypeRegular" w:hAnsi="TKTypeRegular"/>
          <w:b/>
          <w:sz w:val="20"/>
          <w:szCs w:val="20"/>
        </w:rPr>
        <w:t>Instandsetzung wird vom TÜV überwacht</w:t>
      </w:r>
    </w:p>
    <w:p w:rsidR="00090CB3" w:rsidRPr="00090CB3" w:rsidRDefault="00090CB3" w:rsidP="00090CB3">
      <w:pPr>
        <w:pStyle w:val="StandardWeb1"/>
        <w:spacing w:line="360" w:lineRule="auto"/>
        <w:jc w:val="both"/>
        <w:rPr>
          <w:rFonts w:ascii="TKTypeRegular" w:hAnsi="TKTypeRegular"/>
          <w:sz w:val="20"/>
          <w:szCs w:val="20"/>
        </w:rPr>
      </w:pPr>
      <w:r w:rsidRPr="00090CB3">
        <w:rPr>
          <w:rFonts w:ascii="TKTypeRegular" w:hAnsi="TKTypeRegular"/>
          <w:sz w:val="20"/>
          <w:szCs w:val="20"/>
        </w:rPr>
        <w:t>Diese Vorgehensweise ist mit der zuständigen Behörde abgestimmt worden. Die Arbeiten werden durch die Werkfeuerwehr von thyssenkrupp begleitet. Die Reparatur und die Wiederinbetriebnahme der Versorgungsleitung werden durch Sachverständige</w:t>
      </w:r>
      <w:r>
        <w:rPr>
          <w:rFonts w:ascii="TKTypeRegular" w:hAnsi="TKTypeRegular"/>
          <w:sz w:val="20"/>
          <w:szCs w:val="20"/>
        </w:rPr>
        <w:t xml:space="preserve"> </w:t>
      </w:r>
      <w:r w:rsidRPr="00090CB3">
        <w:rPr>
          <w:rFonts w:ascii="TKTypeRegular" w:hAnsi="TKTypeRegular"/>
          <w:sz w:val="20"/>
          <w:szCs w:val="20"/>
        </w:rPr>
        <w:t>des TÜV Nord überwacht.</w:t>
      </w:r>
    </w:p>
    <w:p w:rsidR="00090CB3" w:rsidRPr="00090CB3" w:rsidRDefault="00090CB3" w:rsidP="00090CB3">
      <w:pPr>
        <w:pStyle w:val="StandardWeb1"/>
        <w:spacing w:line="360" w:lineRule="auto"/>
        <w:jc w:val="both"/>
        <w:rPr>
          <w:rFonts w:ascii="TKTypeRegular" w:hAnsi="TKTypeRegular"/>
          <w:sz w:val="20"/>
          <w:szCs w:val="20"/>
        </w:rPr>
      </w:pPr>
      <w:r w:rsidRPr="00090CB3">
        <w:rPr>
          <w:rFonts w:ascii="TKTypeRegular" w:hAnsi="TKTypeRegular"/>
          <w:sz w:val="20"/>
          <w:szCs w:val="20"/>
        </w:rPr>
        <w:t xml:space="preserve">Damit die Bevölkerung umfassend Kenntnis über das Projekt erhält, </w:t>
      </w:r>
      <w:r>
        <w:rPr>
          <w:rFonts w:ascii="TKTypeRegular" w:hAnsi="TKTypeRegular"/>
          <w:sz w:val="20"/>
          <w:szCs w:val="20"/>
        </w:rPr>
        <w:t>hat</w:t>
      </w:r>
      <w:r w:rsidRPr="00090CB3">
        <w:rPr>
          <w:rFonts w:ascii="TKTypeRegular" w:hAnsi="TKTypeRegular"/>
          <w:sz w:val="20"/>
          <w:szCs w:val="20"/>
        </w:rPr>
        <w:t xml:space="preserve"> thyssenkrupp im Vorfeld Flyer an die Haushalte in der Umgebung der Baustelle</w:t>
      </w:r>
      <w:r w:rsidR="00E00B16">
        <w:rPr>
          <w:rFonts w:ascii="TKTypeRegular" w:hAnsi="TKTypeRegular"/>
          <w:sz w:val="20"/>
          <w:szCs w:val="20"/>
        </w:rPr>
        <w:t xml:space="preserve"> verteilt</w:t>
      </w:r>
      <w:bookmarkStart w:id="0" w:name="_GoBack"/>
      <w:bookmarkEnd w:id="0"/>
      <w:r w:rsidRPr="00090CB3">
        <w:rPr>
          <w:rFonts w:ascii="TKTypeRegular" w:hAnsi="TKTypeRegular"/>
          <w:sz w:val="20"/>
          <w:szCs w:val="20"/>
        </w:rPr>
        <w:t>. Darüber hinaus haben Anlieger die Möglichkeit, sich an thyssenkrupp zu wenden:</w:t>
      </w:r>
    </w:p>
    <w:p w:rsidR="00090CB3" w:rsidRPr="00090CB3" w:rsidRDefault="00090CB3" w:rsidP="00090CB3">
      <w:pPr>
        <w:pStyle w:val="StandardWeb1"/>
        <w:spacing w:line="360" w:lineRule="auto"/>
        <w:jc w:val="both"/>
        <w:rPr>
          <w:rFonts w:ascii="TKTypeRegular" w:hAnsi="TKTypeRegular"/>
          <w:sz w:val="20"/>
          <w:szCs w:val="20"/>
          <w:lang w:val="en-US"/>
        </w:rPr>
      </w:pPr>
      <w:r w:rsidRPr="00090CB3">
        <w:rPr>
          <w:rFonts w:ascii="TKTypeRegular" w:hAnsi="TKTypeRegular"/>
          <w:sz w:val="20"/>
          <w:szCs w:val="20"/>
          <w:lang w:val="en-US"/>
        </w:rPr>
        <w:t xml:space="preserve">Per Mail </w:t>
      </w:r>
      <w:proofErr w:type="spellStart"/>
      <w:r w:rsidRPr="00090CB3">
        <w:rPr>
          <w:rFonts w:ascii="TKTypeRegular" w:hAnsi="TKTypeRegular"/>
          <w:sz w:val="20"/>
          <w:szCs w:val="20"/>
          <w:lang w:val="en-US"/>
        </w:rPr>
        <w:t>unter</w:t>
      </w:r>
      <w:proofErr w:type="spellEnd"/>
      <w:r w:rsidRPr="00090CB3">
        <w:rPr>
          <w:rFonts w:ascii="TKTypeRegular" w:hAnsi="TKTypeRegular"/>
          <w:sz w:val="20"/>
          <w:szCs w:val="20"/>
          <w:lang w:val="en-US"/>
        </w:rPr>
        <w:t xml:space="preserve"> rohrleitungsinstandsetzung.steel@thyssenkrupp.com</w:t>
      </w:r>
    </w:p>
    <w:p w:rsidR="00090CB3" w:rsidRPr="00090CB3" w:rsidRDefault="00090CB3" w:rsidP="00090CB3">
      <w:pPr>
        <w:pStyle w:val="StandardWeb1"/>
        <w:spacing w:line="360" w:lineRule="auto"/>
        <w:jc w:val="both"/>
        <w:rPr>
          <w:rFonts w:ascii="TKTypeRegular" w:hAnsi="TKTypeRegular"/>
          <w:sz w:val="20"/>
          <w:szCs w:val="20"/>
        </w:rPr>
      </w:pPr>
      <w:r w:rsidRPr="00090CB3">
        <w:rPr>
          <w:rFonts w:ascii="TKTypeRegular" w:hAnsi="TKTypeRegular"/>
          <w:sz w:val="20"/>
          <w:szCs w:val="20"/>
        </w:rPr>
        <w:t>Für Rückfragen während der Bauarbeiten:</w:t>
      </w:r>
    </w:p>
    <w:p w:rsidR="00090CB3" w:rsidRPr="00090CB3" w:rsidRDefault="00090CB3" w:rsidP="00090CB3">
      <w:pPr>
        <w:pStyle w:val="StandardWeb1"/>
        <w:spacing w:line="360" w:lineRule="auto"/>
        <w:jc w:val="both"/>
        <w:rPr>
          <w:rFonts w:ascii="TKTypeRegular" w:hAnsi="TKTypeRegular"/>
          <w:sz w:val="20"/>
          <w:szCs w:val="20"/>
        </w:rPr>
      </w:pPr>
      <w:r w:rsidRPr="00090CB3">
        <w:rPr>
          <w:rFonts w:ascii="TKTypeRegular" w:hAnsi="TKTypeRegular"/>
          <w:sz w:val="20"/>
          <w:szCs w:val="20"/>
        </w:rPr>
        <w:t>Handy-Nummer der Baustelle: 0162 / 19 86 014</w:t>
      </w:r>
    </w:p>
    <w:p w:rsidR="00090CB3" w:rsidRPr="00090CB3" w:rsidRDefault="00090CB3" w:rsidP="00090CB3">
      <w:pPr>
        <w:pStyle w:val="StandardWeb1"/>
        <w:spacing w:line="360" w:lineRule="auto"/>
        <w:jc w:val="both"/>
        <w:rPr>
          <w:rFonts w:ascii="TKTypeRegular" w:hAnsi="TKTypeRegular"/>
          <w:sz w:val="20"/>
          <w:szCs w:val="20"/>
        </w:rPr>
      </w:pPr>
      <w:r w:rsidRPr="00090CB3">
        <w:rPr>
          <w:rFonts w:ascii="TKTypeRegular" w:hAnsi="TKTypeRegular"/>
          <w:sz w:val="20"/>
          <w:szCs w:val="20"/>
        </w:rPr>
        <w:t>Für Notfälle:</w:t>
      </w:r>
    </w:p>
    <w:p w:rsidR="00090CB3" w:rsidRPr="000E362E" w:rsidRDefault="00090CB3" w:rsidP="00090CB3">
      <w:pPr>
        <w:pStyle w:val="StandardWeb1"/>
        <w:spacing w:line="360" w:lineRule="auto"/>
        <w:jc w:val="both"/>
        <w:rPr>
          <w:rFonts w:ascii="TKTypeRegular" w:hAnsi="TKTypeRegular"/>
          <w:sz w:val="20"/>
          <w:szCs w:val="20"/>
        </w:rPr>
      </w:pPr>
      <w:r w:rsidRPr="00090CB3">
        <w:rPr>
          <w:rFonts w:ascii="TKTypeRegular" w:hAnsi="TKTypeRegular"/>
          <w:sz w:val="20"/>
          <w:szCs w:val="20"/>
        </w:rPr>
        <w:t>Sicherheitszentrale Werkfeuerwehr thyssenkrupp Steel Europe: 0203 / 52-41212</w:t>
      </w:r>
    </w:p>
    <w:p w:rsidR="00195F09" w:rsidRDefault="00195F09" w:rsidP="00DE2408">
      <w:pPr>
        <w:pStyle w:val="StandardWeb1"/>
        <w:spacing w:after="0" w:line="288" w:lineRule="auto"/>
        <w:jc w:val="both"/>
        <w:rPr>
          <w:rFonts w:ascii="TKTypeRegular" w:hAnsi="TKTypeRegular"/>
          <w:sz w:val="20"/>
          <w:szCs w:val="20"/>
        </w:rPr>
      </w:pPr>
    </w:p>
    <w:p w:rsidR="006A2F38" w:rsidRDefault="00EE4A53" w:rsidP="00DE2408">
      <w:pPr>
        <w:pStyle w:val="StandardWeb1"/>
        <w:spacing w:after="0" w:line="288" w:lineRule="auto"/>
        <w:jc w:val="both"/>
        <w:rPr>
          <w:rFonts w:ascii="TKTypeRegular" w:hAnsi="TKTypeRegular"/>
          <w:sz w:val="20"/>
          <w:szCs w:val="20"/>
        </w:rPr>
      </w:pPr>
      <w:r w:rsidRPr="00104B20">
        <w:rPr>
          <w:rFonts w:ascii="TKTypeRegular" w:hAnsi="TKTypeRegular"/>
          <w:sz w:val="20"/>
          <w:szCs w:val="20"/>
        </w:rPr>
        <w:t>Ansprechpartner:</w:t>
      </w:r>
      <w:r w:rsidR="000261E6">
        <w:rPr>
          <w:rFonts w:ascii="TKTypeRegular" w:hAnsi="TKTypeRegular"/>
          <w:sz w:val="20"/>
          <w:szCs w:val="20"/>
        </w:rPr>
        <w:tab/>
      </w:r>
    </w:p>
    <w:p w:rsidR="00EE4A53" w:rsidRPr="00EE4A53" w:rsidRDefault="00EE4A53" w:rsidP="00DE2408">
      <w:pPr>
        <w:pStyle w:val="StandardWeb1"/>
        <w:spacing w:after="0" w:line="288" w:lineRule="auto"/>
        <w:jc w:val="both"/>
        <w:rPr>
          <w:rFonts w:asciiTheme="minorHAnsi" w:hAnsiTheme="minorHAnsi"/>
          <w:sz w:val="20"/>
          <w:szCs w:val="20"/>
        </w:rPr>
      </w:pPr>
      <w:r w:rsidRPr="00EE4A53">
        <w:rPr>
          <w:rFonts w:asciiTheme="minorHAnsi" w:hAnsiTheme="minorHAnsi"/>
          <w:sz w:val="20"/>
          <w:szCs w:val="20"/>
        </w:rPr>
        <w:t>thyssenkrupp Steel Europe AG</w:t>
      </w:r>
    </w:p>
    <w:p w:rsidR="00DE2408" w:rsidRDefault="001F7992" w:rsidP="00DE2408">
      <w:pPr>
        <w:spacing w:line="288" w:lineRule="auto"/>
        <w:rPr>
          <w:szCs w:val="20"/>
        </w:rPr>
      </w:pPr>
      <w:r>
        <w:rPr>
          <w:szCs w:val="20"/>
        </w:rPr>
        <w:t>Media Relations</w:t>
      </w:r>
    </w:p>
    <w:p w:rsidR="00EE4A53" w:rsidRPr="00EE4A53" w:rsidRDefault="007A0E3E" w:rsidP="00DE2408">
      <w:pPr>
        <w:spacing w:line="288" w:lineRule="auto"/>
        <w:rPr>
          <w:szCs w:val="20"/>
        </w:rPr>
      </w:pPr>
      <w:r>
        <w:rPr>
          <w:szCs w:val="20"/>
        </w:rPr>
        <w:t>Christine Launert</w:t>
      </w:r>
    </w:p>
    <w:p w:rsidR="00EE4A53" w:rsidRPr="00EE4A53" w:rsidRDefault="00EE4A53" w:rsidP="00DE2408">
      <w:pPr>
        <w:spacing w:line="288" w:lineRule="auto"/>
        <w:rPr>
          <w:szCs w:val="20"/>
        </w:rPr>
      </w:pPr>
      <w:r w:rsidRPr="00EE4A53">
        <w:rPr>
          <w:szCs w:val="20"/>
        </w:rPr>
        <w:t>T: +49 203 52</w:t>
      </w:r>
      <w:r w:rsidRPr="00EE4A53">
        <w:rPr>
          <w:rFonts w:ascii="Arial" w:hAnsi="Arial" w:cs="Arial"/>
          <w:szCs w:val="20"/>
        </w:rPr>
        <w:t> </w:t>
      </w:r>
      <w:r w:rsidRPr="00EE4A53">
        <w:rPr>
          <w:szCs w:val="20"/>
        </w:rPr>
        <w:t>-</w:t>
      </w:r>
      <w:r w:rsidRPr="00EE4A53">
        <w:rPr>
          <w:rFonts w:ascii="Arial" w:hAnsi="Arial" w:cs="Arial"/>
          <w:szCs w:val="20"/>
        </w:rPr>
        <w:t> </w:t>
      </w:r>
      <w:r w:rsidR="007A0E3E">
        <w:rPr>
          <w:szCs w:val="20"/>
        </w:rPr>
        <w:t>47270</w:t>
      </w:r>
      <w:r w:rsidR="00DE2408">
        <w:rPr>
          <w:szCs w:val="20"/>
        </w:rPr>
        <w:t xml:space="preserve"> </w:t>
      </w:r>
    </w:p>
    <w:p w:rsidR="00EE4A53" w:rsidRDefault="00E00B16" w:rsidP="00DE2408">
      <w:pPr>
        <w:spacing w:line="288" w:lineRule="auto"/>
        <w:rPr>
          <w:szCs w:val="20"/>
        </w:rPr>
      </w:pPr>
      <w:hyperlink r:id="rId8" w:history="1">
        <w:r w:rsidR="007A0E3E" w:rsidRPr="00AB2384">
          <w:rPr>
            <w:rStyle w:val="Hyperlink"/>
            <w:szCs w:val="20"/>
          </w:rPr>
          <w:t>christine.launert@thyssenkrupp.com</w:t>
        </w:r>
      </w:hyperlink>
    </w:p>
    <w:p w:rsidR="008C1802" w:rsidRDefault="00E00B16" w:rsidP="00AC7BA6">
      <w:pPr>
        <w:spacing w:line="288" w:lineRule="auto"/>
        <w:rPr>
          <w:color w:val="0563C1" w:themeColor="hyperlink"/>
          <w:u w:val="single"/>
        </w:rPr>
      </w:pPr>
      <w:hyperlink r:id="rId9" w:history="1">
        <w:r w:rsidR="00EE4A53" w:rsidRPr="00CE255A">
          <w:rPr>
            <w:rStyle w:val="Hyperlink"/>
          </w:rPr>
          <w:t>www.thyssenkrupp-steel.com</w:t>
        </w:r>
      </w:hyperlink>
    </w:p>
    <w:p w:rsidR="008C1802" w:rsidRPr="008C1802" w:rsidRDefault="008C1802" w:rsidP="00171961"/>
    <w:sectPr w:rsidR="008C1802" w:rsidRPr="008C1802" w:rsidSect="003B516D">
      <w:headerReference w:type="default" r:id="rId10"/>
      <w:footerReference w:type="default" r:id="rId11"/>
      <w:headerReference w:type="first" r:id="rId12"/>
      <w:footerReference w:type="first" r:id="rId13"/>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537" w:rsidRDefault="00A12537" w:rsidP="005B5ABA">
      <w:pPr>
        <w:spacing w:line="240" w:lineRule="auto"/>
      </w:pPr>
      <w:r>
        <w:separator/>
      </w:r>
    </w:p>
  </w:endnote>
  <w:endnote w:type="continuationSeparator" w:id="0">
    <w:p w:rsidR="00A12537" w:rsidRDefault="00A12537"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5AAE7224" wp14:editId="715DB368">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008C1802" w:rsidRPr="00AA30AB">
                            <w:rPr>
                              <w:rFonts w:asciiTheme="majorHAnsi" w:hAnsiTheme="majorHAnsi"/>
                              <w:szCs w:val="14"/>
                            </w:rPr>
                            <w:t xml:space="preserve">Dr. Klaus </w:t>
                          </w:r>
                          <w:proofErr w:type="spellStart"/>
                          <w:r w:rsidR="008C1802" w:rsidRPr="00AA30AB">
                            <w:rPr>
                              <w:rFonts w:asciiTheme="majorHAnsi" w:hAnsiTheme="majorHAnsi"/>
                              <w:szCs w:val="14"/>
                            </w:rPr>
                            <w:t>Keysberg</w:t>
                          </w:r>
                          <w:proofErr w:type="spellEnd"/>
                        </w:p>
                        <w:p w:rsidR="008C1802" w:rsidRDefault="008C1802" w:rsidP="002108F1">
                          <w:pPr>
                            <w:pStyle w:val="Fuzeile"/>
                            <w:ind w:left="0"/>
                            <w:rPr>
                              <w:rFonts w:asciiTheme="majorHAnsi" w:hAnsiTheme="majorHAnsi"/>
                              <w:szCs w:val="14"/>
                            </w:rPr>
                          </w:pPr>
                          <w:r w:rsidRPr="008C1802">
                            <w:rPr>
                              <w:rFonts w:asciiTheme="majorHAnsi" w:hAnsiTheme="majorHAnsi"/>
                              <w:szCs w:val="14"/>
                            </w:rPr>
                            <w:t>Vorstand/Executive Board: Bernhard Osburg, Sprecher des Vorstands/Chairman</w:t>
                          </w:r>
                          <w:r w:rsidR="00335CE9">
                            <w:t>; Carsten Evers, Markus Grolms, Dr.-Ing. Arnd Köfler</w:t>
                          </w:r>
                        </w:p>
                        <w:p w:rsidR="005A1A95"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E7224"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008C1802" w:rsidRPr="00AA30AB">
                      <w:rPr>
                        <w:rFonts w:asciiTheme="majorHAnsi" w:hAnsiTheme="majorHAnsi"/>
                        <w:szCs w:val="14"/>
                      </w:rPr>
                      <w:t>Dr. Klaus Keysberg</w:t>
                    </w:r>
                  </w:p>
                  <w:p w:rsidR="008C1802" w:rsidRDefault="008C1802" w:rsidP="002108F1">
                    <w:pPr>
                      <w:pStyle w:val="Fuzeile"/>
                      <w:ind w:left="0"/>
                      <w:rPr>
                        <w:rFonts w:asciiTheme="majorHAnsi" w:hAnsiTheme="majorHAnsi"/>
                        <w:szCs w:val="14"/>
                      </w:rPr>
                    </w:pPr>
                    <w:r w:rsidRPr="008C1802">
                      <w:rPr>
                        <w:rFonts w:asciiTheme="majorHAnsi" w:hAnsiTheme="majorHAnsi"/>
                        <w:szCs w:val="14"/>
                      </w:rPr>
                      <w:t>Vorstand/Executive Board: Bernhard Osburg, Sprecher des Vorstands/Chairman</w:t>
                    </w:r>
                    <w:r w:rsidR="00335CE9">
                      <w:t>; Carsten Evers, Markus Grolms, Dr.-Ing. Arnd Köfler</w:t>
                    </w:r>
                  </w:p>
                  <w:p w:rsidR="005A1A95"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4465FC94" wp14:editId="17978B37">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82543E" w:rsidRPr="00AA30AB">
                            <w:rPr>
                              <w:rFonts w:asciiTheme="majorHAnsi" w:hAnsiTheme="majorHAnsi"/>
                              <w:szCs w:val="14"/>
                            </w:rPr>
                            <w:t xml:space="preserve">Dr. Klaus </w:t>
                          </w:r>
                          <w:proofErr w:type="spellStart"/>
                          <w:r w:rsidR="0082543E" w:rsidRPr="00AA30AB">
                            <w:rPr>
                              <w:rFonts w:asciiTheme="majorHAnsi" w:hAnsiTheme="majorHAnsi"/>
                              <w:szCs w:val="14"/>
                            </w:rPr>
                            <w:t>Keysberg</w:t>
                          </w:r>
                          <w:proofErr w:type="spellEnd"/>
                        </w:p>
                        <w:p w:rsidR="002108F1" w:rsidRPr="00017C1F" w:rsidRDefault="008C1802" w:rsidP="002108F1">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 xml:space="preserve">Vorstand/Executive Board: </w:t>
                          </w:r>
                          <w:r w:rsidR="00335CE9" w:rsidRPr="008C1802">
                            <w:rPr>
                              <w:rFonts w:asciiTheme="majorHAnsi" w:hAnsiTheme="majorHAnsi"/>
                              <w:szCs w:val="14"/>
                            </w:rPr>
                            <w:t>Bernhard Osburg, Sprecher des Vorstands/Chairman</w:t>
                          </w:r>
                          <w:r w:rsidR="00335CE9">
                            <w:t>; Carsten Evers, Markus Grolms, Dr.-Ing. Arnd Köfler</w:t>
                          </w:r>
                        </w:p>
                        <w:p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5FC94"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82543E" w:rsidRPr="00AA30AB">
                      <w:rPr>
                        <w:rFonts w:asciiTheme="majorHAnsi" w:hAnsiTheme="majorHAnsi"/>
                        <w:szCs w:val="14"/>
                      </w:rPr>
                      <w:t>Dr. Klaus Keysberg</w:t>
                    </w:r>
                  </w:p>
                  <w:p w:rsidR="002108F1" w:rsidRPr="00017C1F" w:rsidRDefault="008C1802" w:rsidP="002108F1">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 xml:space="preserve">Vorstand/Executive Board: </w:t>
                    </w:r>
                    <w:r w:rsidR="00335CE9" w:rsidRPr="008C1802">
                      <w:rPr>
                        <w:rFonts w:asciiTheme="majorHAnsi" w:hAnsiTheme="majorHAnsi"/>
                        <w:szCs w:val="14"/>
                      </w:rPr>
                      <w:t>Bernhard Osburg, Sprecher des Vorstands/Chairman</w:t>
                    </w:r>
                    <w:r w:rsidR="00335CE9">
                      <w:t>; Carsten Evers, Markus Grolms, Dr.-Ing. Arnd Köfler</w:t>
                    </w:r>
                  </w:p>
                  <w:p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537" w:rsidRDefault="00A12537" w:rsidP="005B5ABA">
      <w:pPr>
        <w:spacing w:line="240" w:lineRule="auto"/>
      </w:pPr>
      <w:r>
        <w:separator/>
      </w:r>
    </w:p>
  </w:footnote>
  <w:footnote w:type="continuationSeparator" w:id="0">
    <w:p w:rsidR="00A12537" w:rsidRDefault="00A12537"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6A86E0F5" wp14:editId="53710BD1">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32DF3196" wp14:editId="377E071B">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5814DD" w:rsidP="001E7E0A">
                          <w:pPr>
                            <w:pStyle w:val="Datumsangabe"/>
                          </w:pPr>
                          <w:r>
                            <w:fldChar w:fldCharType="begin"/>
                          </w:r>
                          <w:r>
                            <w:instrText xml:space="preserve"> STYLEREF  Datumsangabe  \* MERGEFORMAT </w:instrText>
                          </w:r>
                          <w:r>
                            <w:fldChar w:fldCharType="separate"/>
                          </w:r>
                          <w:r w:rsidR="00E00B16">
                            <w:rPr>
                              <w:noProof/>
                            </w:rPr>
                            <w:t>12.03.2021</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E00B16">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E00B16">
                            <w:rPr>
                              <w:noProof/>
                            </w:rPr>
                            <w:t>3</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F3196"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5814DD" w:rsidP="001E7E0A">
                    <w:pPr>
                      <w:pStyle w:val="Datumsangabe"/>
                    </w:pPr>
                    <w:r>
                      <w:fldChar w:fldCharType="begin"/>
                    </w:r>
                    <w:r>
                      <w:instrText xml:space="preserve"> STYLEREF  Datumsangabe  \* MERGEFORMAT </w:instrText>
                    </w:r>
                    <w:r>
                      <w:fldChar w:fldCharType="separate"/>
                    </w:r>
                    <w:r w:rsidR="00E00B16">
                      <w:rPr>
                        <w:noProof/>
                      </w:rPr>
                      <w:t>12.03.2021</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E00B16">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E00B16">
                      <w:rPr>
                        <w:noProof/>
                      </w:rPr>
                      <w:t>3</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27" w:rsidRDefault="00CA4CEB">
    <w:pPr>
      <w:pStyle w:val="Kopfzeile"/>
    </w:pPr>
    <w:r>
      <w:rPr>
        <w:noProof/>
        <w:lang w:eastAsia="de-DE"/>
      </w:rPr>
      <w:drawing>
        <wp:anchor distT="0" distB="0" distL="114300" distR="114300" simplePos="0" relativeHeight="251673600" behindDoc="1" locked="0" layoutInCell="1" allowOverlap="1" wp14:anchorId="32B87EF0" wp14:editId="6AEA9513">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4.7pt;height:4.7pt" o:bullet="t">
        <v:imagedata r:id="rId1" o:title="Bullet_blau_RGB_klein"/>
      </v:shape>
    </w:pict>
  </w:numPicBullet>
  <w:numPicBullet w:numPicBulletId="1">
    <w:pict>
      <v:shape id="_x0000_i1147" type="#_x0000_t75" style="width:4.7pt;height:4.7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7"/>
  </w:num>
  <w:num w:numId="12">
    <w:abstractNumId w:val="17"/>
  </w:num>
  <w:num w:numId="13">
    <w:abstractNumId w:val="17"/>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895"/>
    <w:rsid w:val="00000224"/>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7BF9"/>
    <w:rsid w:val="00056719"/>
    <w:rsid w:val="00056B18"/>
    <w:rsid w:val="0006281E"/>
    <w:rsid w:val="00065D3B"/>
    <w:rsid w:val="000677D4"/>
    <w:rsid w:val="00067B08"/>
    <w:rsid w:val="00085CC6"/>
    <w:rsid w:val="00090CB3"/>
    <w:rsid w:val="00097807"/>
    <w:rsid w:val="000A3C08"/>
    <w:rsid w:val="000A40CF"/>
    <w:rsid w:val="000B07A1"/>
    <w:rsid w:val="000B6A80"/>
    <w:rsid w:val="000D312E"/>
    <w:rsid w:val="000D4D6C"/>
    <w:rsid w:val="000D5867"/>
    <w:rsid w:val="000E362E"/>
    <w:rsid w:val="000E478B"/>
    <w:rsid w:val="000F62A0"/>
    <w:rsid w:val="00102C50"/>
    <w:rsid w:val="001074CC"/>
    <w:rsid w:val="001306E1"/>
    <w:rsid w:val="001364F9"/>
    <w:rsid w:val="00137A1B"/>
    <w:rsid w:val="00142A34"/>
    <w:rsid w:val="0014474F"/>
    <w:rsid w:val="001451D3"/>
    <w:rsid w:val="00146600"/>
    <w:rsid w:val="001553C0"/>
    <w:rsid w:val="00162A87"/>
    <w:rsid w:val="00164E40"/>
    <w:rsid w:val="00165354"/>
    <w:rsid w:val="00166977"/>
    <w:rsid w:val="00171961"/>
    <w:rsid w:val="00174160"/>
    <w:rsid w:val="0017592A"/>
    <w:rsid w:val="001769C1"/>
    <w:rsid w:val="00177C94"/>
    <w:rsid w:val="00185574"/>
    <w:rsid w:val="001861FA"/>
    <w:rsid w:val="001918E3"/>
    <w:rsid w:val="001958FF"/>
    <w:rsid w:val="00195F09"/>
    <w:rsid w:val="001A259A"/>
    <w:rsid w:val="001A65FD"/>
    <w:rsid w:val="001A69BC"/>
    <w:rsid w:val="001A6CD7"/>
    <w:rsid w:val="001B118B"/>
    <w:rsid w:val="001B1643"/>
    <w:rsid w:val="001B235F"/>
    <w:rsid w:val="001B5D61"/>
    <w:rsid w:val="001C001F"/>
    <w:rsid w:val="001C031C"/>
    <w:rsid w:val="001C5486"/>
    <w:rsid w:val="001C5893"/>
    <w:rsid w:val="001E125C"/>
    <w:rsid w:val="001E36C6"/>
    <w:rsid w:val="001E7E0A"/>
    <w:rsid w:val="001F2570"/>
    <w:rsid w:val="001F7992"/>
    <w:rsid w:val="002030D0"/>
    <w:rsid w:val="002054F6"/>
    <w:rsid w:val="0020624E"/>
    <w:rsid w:val="002108F1"/>
    <w:rsid w:val="00213738"/>
    <w:rsid w:val="00214F6D"/>
    <w:rsid w:val="00215965"/>
    <w:rsid w:val="002164F8"/>
    <w:rsid w:val="0022554F"/>
    <w:rsid w:val="00243C72"/>
    <w:rsid w:val="0024653B"/>
    <w:rsid w:val="00252404"/>
    <w:rsid w:val="0025786F"/>
    <w:rsid w:val="00265BD0"/>
    <w:rsid w:val="00265E95"/>
    <w:rsid w:val="00266FFA"/>
    <w:rsid w:val="0027009A"/>
    <w:rsid w:val="00275D79"/>
    <w:rsid w:val="00277B27"/>
    <w:rsid w:val="00285124"/>
    <w:rsid w:val="00297160"/>
    <w:rsid w:val="00297DC4"/>
    <w:rsid w:val="002A3A5A"/>
    <w:rsid w:val="002A46D3"/>
    <w:rsid w:val="002B1779"/>
    <w:rsid w:val="002B2C68"/>
    <w:rsid w:val="002C0A5C"/>
    <w:rsid w:val="002C62A1"/>
    <w:rsid w:val="002D1B27"/>
    <w:rsid w:val="002E2CC9"/>
    <w:rsid w:val="002E3C86"/>
    <w:rsid w:val="002F52AB"/>
    <w:rsid w:val="00304A38"/>
    <w:rsid w:val="00311793"/>
    <w:rsid w:val="00315E81"/>
    <w:rsid w:val="003176DB"/>
    <w:rsid w:val="00323E6F"/>
    <w:rsid w:val="00327CA2"/>
    <w:rsid w:val="00330565"/>
    <w:rsid w:val="003312D4"/>
    <w:rsid w:val="0033504E"/>
    <w:rsid w:val="00335CE9"/>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2DE1"/>
    <w:rsid w:val="003857D6"/>
    <w:rsid w:val="00386EDA"/>
    <w:rsid w:val="00394191"/>
    <w:rsid w:val="003A2163"/>
    <w:rsid w:val="003A3CFA"/>
    <w:rsid w:val="003A578A"/>
    <w:rsid w:val="003A61FC"/>
    <w:rsid w:val="003B10F1"/>
    <w:rsid w:val="003B1E7E"/>
    <w:rsid w:val="003B516D"/>
    <w:rsid w:val="003C3F58"/>
    <w:rsid w:val="003F068A"/>
    <w:rsid w:val="003F1CCB"/>
    <w:rsid w:val="00402E5D"/>
    <w:rsid w:val="004123F5"/>
    <w:rsid w:val="004161F1"/>
    <w:rsid w:val="00420E4F"/>
    <w:rsid w:val="00424DC1"/>
    <w:rsid w:val="00425DDA"/>
    <w:rsid w:val="00427062"/>
    <w:rsid w:val="00432485"/>
    <w:rsid w:val="00437587"/>
    <w:rsid w:val="00440D53"/>
    <w:rsid w:val="00443226"/>
    <w:rsid w:val="004454A2"/>
    <w:rsid w:val="00446EFC"/>
    <w:rsid w:val="00451D5D"/>
    <w:rsid w:val="00457F9F"/>
    <w:rsid w:val="004630BC"/>
    <w:rsid w:val="00466E32"/>
    <w:rsid w:val="00467F61"/>
    <w:rsid w:val="00474019"/>
    <w:rsid w:val="0047485C"/>
    <w:rsid w:val="00475BFC"/>
    <w:rsid w:val="00477103"/>
    <w:rsid w:val="00477A92"/>
    <w:rsid w:val="00485FCD"/>
    <w:rsid w:val="00490007"/>
    <w:rsid w:val="0049723B"/>
    <w:rsid w:val="004A7237"/>
    <w:rsid w:val="004B4F01"/>
    <w:rsid w:val="004C1133"/>
    <w:rsid w:val="004C1E18"/>
    <w:rsid w:val="004C43B9"/>
    <w:rsid w:val="004D1918"/>
    <w:rsid w:val="004D4076"/>
    <w:rsid w:val="004D4520"/>
    <w:rsid w:val="004D47DE"/>
    <w:rsid w:val="004E1549"/>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240"/>
    <w:rsid w:val="005356B9"/>
    <w:rsid w:val="00535977"/>
    <w:rsid w:val="00540C6E"/>
    <w:rsid w:val="00544BC4"/>
    <w:rsid w:val="00556640"/>
    <w:rsid w:val="00557D40"/>
    <w:rsid w:val="005623E6"/>
    <w:rsid w:val="00562ACC"/>
    <w:rsid w:val="00563A68"/>
    <w:rsid w:val="00563A7F"/>
    <w:rsid w:val="00564077"/>
    <w:rsid w:val="00572FD2"/>
    <w:rsid w:val="005731B9"/>
    <w:rsid w:val="00573DC5"/>
    <w:rsid w:val="0057485F"/>
    <w:rsid w:val="005814DD"/>
    <w:rsid w:val="00584019"/>
    <w:rsid w:val="00584295"/>
    <w:rsid w:val="005851CA"/>
    <w:rsid w:val="00585C45"/>
    <w:rsid w:val="00593146"/>
    <w:rsid w:val="0059570E"/>
    <w:rsid w:val="005A1A95"/>
    <w:rsid w:val="005A1EF6"/>
    <w:rsid w:val="005A5767"/>
    <w:rsid w:val="005B5ABA"/>
    <w:rsid w:val="005B7322"/>
    <w:rsid w:val="005C5006"/>
    <w:rsid w:val="005C6895"/>
    <w:rsid w:val="005C6FEF"/>
    <w:rsid w:val="005D60CE"/>
    <w:rsid w:val="005E7FCB"/>
    <w:rsid w:val="005F20AA"/>
    <w:rsid w:val="005F22F5"/>
    <w:rsid w:val="005F55FD"/>
    <w:rsid w:val="005F7605"/>
    <w:rsid w:val="00601D1A"/>
    <w:rsid w:val="006031F1"/>
    <w:rsid w:val="00603BC4"/>
    <w:rsid w:val="00605232"/>
    <w:rsid w:val="00606241"/>
    <w:rsid w:val="00606EE4"/>
    <w:rsid w:val="0061054E"/>
    <w:rsid w:val="00614B87"/>
    <w:rsid w:val="00615898"/>
    <w:rsid w:val="00626461"/>
    <w:rsid w:val="00632A81"/>
    <w:rsid w:val="0063584E"/>
    <w:rsid w:val="00635B33"/>
    <w:rsid w:val="006366E0"/>
    <w:rsid w:val="006550EA"/>
    <w:rsid w:val="00660C5E"/>
    <w:rsid w:val="00681BAF"/>
    <w:rsid w:val="006870AC"/>
    <w:rsid w:val="00690122"/>
    <w:rsid w:val="0069533D"/>
    <w:rsid w:val="006977CF"/>
    <w:rsid w:val="006A2F38"/>
    <w:rsid w:val="006C070F"/>
    <w:rsid w:val="006C1FC9"/>
    <w:rsid w:val="006C4DE2"/>
    <w:rsid w:val="006C6040"/>
    <w:rsid w:val="006D2BC1"/>
    <w:rsid w:val="006D76F9"/>
    <w:rsid w:val="006E3FA2"/>
    <w:rsid w:val="006E5B34"/>
    <w:rsid w:val="006F5AA5"/>
    <w:rsid w:val="006F5FFF"/>
    <w:rsid w:val="007065C5"/>
    <w:rsid w:val="00710D9D"/>
    <w:rsid w:val="007226A9"/>
    <w:rsid w:val="00724EF3"/>
    <w:rsid w:val="00741236"/>
    <w:rsid w:val="00741356"/>
    <w:rsid w:val="00743CA5"/>
    <w:rsid w:val="00746FED"/>
    <w:rsid w:val="00755DC2"/>
    <w:rsid w:val="00777040"/>
    <w:rsid w:val="00781610"/>
    <w:rsid w:val="00782FD3"/>
    <w:rsid w:val="00783965"/>
    <w:rsid w:val="00785030"/>
    <w:rsid w:val="00787F97"/>
    <w:rsid w:val="007A0E3E"/>
    <w:rsid w:val="007A7CB7"/>
    <w:rsid w:val="007B21C7"/>
    <w:rsid w:val="007B7169"/>
    <w:rsid w:val="007C2073"/>
    <w:rsid w:val="007C45CE"/>
    <w:rsid w:val="007C6F64"/>
    <w:rsid w:val="007D2DC3"/>
    <w:rsid w:val="007D3550"/>
    <w:rsid w:val="007E52ED"/>
    <w:rsid w:val="007E61E3"/>
    <w:rsid w:val="007F23AC"/>
    <w:rsid w:val="00800C41"/>
    <w:rsid w:val="00804B5A"/>
    <w:rsid w:val="00806FFB"/>
    <w:rsid w:val="00810089"/>
    <w:rsid w:val="00817BA6"/>
    <w:rsid w:val="008229FE"/>
    <w:rsid w:val="0082487B"/>
    <w:rsid w:val="0082543E"/>
    <w:rsid w:val="0083279D"/>
    <w:rsid w:val="00841D01"/>
    <w:rsid w:val="00855504"/>
    <w:rsid w:val="008557F5"/>
    <w:rsid w:val="0085632E"/>
    <w:rsid w:val="00862A37"/>
    <w:rsid w:val="0086617F"/>
    <w:rsid w:val="00874877"/>
    <w:rsid w:val="0087668E"/>
    <w:rsid w:val="008A5501"/>
    <w:rsid w:val="008A7BF0"/>
    <w:rsid w:val="008B106A"/>
    <w:rsid w:val="008B3481"/>
    <w:rsid w:val="008B6309"/>
    <w:rsid w:val="008C1802"/>
    <w:rsid w:val="008C4331"/>
    <w:rsid w:val="008C64FF"/>
    <w:rsid w:val="008D1C62"/>
    <w:rsid w:val="008D37D4"/>
    <w:rsid w:val="008D3DFA"/>
    <w:rsid w:val="008E6AF9"/>
    <w:rsid w:val="008E7176"/>
    <w:rsid w:val="008F1C7C"/>
    <w:rsid w:val="008F2FF4"/>
    <w:rsid w:val="0090250B"/>
    <w:rsid w:val="00905E94"/>
    <w:rsid w:val="00910125"/>
    <w:rsid w:val="009110E9"/>
    <w:rsid w:val="00920002"/>
    <w:rsid w:val="00922375"/>
    <w:rsid w:val="0092247E"/>
    <w:rsid w:val="009406AB"/>
    <w:rsid w:val="009407F4"/>
    <w:rsid w:val="00945837"/>
    <w:rsid w:val="00953B45"/>
    <w:rsid w:val="00953DA0"/>
    <w:rsid w:val="00957075"/>
    <w:rsid w:val="0096423A"/>
    <w:rsid w:val="009772C9"/>
    <w:rsid w:val="009807EA"/>
    <w:rsid w:val="0098312D"/>
    <w:rsid w:val="00986AB1"/>
    <w:rsid w:val="0099520D"/>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12537"/>
    <w:rsid w:val="00A14FF4"/>
    <w:rsid w:val="00A16F76"/>
    <w:rsid w:val="00A3584C"/>
    <w:rsid w:val="00A429FE"/>
    <w:rsid w:val="00A51FAE"/>
    <w:rsid w:val="00A54FA1"/>
    <w:rsid w:val="00A56A1B"/>
    <w:rsid w:val="00A57961"/>
    <w:rsid w:val="00A64592"/>
    <w:rsid w:val="00A658EA"/>
    <w:rsid w:val="00A67B90"/>
    <w:rsid w:val="00A70C82"/>
    <w:rsid w:val="00A70ED2"/>
    <w:rsid w:val="00AB5E1A"/>
    <w:rsid w:val="00AB5E22"/>
    <w:rsid w:val="00AC17E5"/>
    <w:rsid w:val="00AC49B6"/>
    <w:rsid w:val="00AC7BA6"/>
    <w:rsid w:val="00AD1CF1"/>
    <w:rsid w:val="00AD28B9"/>
    <w:rsid w:val="00AD41D2"/>
    <w:rsid w:val="00AE0DFC"/>
    <w:rsid w:val="00AE59AA"/>
    <w:rsid w:val="00AF2F82"/>
    <w:rsid w:val="00AF4318"/>
    <w:rsid w:val="00AF45F4"/>
    <w:rsid w:val="00AF75F1"/>
    <w:rsid w:val="00B01223"/>
    <w:rsid w:val="00B02C13"/>
    <w:rsid w:val="00B063CA"/>
    <w:rsid w:val="00B147E8"/>
    <w:rsid w:val="00B20F38"/>
    <w:rsid w:val="00B21593"/>
    <w:rsid w:val="00B304A9"/>
    <w:rsid w:val="00B52EB6"/>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C231C"/>
    <w:rsid w:val="00BC760A"/>
    <w:rsid w:val="00BD0883"/>
    <w:rsid w:val="00BD3EE5"/>
    <w:rsid w:val="00BD4078"/>
    <w:rsid w:val="00BD5051"/>
    <w:rsid w:val="00BD6BB1"/>
    <w:rsid w:val="00BF4DB1"/>
    <w:rsid w:val="00C01794"/>
    <w:rsid w:val="00C07A8B"/>
    <w:rsid w:val="00C124EF"/>
    <w:rsid w:val="00C30C7B"/>
    <w:rsid w:val="00C3733B"/>
    <w:rsid w:val="00C444D8"/>
    <w:rsid w:val="00C46E3D"/>
    <w:rsid w:val="00C50779"/>
    <w:rsid w:val="00C61CF1"/>
    <w:rsid w:val="00C62F60"/>
    <w:rsid w:val="00C73BC2"/>
    <w:rsid w:val="00C73D52"/>
    <w:rsid w:val="00C85FA8"/>
    <w:rsid w:val="00C93B52"/>
    <w:rsid w:val="00CA06E8"/>
    <w:rsid w:val="00CA344E"/>
    <w:rsid w:val="00CA4CEB"/>
    <w:rsid w:val="00CB1C0C"/>
    <w:rsid w:val="00CB4F7F"/>
    <w:rsid w:val="00CC0F49"/>
    <w:rsid w:val="00CC6364"/>
    <w:rsid w:val="00CC7769"/>
    <w:rsid w:val="00CD4852"/>
    <w:rsid w:val="00CE0E65"/>
    <w:rsid w:val="00CE1ACD"/>
    <w:rsid w:val="00CE59D8"/>
    <w:rsid w:val="00CF0342"/>
    <w:rsid w:val="00CF237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C4452"/>
    <w:rsid w:val="00DC62C6"/>
    <w:rsid w:val="00DD114E"/>
    <w:rsid w:val="00DD3094"/>
    <w:rsid w:val="00DD5F4F"/>
    <w:rsid w:val="00DE2408"/>
    <w:rsid w:val="00DE50C7"/>
    <w:rsid w:val="00E00269"/>
    <w:rsid w:val="00E00B16"/>
    <w:rsid w:val="00E03946"/>
    <w:rsid w:val="00E051BE"/>
    <w:rsid w:val="00E1377C"/>
    <w:rsid w:val="00E20C1F"/>
    <w:rsid w:val="00E25A1D"/>
    <w:rsid w:val="00E27D5E"/>
    <w:rsid w:val="00E3039A"/>
    <w:rsid w:val="00E35499"/>
    <w:rsid w:val="00E45FD5"/>
    <w:rsid w:val="00E46B80"/>
    <w:rsid w:val="00E46E37"/>
    <w:rsid w:val="00E46E95"/>
    <w:rsid w:val="00E504B2"/>
    <w:rsid w:val="00E57B22"/>
    <w:rsid w:val="00E6687B"/>
    <w:rsid w:val="00E67FF9"/>
    <w:rsid w:val="00E72E7F"/>
    <w:rsid w:val="00E756E7"/>
    <w:rsid w:val="00E77D96"/>
    <w:rsid w:val="00E874B9"/>
    <w:rsid w:val="00E87B48"/>
    <w:rsid w:val="00E909AB"/>
    <w:rsid w:val="00E94BD9"/>
    <w:rsid w:val="00E97A69"/>
    <w:rsid w:val="00EA1C66"/>
    <w:rsid w:val="00EC0C31"/>
    <w:rsid w:val="00ED22CB"/>
    <w:rsid w:val="00ED4EEF"/>
    <w:rsid w:val="00EE05F3"/>
    <w:rsid w:val="00EE4A53"/>
    <w:rsid w:val="00F020CA"/>
    <w:rsid w:val="00F023D0"/>
    <w:rsid w:val="00F03965"/>
    <w:rsid w:val="00F039DE"/>
    <w:rsid w:val="00F03E65"/>
    <w:rsid w:val="00F07F12"/>
    <w:rsid w:val="00F1188E"/>
    <w:rsid w:val="00F11918"/>
    <w:rsid w:val="00F11E19"/>
    <w:rsid w:val="00F13F4B"/>
    <w:rsid w:val="00F22FC8"/>
    <w:rsid w:val="00F246D2"/>
    <w:rsid w:val="00F257A0"/>
    <w:rsid w:val="00F2603B"/>
    <w:rsid w:val="00F3073C"/>
    <w:rsid w:val="00F31AA9"/>
    <w:rsid w:val="00F4093A"/>
    <w:rsid w:val="00F51811"/>
    <w:rsid w:val="00F5603C"/>
    <w:rsid w:val="00F67BFF"/>
    <w:rsid w:val="00F73E27"/>
    <w:rsid w:val="00F934AC"/>
    <w:rsid w:val="00F96ECB"/>
    <w:rsid w:val="00FA4AC3"/>
    <w:rsid w:val="00FA719A"/>
    <w:rsid w:val="00FA79C7"/>
    <w:rsid w:val="00FB20DF"/>
    <w:rsid w:val="00FB449A"/>
    <w:rsid w:val="00FB5E94"/>
    <w:rsid w:val="00FC42FA"/>
    <w:rsid w:val="00FC44F7"/>
    <w:rsid w:val="00FC5D0B"/>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2D5C4C"/>
  <w15:docId w15:val="{2EB4FF9F-EC6D-4C7D-8CEC-FF9AB02D1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launert@thyssenkrup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yssenkrupp-stee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_05.2020.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1017F-EFFA-439C-B160-573E6CEC0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Vordruck_05.2020.dotx</Template>
  <TotalTime>0</TotalTime>
  <Pages>3</Pages>
  <Words>581</Words>
  <Characters>3288</Characters>
  <Application>Microsoft Office Word</Application>
  <DocSecurity>0</DocSecurity>
  <Lines>93</Lines>
  <Paragraphs>35</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Launert, Christine</cp:lastModifiedBy>
  <cp:revision>3</cp:revision>
  <cp:lastPrinted>2020-06-04T06:16:00Z</cp:lastPrinted>
  <dcterms:created xsi:type="dcterms:W3CDTF">2021-03-11T09:39:00Z</dcterms:created>
  <dcterms:modified xsi:type="dcterms:W3CDTF">2021-03-11T14:14:00Z</dcterms:modified>
</cp:coreProperties>
</file>