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1497791" w14:textId="77777777" w:rsidTr="008D3DFA">
        <w:trPr>
          <w:trHeight w:val="45"/>
        </w:trPr>
        <w:tc>
          <w:tcPr>
            <w:tcW w:w="7655" w:type="dxa"/>
          </w:tcPr>
          <w:p w14:paraId="73FA1FBD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5DA07F8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5AEC2F5D" w14:textId="77777777" w:rsidTr="001E7E0A">
        <w:trPr>
          <w:trHeight w:val="408"/>
        </w:trPr>
        <w:tc>
          <w:tcPr>
            <w:tcW w:w="7655" w:type="dxa"/>
          </w:tcPr>
          <w:p w14:paraId="2A7CFCD9" w14:textId="77777777" w:rsidR="001E7E0A" w:rsidRDefault="001E7E0A" w:rsidP="001E7E0A"/>
        </w:tc>
        <w:tc>
          <w:tcPr>
            <w:tcW w:w="1724" w:type="dxa"/>
          </w:tcPr>
          <w:p w14:paraId="17FCDE63" w14:textId="77777777" w:rsidR="001E7E0A" w:rsidRDefault="001E7E0A" w:rsidP="001E7E0A">
            <w:pPr>
              <w:pStyle w:val="BusinessArea"/>
            </w:pPr>
          </w:p>
        </w:tc>
      </w:tr>
      <w:tr w:rsidR="001E7E0A" w14:paraId="1A3CA996" w14:textId="77777777" w:rsidTr="001E7E0A">
        <w:trPr>
          <w:trHeight w:val="992"/>
        </w:trPr>
        <w:tc>
          <w:tcPr>
            <w:tcW w:w="7655" w:type="dxa"/>
          </w:tcPr>
          <w:p w14:paraId="31E1F3DA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454CFB5" w14:textId="77777777" w:rsidR="001E7E0A" w:rsidRPr="0090250B" w:rsidRDefault="007660CE" w:rsidP="0090250B">
            <w:pPr>
              <w:pStyle w:val="Datumsangabe"/>
            </w:pPr>
            <w:r>
              <w:t>01.10</w:t>
            </w:r>
            <w:r w:rsidR="00BF4DB1">
              <w:t>.202</w:t>
            </w:r>
            <w:r w:rsidR="00DF7C16">
              <w:t>1</w:t>
            </w:r>
          </w:p>
          <w:p w14:paraId="04B1209C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44299B7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2A0FBA21" w14:textId="77777777" w:rsidR="00DE2408" w:rsidRPr="00DF7C16" w:rsidRDefault="007660CE" w:rsidP="007660CE">
      <w:pPr>
        <w:pStyle w:val="StandardWeb1"/>
        <w:spacing w:line="360" w:lineRule="auto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Inbetriebnahme Hochofen Schwelgern 1: Geräusch- und Geruchs</w:t>
      </w:r>
      <w:r>
        <w:rPr>
          <w:rFonts w:ascii="TKTypeRegular" w:hAnsi="TKTypeRegular"/>
          <w:b/>
          <w:szCs w:val="20"/>
        </w:rPr>
        <w:softHyphen/>
        <w:t>emissionen möglich</w:t>
      </w:r>
    </w:p>
    <w:p w14:paraId="386443C1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EAD3E7A" w14:textId="5C616162" w:rsidR="00D54AB7" w:rsidRDefault="00C4431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 der Nacht vom </w:t>
      </w:r>
      <w:r w:rsidR="007660CE">
        <w:rPr>
          <w:rFonts w:ascii="TKTypeRegular" w:hAnsi="TKTypeRegular"/>
          <w:sz w:val="20"/>
          <w:szCs w:val="20"/>
        </w:rPr>
        <w:t>Freitag, 01.10.2021</w:t>
      </w:r>
      <w:r w:rsidR="00043CED">
        <w:rPr>
          <w:rFonts w:ascii="TKTypeRegular" w:hAnsi="TKTypeRegular"/>
          <w:sz w:val="20"/>
          <w:szCs w:val="20"/>
        </w:rPr>
        <w:t>,</w:t>
      </w:r>
      <w:r>
        <w:rPr>
          <w:rFonts w:ascii="TKTypeRegular" w:hAnsi="TKTypeRegular"/>
          <w:sz w:val="20"/>
          <w:szCs w:val="20"/>
        </w:rPr>
        <w:t xml:space="preserve"> auf Samstag, 02.10.2021</w:t>
      </w:r>
      <w:r w:rsidR="007660CE">
        <w:rPr>
          <w:rFonts w:ascii="TKTypeRegular" w:hAnsi="TKTypeRegular"/>
          <w:sz w:val="20"/>
          <w:szCs w:val="20"/>
        </w:rPr>
        <w:t xml:space="preserve">, wird der Hochofen Schwelgern 1 von thyssenkrupp Steel nach dreimonatigem Stillstand wieder in Betrieb genommen. Bei diesem Vorgang </w:t>
      </w:r>
      <w:r w:rsidR="00D54AB7">
        <w:rPr>
          <w:rFonts w:ascii="TKTypeRegular" w:hAnsi="TKTypeRegular"/>
          <w:sz w:val="20"/>
          <w:szCs w:val="20"/>
        </w:rPr>
        <w:t xml:space="preserve">sind </w:t>
      </w:r>
      <w:r w:rsidR="00B8499A">
        <w:rPr>
          <w:rFonts w:ascii="TKTypeRegular" w:hAnsi="TKTypeRegular"/>
          <w:sz w:val="20"/>
          <w:szCs w:val="20"/>
        </w:rPr>
        <w:t>in der Nacht</w:t>
      </w:r>
      <w:r w:rsidR="007660CE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Geruchsemissionen </w:t>
      </w:r>
      <w:r w:rsidR="00D54AB7">
        <w:rPr>
          <w:rFonts w:ascii="TKTypeRegular" w:hAnsi="TKTypeRegular"/>
          <w:sz w:val="20"/>
          <w:szCs w:val="20"/>
        </w:rPr>
        <w:t>nicht ausgeschlossen</w:t>
      </w:r>
      <w:r w:rsidR="007660CE">
        <w:rPr>
          <w:rFonts w:ascii="TKTypeRegular" w:hAnsi="TKTypeRegular"/>
          <w:sz w:val="20"/>
          <w:szCs w:val="20"/>
        </w:rPr>
        <w:t xml:space="preserve">, die in der Nachbarschaft des Werks </w:t>
      </w:r>
      <w:r w:rsidR="00D54AB7">
        <w:rPr>
          <w:rFonts w:ascii="TKTypeRegular" w:hAnsi="TKTypeRegular"/>
          <w:sz w:val="20"/>
          <w:szCs w:val="20"/>
        </w:rPr>
        <w:t xml:space="preserve">als Brandgeruch </w:t>
      </w:r>
      <w:r w:rsidR="007660CE">
        <w:rPr>
          <w:rFonts w:ascii="TKTypeRegular" w:hAnsi="TKTypeRegular"/>
          <w:sz w:val="20"/>
          <w:szCs w:val="20"/>
        </w:rPr>
        <w:t xml:space="preserve">wahrgenommen werden könnten. </w:t>
      </w:r>
      <w:r w:rsidR="00D54AB7">
        <w:rPr>
          <w:rFonts w:ascii="TKTypeRegular" w:hAnsi="TKTypeRegular"/>
          <w:sz w:val="20"/>
          <w:szCs w:val="20"/>
        </w:rPr>
        <w:t>Sie stellen keine Gefahr für Mensch und Umwelt dar.</w:t>
      </w:r>
      <w:r w:rsidR="00D54AB7">
        <w:rPr>
          <w:rFonts w:ascii="TKTypeRegular" w:hAnsi="TKTypeRegular"/>
          <w:sz w:val="20"/>
          <w:szCs w:val="20"/>
        </w:rPr>
        <w:t xml:space="preserve"> </w:t>
      </w:r>
      <w:r w:rsidR="00D54AB7" w:rsidRPr="00D54AB7">
        <w:rPr>
          <w:rFonts w:ascii="TKTypeRegular" w:hAnsi="TKTypeRegular"/>
          <w:sz w:val="20"/>
          <w:szCs w:val="20"/>
        </w:rPr>
        <w:t>Außerdem kann es während der Inbetriebnahme zu einer höh</w:t>
      </w:r>
      <w:r w:rsidR="00043CED">
        <w:rPr>
          <w:rFonts w:ascii="TKTypeRegular" w:hAnsi="TKTypeRegular"/>
          <w:sz w:val="20"/>
          <w:szCs w:val="20"/>
        </w:rPr>
        <w:t>eren Geräuschentwicklung kommen.</w:t>
      </w:r>
    </w:p>
    <w:p w14:paraId="79880CB1" w14:textId="2B99203C" w:rsidR="00DF7C16" w:rsidRDefault="007660C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Sowohl die </w:t>
      </w:r>
      <w:r w:rsidR="00C4431A">
        <w:rPr>
          <w:rFonts w:ascii="TKTypeRegular" w:hAnsi="TKTypeRegular"/>
          <w:sz w:val="20"/>
          <w:szCs w:val="20"/>
        </w:rPr>
        <w:t xml:space="preserve">Geruchsemissionen als auch die </w:t>
      </w:r>
      <w:r>
        <w:rPr>
          <w:rFonts w:ascii="TKTypeRegular" w:hAnsi="TKTypeRegular"/>
          <w:sz w:val="20"/>
          <w:szCs w:val="20"/>
        </w:rPr>
        <w:t>Geräusche sind während der Inbetriebnahme</w:t>
      </w:r>
      <w:r w:rsidR="00C4431A">
        <w:rPr>
          <w:rFonts w:ascii="TKTypeRegular" w:hAnsi="TKTypeRegular"/>
          <w:sz w:val="20"/>
          <w:szCs w:val="20"/>
        </w:rPr>
        <w:t xml:space="preserve"> nach einem längeren Stillstand</w:t>
      </w:r>
      <w:r>
        <w:rPr>
          <w:rFonts w:ascii="TKTypeRegular" w:hAnsi="TKTypeRegular"/>
          <w:sz w:val="20"/>
          <w:szCs w:val="20"/>
        </w:rPr>
        <w:t xml:space="preserve"> </w:t>
      </w:r>
      <w:r w:rsidR="00D54AB7">
        <w:rPr>
          <w:rFonts w:ascii="TKTypeRegular" w:hAnsi="TKTypeRegular"/>
          <w:sz w:val="20"/>
          <w:szCs w:val="20"/>
        </w:rPr>
        <w:t xml:space="preserve">prozessbedingt </w:t>
      </w:r>
      <w:r>
        <w:rPr>
          <w:rFonts w:ascii="TKTypeRegular" w:hAnsi="TKTypeRegular"/>
          <w:sz w:val="20"/>
          <w:szCs w:val="20"/>
        </w:rPr>
        <w:t xml:space="preserve">normal. </w:t>
      </w:r>
    </w:p>
    <w:p w14:paraId="735BCA60" w14:textId="77777777" w:rsidR="007660CE" w:rsidRDefault="007660C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36FAA41" w14:textId="77777777" w:rsidR="007660CE" w:rsidRDefault="007660C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Das Unternehmen bittet um Verständnis und ist bemüht, die Emissionen so kurz wie möglich zu halten.</w:t>
      </w:r>
    </w:p>
    <w:p w14:paraId="0DE35050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48CD897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A5DF64B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51BE6221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0FC75F63" w14:textId="77777777" w:rsidR="00DE2408" w:rsidRDefault="007660CE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>
        <w:rPr>
          <w:szCs w:val="20"/>
        </w:rPr>
        <w:t>Media Relations</w:t>
      </w:r>
    </w:p>
    <w:p w14:paraId="6EA312CF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011571BC" w14:textId="7287AED4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 xml:space="preserve">T: +49 </w:t>
      </w:r>
      <w:r w:rsidR="00043CED">
        <w:rPr>
          <w:szCs w:val="20"/>
        </w:rPr>
        <w:t>172 – 25 15 364</w:t>
      </w:r>
      <w:bookmarkStart w:id="0" w:name="_GoBack"/>
      <w:bookmarkEnd w:id="0"/>
      <w:r w:rsidR="00DE2408">
        <w:rPr>
          <w:szCs w:val="20"/>
        </w:rPr>
        <w:t xml:space="preserve"> </w:t>
      </w:r>
    </w:p>
    <w:p w14:paraId="2EB8E761" w14:textId="77777777" w:rsidR="00EE4A53" w:rsidRDefault="00043CED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069142EB" w14:textId="77777777" w:rsidR="008C1802" w:rsidRDefault="00043CED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0DC0E5B6" w14:textId="77777777" w:rsidR="008C1802" w:rsidRPr="008C1802" w:rsidRDefault="008C1802" w:rsidP="008C1802"/>
    <w:p w14:paraId="3C393904" w14:textId="77777777" w:rsidR="008C1802" w:rsidRPr="008C1802" w:rsidRDefault="008C1802" w:rsidP="007660CE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4384" w14:textId="77777777" w:rsidR="008B1A09" w:rsidRDefault="008B1A09" w:rsidP="005B5ABA">
      <w:pPr>
        <w:spacing w:line="240" w:lineRule="auto"/>
      </w:pPr>
      <w:r>
        <w:separator/>
      </w:r>
    </w:p>
  </w:endnote>
  <w:endnote w:type="continuationSeparator" w:id="0">
    <w:p w14:paraId="3845C597" w14:textId="77777777" w:rsidR="008B1A09" w:rsidRDefault="008B1A0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518A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7B27109" wp14:editId="73A73E15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BC7C8E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5031E98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63B959E0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58B9CA1A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27109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7BC7C8E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5031E98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63B959E0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58B9CA1A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777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091C69F" wp14:editId="437D7C5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ECAC9F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4A74F70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19F6950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Bernhard Osburg, </w:t>
                          </w:r>
                          <w:proofErr w:type="spellStart"/>
                          <w:r w:rsidR="00335CE9"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Vorstands</w:t>
                          </w:r>
                          <w:r w:rsidR="00F142FE"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335CE9"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/Chairman</w:t>
                          </w:r>
                          <w:r w:rsidR="007660CE" w:rsidRPr="007660C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of the board</w:t>
                          </w:r>
                          <w:r w:rsidR="00335CE9" w:rsidRPr="007660CE">
                            <w:rPr>
                              <w:lang w:val="en-US"/>
                            </w:rPr>
                            <w:t>; Carsten Evers, Markus Grolms, Dr.-</w:t>
                          </w:r>
                          <w:proofErr w:type="spellStart"/>
                          <w:r w:rsidR="00335CE9" w:rsidRPr="007660CE">
                            <w:rPr>
                              <w:lang w:val="en-US"/>
                            </w:rPr>
                            <w:t>Ing</w:t>
                          </w:r>
                          <w:proofErr w:type="spellEnd"/>
                          <w:r w:rsidR="00335CE9" w:rsidRPr="007660CE">
                            <w:rPr>
                              <w:lang w:val="en-US"/>
                            </w:rPr>
                            <w:t xml:space="preserve">. </w:t>
                          </w:r>
                          <w:r w:rsidR="00335CE9">
                            <w:t>Arnd Köfler</w:t>
                          </w:r>
                        </w:p>
                        <w:p w14:paraId="5B97CB92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1C69F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7AECAC9F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4A74F70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19F6950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</w:t>
                    </w:r>
                    <w:r w:rsidR="00335CE9"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Bernhard Osburg, </w:t>
                    </w:r>
                    <w:proofErr w:type="spellStart"/>
                    <w:r w:rsidR="00335CE9"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Vorstands</w:t>
                    </w:r>
                    <w:r w:rsidR="00F142FE"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="00335CE9"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>/Chairman</w:t>
                    </w:r>
                    <w:r w:rsidR="007660CE" w:rsidRPr="007660C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of the board</w:t>
                    </w:r>
                    <w:r w:rsidR="00335CE9" w:rsidRPr="007660CE">
                      <w:rPr>
                        <w:lang w:val="en-US"/>
                      </w:rPr>
                      <w:t>; Carsten Evers, Markus Grolms, Dr.-</w:t>
                    </w:r>
                    <w:proofErr w:type="spellStart"/>
                    <w:r w:rsidR="00335CE9" w:rsidRPr="007660CE">
                      <w:rPr>
                        <w:lang w:val="en-US"/>
                      </w:rPr>
                      <w:t>Ing</w:t>
                    </w:r>
                    <w:proofErr w:type="spellEnd"/>
                    <w:r w:rsidR="00335CE9" w:rsidRPr="007660CE">
                      <w:rPr>
                        <w:lang w:val="en-US"/>
                      </w:rPr>
                      <w:t xml:space="preserve">. </w:t>
                    </w:r>
                    <w:r w:rsidR="00335CE9">
                      <w:t>Arnd Köfler</w:t>
                    </w:r>
                  </w:p>
                  <w:p w14:paraId="5B97CB92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A63C" w14:textId="77777777" w:rsidR="008B1A09" w:rsidRDefault="008B1A09" w:rsidP="005B5ABA">
      <w:pPr>
        <w:spacing w:line="240" w:lineRule="auto"/>
      </w:pPr>
      <w:r>
        <w:separator/>
      </w:r>
    </w:p>
  </w:footnote>
  <w:footnote w:type="continuationSeparator" w:id="0">
    <w:p w14:paraId="44812C74" w14:textId="77777777" w:rsidR="008B1A09" w:rsidRDefault="008B1A0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3C2B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309DD94" wp14:editId="5C86744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275E7F" wp14:editId="5A61096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188A8C" w14:textId="77777777" w:rsidR="00E67FF9" w:rsidRPr="001E7E0A" w:rsidRDefault="008B1A0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660CE">
                            <w:rPr>
                              <w:noProof/>
                            </w:rPr>
                            <w:t>01.10.2021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887EE63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60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7660CE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75E7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0188A8C" w14:textId="77777777" w:rsidR="00E67FF9" w:rsidRPr="001E7E0A" w:rsidRDefault="008B1A09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660CE">
                      <w:rPr>
                        <w:noProof/>
                      </w:rPr>
                      <w:t>01.10.2021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887EE63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60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7660CE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5647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205A755" wp14:editId="5DF163E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4.3pt;height:4.3pt" o:bullet="t">
        <v:imagedata r:id="rId1" o:title="Bullet_blau_RGB_klein"/>
      </v:shape>
    </w:pict>
  </w:numPicBullet>
  <w:numPicBullet w:numPicBulletId="1">
    <w:pict>
      <v:shape id="_x0000_i1143" type="#_x0000_t75" style="width:4.3pt;height:4.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CE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5393"/>
    <w:rsid w:val="00040FF0"/>
    <w:rsid w:val="000416B2"/>
    <w:rsid w:val="00041D56"/>
    <w:rsid w:val="00043CED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660CE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1A09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499A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31A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4AB7"/>
    <w:rsid w:val="00D55104"/>
    <w:rsid w:val="00D615EC"/>
    <w:rsid w:val="00D62B06"/>
    <w:rsid w:val="00D65734"/>
    <w:rsid w:val="00D66EA9"/>
    <w:rsid w:val="00D71D40"/>
    <w:rsid w:val="00D73585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43CC"/>
    <w:rsid w:val="00E35499"/>
    <w:rsid w:val="00E46B80"/>
    <w:rsid w:val="00E46E37"/>
    <w:rsid w:val="00E46E95"/>
    <w:rsid w:val="00E504B2"/>
    <w:rsid w:val="00E53E1F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98F8E"/>
  <w15:docId w15:val="{C57308D3-08BD-455C-9D08-10307140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10-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1AB9-B6B9-4C03-A834-3E22C56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Vordruck_10-2021.dotx</Template>
  <TotalTime>0</TotalTime>
  <Pages>1</Pages>
  <Words>147</Words>
  <Characters>1001</Characters>
  <Application>Microsoft Office Word</Application>
  <DocSecurity>0</DocSecurity>
  <Lines>28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3</cp:revision>
  <cp:lastPrinted>2018-02-14T17:43:00Z</cp:lastPrinted>
  <dcterms:created xsi:type="dcterms:W3CDTF">2021-10-01T14:29:00Z</dcterms:created>
  <dcterms:modified xsi:type="dcterms:W3CDTF">2021-10-01T14:34:00Z</dcterms:modified>
</cp:coreProperties>
</file>