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rsidRPr="00190811" w14:paraId="19F202C9" w14:textId="77777777" w:rsidTr="008D3DFA">
        <w:trPr>
          <w:trHeight w:val="45"/>
        </w:trPr>
        <w:tc>
          <w:tcPr>
            <w:tcW w:w="7655" w:type="dxa"/>
          </w:tcPr>
          <w:p w14:paraId="279FCE42" w14:textId="77777777" w:rsidR="008D3DFA" w:rsidRPr="00190811" w:rsidRDefault="008D3DFA" w:rsidP="001E7E0A">
            <w:pPr>
              <w:rPr>
                <w:rFonts w:ascii="TKTypeMedium" w:hAnsi="TKTypeMedium"/>
                <w:noProof/>
                <w:lang w:val="en-US" w:eastAsia="de-DE"/>
              </w:rPr>
            </w:pPr>
          </w:p>
        </w:tc>
        <w:tc>
          <w:tcPr>
            <w:tcW w:w="1724" w:type="dxa"/>
          </w:tcPr>
          <w:p w14:paraId="38B885CE" w14:textId="77777777" w:rsidR="008D3DFA" w:rsidRPr="00190811" w:rsidRDefault="00592983" w:rsidP="001E7E0A">
            <w:pPr>
              <w:pStyle w:val="BusinessArea"/>
              <w:rPr>
                <w:lang w:val="en-US"/>
              </w:rPr>
            </w:pPr>
            <w:r w:rsidRPr="00190811">
              <w:rPr>
                <w:lang w:val="en-US"/>
              </w:rPr>
              <w:t>Steel Europe</w:t>
            </w:r>
          </w:p>
        </w:tc>
      </w:tr>
      <w:tr w:rsidR="001E7E0A" w:rsidRPr="00190811" w14:paraId="55A0C166" w14:textId="77777777" w:rsidTr="001E7E0A">
        <w:trPr>
          <w:trHeight w:val="408"/>
        </w:trPr>
        <w:tc>
          <w:tcPr>
            <w:tcW w:w="7655" w:type="dxa"/>
          </w:tcPr>
          <w:p w14:paraId="74618F6A" w14:textId="77777777" w:rsidR="001E7E0A" w:rsidRPr="00190811" w:rsidRDefault="001E7E0A" w:rsidP="001E7E0A">
            <w:pPr>
              <w:rPr>
                <w:lang w:val="en-US"/>
              </w:rPr>
            </w:pPr>
          </w:p>
        </w:tc>
        <w:tc>
          <w:tcPr>
            <w:tcW w:w="1724" w:type="dxa"/>
          </w:tcPr>
          <w:p w14:paraId="5DC7D0C3" w14:textId="77777777" w:rsidR="001E7E0A" w:rsidRPr="00190811" w:rsidRDefault="001E7E0A" w:rsidP="001E7E0A">
            <w:pPr>
              <w:pStyle w:val="BusinessArea"/>
              <w:rPr>
                <w:lang w:val="en-US"/>
              </w:rPr>
            </w:pPr>
          </w:p>
        </w:tc>
      </w:tr>
      <w:tr w:rsidR="001E7E0A" w:rsidRPr="00190811" w14:paraId="44460E0A" w14:textId="77777777" w:rsidTr="001E7E0A">
        <w:trPr>
          <w:trHeight w:val="992"/>
        </w:trPr>
        <w:tc>
          <w:tcPr>
            <w:tcW w:w="7655" w:type="dxa"/>
          </w:tcPr>
          <w:p w14:paraId="132849DD" w14:textId="77777777" w:rsidR="001E7E0A" w:rsidRPr="00190811" w:rsidRDefault="001E7E0A" w:rsidP="00F4093A">
            <w:pPr>
              <w:pStyle w:val="Absenderadresse1"/>
              <w:rPr>
                <w:lang w:val="en-US"/>
              </w:rPr>
            </w:pPr>
          </w:p>
        </w:tc>
        <w:tc>
          <w:tcPr>
            <w:tcW w:w="1724" w:type="dxa"/>
          </w:tcPr>
          <w:p w14:paraId="0BA654AB" w14:textId="15AA44DC" w:rsidR="001E7E0A" w:rsidRPr="00190811" w:rsidRDefault="003A6C95" w:rsidP="001E7E0A">
            <w:pPr>
              <w:pStyle w:val="Datumsangabe"/>
              <w:rPr>
                <w:lang w:val="en-US"/>
              </w:rPr>
            </w:pPr>
            <w:r>
              <w:rPr>
                <w:lang w:val="en-US"/>
              </w:rPr>
              <w:t>April 7</w:t>
            </w:r>
            <w:r w:rsidRPr="003A6C95">
              <w:rPr>
                <w:lang w:val="en-US"/>
              </w:rPr>
              <w:t>th</w:t>
            </w:r>
            <w:r>
              <w:rPr>
                <w:lang w:val="en-US"/>
              </w:rPr>
              <w:t>, 2022</w:t>
            </w:r>
          </w:p>
          <w:p w14:paraId="070ACC23" w14:textId="30888E21" w:rsidR="001E7E0A" w:rsidRPr="00190811" w:rsidRDefault="00190811" w:rsidP="00A70ED2">
            <w:pPr>
              <w:pStyle w:val="Seitenzahlangabe"/>
              <w:rPr>
                <w:lang w:val="en-US"/>
              </w:rPr>
            </w:pPr>
            <w:r w:rsidRPr="00190811">
              <w:rPr>
                <w:lang w:val="en-US"/>
              </w:rPr>
              <w:t>Page</w:t>
            </w:r>
            <w:r w:rsidR="001E7E0A" w:rsidRPr="00190811">
              <w:rPr>
                <w:lang w:val="en-US"/>
              </w:rPr>
              <w:t xml:space="preserve"> </w:t>
            </w:r>
            <w:r w:rsidR="001E7E0A" w:rsidRPr="00190811">
              <w:rPr>
                <w:lang w:val="en-US"/>
              </w:rPr>
              <w:fldChar w:fldCharType="begin"/>
            </w:r>
            <w:r w:rsidR="001E7E0A" w:rsidRPr="00190811">
              <w:rPr>
                <w:lang w:val="en-US"/>
              </w:rPr>
              <w:instrText xml:space="preserve"> PAGE   \* MERGEFORMAT </w:instrText>
            </w:r>
            <w:r w:rsidR="001E7E0A" w:rsidRPr="00190811">
              <w:rPr>
                <w:lang w:val="en-US"/>
              </w:rPr>
              <w:fldChar w:fldCharType="separate"/>
            </w:r>
            <w:r w:rsidR="001B78BD">
              <w:rPr>
                <w:noProof/>
                <w:lang w:val="en-US"/>
              </w:rPr>
              <w:t>1</w:t>
            </w:r>
            <w:r w:rsidR="001E7E0A" w:rsidRPr="00190811">
              <w:rPr>
                <w:lang w:val="en-US"/>
              </w:rPr>
              <w:fldChar w:fldCharType="end"/>
            </w:r>
            <w:r w:rsidR="001E7E0A" w:rsidRPr="00190811">
              <w:rPr>
                <w:lang w:val="en-US"/>
              </w:rPr>
              <w:t>/</w:t>
            </w:r>
            <w:r w:rsidR="00B40DDF" w:rsidRPr="00190811">
              <w:rPr>
                <w:lang w:val="en-US"/>
              </w:rPr>
              <w:fldChar w:fldCharType="begin"/>
            </w:r>
            <w:r w:rsidR="00B40DDF" w:rsidRPr="00190811">
              <w:rPr>
                <w:lang w:val="en-US"/>
              </w:rPr>
              <w:instrText xml:space="preserve"> NUMPAGES   \* MERGEFORMAT </w:instrText>
            </w:r>
            <w:r w:rsidR="00B40DDF" w:rsidRPr="00190811">
              <w:rPr>
                <w:lang w:val="en-US"/>
              </w:rPr>
              <w:fldChar w:fldCharType="separate"/>
            </w:r>
            <w:r w:rsidR="001B78BD">
              <w:rPr>
                <w:noProof/>
                <w:lang w:val="en-US"/>
              </w:rPr>
              <w:t>2</w:t>
            </w:r>
            <w:r w:rsidR="00B40DDF" w:rsidRPr="00190811">
              <w:rPr>
                <w:noProof/>
                <w:lang w:val="en-US"/>
              </w:rPr>
              <w:fldChar w:fldCharType="end"/>
            </w:r>
          </w:p>
        </w:tc>
      </w:tr>
    </w:tbl>
    <w:p w14:paraId="1769F018" w14:textId="77777777" w:rsidR="0035093C" w:rsidRPr="00C5707A" w:rsidRDefault="0035093C" w:rsidP="0035093C">
      <w:pPr>
        <w:rPr>
          <w:rFonts w:ascii="TKTypeBold" w:hAnsi="TKTypeBold"/>
          <w:color w:val="auto"/>
          <w:sz w:val="22"/>
          <w:lang w:val="en-US"/>
        </w:rPr>
      </w:pPr>
      <w:r w:rsidRPr="00C5707A">
        <w:rPr>
          <w:rFonts w:ascii="TKTypeBold" w:hAnsi="TKTypeBold"/>
          <w:color w:val="auto"/>
          <w:sz w:val="22"/>
          <w:lang w:val="en-US"/>
        </w:rPr>
        <w:t>New members of the supervisory board of thyssenkrupp Steel Europe AG:</w:t>
      </w:r>
    </w:p>
    <w:p w14:paraId="562C814A" w14:textId="77777777" w:rsidR="0035093C" w:rsidRPr="00C5707A" w:rsidRDefault="0035093C" w:rsidP="0035093C">
      <w:pPr>
        <w:rPr>
          <w:rFonts w:ascii="TKTypeBold" w:hAnsi="TKTypeBold"/>
          <w:lang w:val="en-US"/>
        </w:rPr>
      </w:pPr>
      <w:proofErr w:type="spellStart"/>
      <w:r w:rsidRPr="00C5707A">
        <w:rPr>
          <w:rFonts w:ascii="TKTypeBold" w:hAnsi="TKTypeBold"/>
          <w:color w:val="auto"/>
          <w:sz w:val="22"/>
          <w:lang w:val="en-US"/>
        </w:rPr>
        <w:t>Sigmar</w:t>
      </w:r>
      <w:proofErr w:type="spellEnd"/>
      <w:r w:rsidRPr="00C5707A">
        <w:rPr>
          <w:rFonts w:ascii="TKTypeBold" w:hAnsi="TKTypeBold"/>
          <w:color w:val="auto"/>
          <w:sz w:val="22"/>
          <w:lang w:val="en-US"/>
        </w:rPr>
        <w:t xml:space="preserve"> Gabriel elected as Chairman of the Supervisory Board</w:t>
      </w:r>
    </w:p>
    <w:p w14:paraId="0468D30C" w14:textId="77777777" w:rsidR="0035093C" w:rsidRDefault="0035093C" w:rsidP="0035093C">
      <w:pPr>
        <w:jc w:val="both"/>
        <w:rPr>
          <w:rFonts w:ascii="TKTypeRegular" w:hAnsi="TKTypeRegular" w:cs="Arial"/>
          <w:lang w:val="en-US"/>
        </w:rPr>
      </w:pPr>
    </w:p>
    <w:p w14:paraId="44751AB2" w14:textId="77777777" w:rsidR="0035093C" w:rsidRDefault="0035093C" w:rsidP="0035093C">
      <w:pPr>
        <w:jc w:val="both"/>
        <w:rPr>
          <w:rFonts w:ascii="TKTypeRegular" w:hAnsi="TKTypeRegular" w:cs="Arial"/>
          <w:lang w:val="en-US"/>
        </w:rPr>
      </w:pPr>
    </w:p>
    <w:p w14:paraId="5B8E065D" w14:textId="77777777" w:rsidR="0035093C" w:rsidRPr="007C329E" w:rsidRDefault="0035093C" w:rsidP="00635BE0">
      <w:pPr>
        <w:spacing w:line="280" w:lineRule="exact"/>
        <w:ind w:right="440"/>
        <w:jc w:val="both"/>
        <w:rPr>
          <w:rFonts w:ascii="TKTypeRegular" w:hAnsi="TKTypeRegular" w:cs="Arial"/>
          <w:lang w:val="en-US"/>
        </w:rPr>
      </w:pPr>
      <w:r w:rsidRPr="007C329E">
        <w:rPr>
          <w:rFonts w:ascii="TKTypeRegular" w:hAnsi="TKTypeRegular" w:cs="Arial"/>
          <w:lang w:val="en-US"/>
        </w:rPr>
        <w:t xml:space="preserve">thyssenkrupp </w:t>
      </w:r>
      <w:r>
        <w:rPr>
          <w:rFonts w:ascii="TKTypeRegular" w:hAnsi="TKTypeRegular" w:cs="Arial"/>
          <w:lang w:val="en-US"/>
        </w:rPr>
        <w:t xml:space="preserve">has appointed </w:t>
      </w:r>
      <w:proofErr w:type="spellStart"/>
      <w:r w:rsidRPr="007C329E">
        <w:rPr>
          <w:rFonts w:ascii="TKTypeRegular" w:hAnsi="TKTypeRegular" w:cs="Arial"/>
          <w:lang w:val="en-US"/>
        </w:rPr>
        <w:t>Sigmar</w:t>
      </w:r>
      <w:proofErr w:type="spellEnd"/>
      <w:r w:rsidRPr="007C329E">
        <w:rPr>
          <w:rFonts w:ascii="TKTypeRegular" w:hAnsi="TKTypeRegular" w:cs="Arial"/>
          <w:lang w:val="en-US"/>
        </w:rPr>
        <w:t xml:space="preserve"> Gabriel (62) and Dr. Elke Eller (59) as shareholder representatives to the Supervisory Board of thyssenkrupp Steel Europe AG as part of the regular reappointment and constitution of the Supervisory Board. The appointment </w:t>
      </w:r>
      <w:r>
        <w:rPr>
          <w:rFonts w:ascii="TKTypeRegular" w:hAnsi="TKTypeRegular" w:cs="Arial"/>
          <w:lang w:val="en-US"/>
        </w:rPr>
        <w:t>was</w:t>
      </w:r>
      <w:r w:rsidRPr="007C329E">
        <w:rPr>
          <w:rFonts w:ascii="TKTypeRegular" w:hAnsi="TKTypeRegular" w:cs="Arial"/>
          <w:lang w:val="en-US"/>
        </w:rPr>
        <w:t xml:space="preserve"> made by the Annual General Meeting of thyssenkrupp Steel Europe AG.</w:t>
      </w:r>
      <w:r>
        <w:rPr>
          <w:rFonts w:ascii="TKTypeRegular" w:hAnsi="TKTypeRegular" w:cs="Arial"/>
          <w:lang w:val="en-US"/>
        </w:rPr>
        <w:t xml:space="preserve"> They </w:t>
      </w:r>
      <w:r w:rsidRPr="007C329E">
        <w:rPr>
          <w:rFonts w:ascii="TKTypeRegular" w:hAnsi="TKTypeRegular" w:cs="Arial"/>
          <w:lang w:val="en-US"/>
        </w:rPr>
        <w:t xml:space="preserve">succeed </w:t>
      </w:r>
      <w:r>
        <w:rPr>
          <w:rFonts w:ascii="TKTypeRegular" w:hAnsi="TKTypeRegular" w:cs="Arial"/>
          <w:lang w:val="en-US"/>
        </w:rPr>
        <w:br/>
      </w:r>
      <w:r w:rsidRPr="007C329E">
        <w:rPr>
          <w:rFonts w:ascii="TKTypeRegular" w:hAnsi="TKTypeRegular" w:cs="Arial"/>
          <w:lang w:val="en-US"/>
        </w:rPr>
        <w:t xml:space="preserve">Dr. Franz </w:t>
      </w:r>
      <w:proofErr w:type="spellStart"/>
      <w:r w:rsidRPr="007C329E">
        <w:rPr>
          <w:rFonts w:ascii="TKTypeRegular" w:hAnsi="TKTypeRegular" w:cs="Arial"/>
          <w:lang w:val="en-US"/>
        </w:rPr>
        <w:t>Bartscherer</w:t>
      </w:r>
      <w:proofErr w:type="spellEnd"/>
      <w:r w:rsidRPr="007C329E">
        <w:rPr>
          <w:rFonts w:ascii="TKTypeRegular" w:hAnsi="TKTypeRegular" w:cs="Arial"/>
          <w:lang w:val="en-US"/>
        </w:rPr>
        <w:t xml:space="preserve"> and Prof</w:t>
      </w:r>
      <w:r>
        <w:rPr>
          <w:rFonts w:ascii="TKTypeRegular" w:hAnsi="TKTypeRegular" w:cs="Arial"/>
          <w:lang w:val="en-US"/>
        </w:rPr>
        <w:t xml:space="preserve">. Dr. </w:t>
      </w:r>
      <w:proofErr w:type="spellStart"/>
      <w:r>
        <w:rPr>
          <w:rFonts w:ascii="TKTypeRegular" w:hAnsi="TKTypeRegular" w:cs="Arial"/>
          <w:lang w:val="en-US"/>
        </w:rPr>
        <w:t>Diethard</w:t>
      </w:r>
      <w:proofErr w:type="spellEnd"/>
      <w:r>
        <w:rPr>
          <w:rFonts w:ascii="TKTypeRegular" w:hAnsi="TKTypeRegular" w:cs="Arial"/>
          <w:lang w:val="en-US"/>
        </w:rPr>
        <w:t xml:space="preserve"> </w:t>
      </w:r>
      <w:proofErr w:type="spellStart"/>
      <w:r>
        <w:rPr>
          <w:rFonts w:ascii="TKTypeRegular" w:hAnsi="TKTypeRegular" w:cs="Arial"/>
          <w:lang w:val="en-US"/>
        </w:rPr>
        <w:t>Bergers</w:t>
      </w:r>
      <w:proofErr w:type="spellEnd"/>
      <w:r>
        <w:rPr>
          <w:rFonts w:ascii="TKTypeRegular" w:hAnsi="TKTypeRegular" w:cs="Arial"/>
          <w:lang w:val="en-US"/>
        </w:rPr>
        <w:t xml:space="preserve">, who resigned from </w:t>
      </w:r>
      <w:r w:rsidRPr="007C329E">
        <w:rPr>
          <w:rFonts w:ascii="TKTypeRegular" w:hAnsi="TKTypeRegular" w:cs="Arial"/>
          <w:lang w:val="en-US"/>
        </w:rPr>
        <w:t xml:space="preserve">their mandate for personal reasons and </w:t>
      </w:r>
      <w:r>
        <w:rPr>
          <w:rFonts w:ascii="TKTypeRegular" w:hAnsi="TKTypeRegular" w:cs="Arial"/>
          <w:lang w:val="en-US"/>
        </w:rPr>
        <w:t>left</w:t>
      </w:r>
      <w:r w:rsidRPr="007C329E">
        <w:rPr>
          <w:rFonts w:ascii="TKTypeRegular" w:hAnsi="TKTypeRegular" w:cs="Arial"/>
          <w:lang w:val="en-US"/>
        </w:rPr>
        <w:t xml:space="preserve"> the Supervisory Board </w:t>
      </w:r>
      <w:r>
        <w:rPr>
          <w:rFonts w:ascii="TKTypeRegular" w:hAnsi="TKTypeRegular" w:cs="Arial"/>
          <w:lang w:val="en-US"/>
        </w:rPr>
        <w:t xml:space="preserve">today, 7 April 2022. </w:t>
      </w:r>
      <w:proofErr w:type="spellStart"/>
      <w:r>
        <w:rPr>
          <w:rFonts w:ascii="TKTypeRegular" w:hAnsi="TKTypeRegular" w:cs="Arial"/>
          <w:lang w:val="en-US"/>
        </w:rPr>
        <w:t>Sigmar</w:t>
      </w:r>
      <w:proofErr w:type="spellEnd"/>
      <w:r>
        <w:rPr>
          <w:rFonts w:ascii="TKTypeRegular" w:hAnsi="TKTypeRegular" w:cs="Arial"/>
          <w:lang w:val="en-US"/>
        </w:rPr>
        <w:t xml:space="preserve"> Gabriel was</w:t>
      </w:r>
      <w:r w:rsidRPr="007C329E">
        <w:rPr>
          <w:rFonts w:ascii="TKTypeRegular" w:hAnsi="TKTypeRegular" w:cs="Arial"/>
          <w:lang w:val="en-US"/>
        </w:rPr>
        <w:t xml:space="preserve"> also </w:t>
      </w:r>
      <w:r>
        <w:rPr>
          <w:rFonts w:ascii="TKTypeRegular" w:hAnsi="TKTypeRegular" w:cs="Arial"/>
          <w:lang w:val="en-US"/>
        </w:rPr>
        <w:t>elected by</w:t>
      </w:r>
      <w:r w:rsidRPr="00A1402A">
        <w:rPr>
          <w:rFonts w:ascii="TKTypeRegular" w:hAnsi="TKTypeRegular" w:cs="Arial"/>
          <w:lang w:val="en-US"/>
        </w:rPr>
        <w:t xml:space="preserve"> </w:t>
      </w:r>
      <w:r>
        <w:rPr>
          <w:rFonts w:ascii="TKTypeRegular" w:hAnsi="TKTypeRegular" w:cs="Arial"/>
          <w:lang w:val="en-US"/>
        </w:rPr>
        <w:t xml:space="preserve">the </w:t>
      </w:r>
      <w:r w:rsidRPr="007C329E">
        <w:rPr>
          <w:rFonts w:ascii="TKTypeRegular" w:hAnsi="TKTypeRegular" w:cs="Arial"/>
          <w:lang w:val="en-US"/>
        </w:rPr>
        <w:t>newly constituted Supervisory Board</w:t>
      </w:r>
      <w:r>
        <w:rPr>
          <w:rFonts w:ascii="TKTypeRegular" w:hAnsi="TKTypeRegular" w:cs="Arial"/>
          <w:lang w:val="en-US"/>
        </w:rPr>
        <w:t xml:space="preserve"> </w:t>
      </w:r>
      <w:r w:rsidRPr="007C329E">
        <w:rPr>
          <w:rFonts w:ascii="TKTypeRegular" w:hAnsi="TKTypeRegular" w:cs="Arial"/>
          <w:lang w:val="en-US"/>
        </w:rPr>
        <w:t xml:space="preserve">as </w:t>
      </w:r>
      <w:r>
        <w:rPr>
          <w:rFonts w:ascii="TKTypeRegular" w:hAnsi="TKTypeRegular" w:cs="Arial"/>
          <w:lang w:val="en-US"/>
        </w:rPr>
        <w:t xml:space="preserve">the new </w:t>
      </w:r>
      <w:r w:rsidRPr="007C329E">
        <w:rPr>
          <w:rFonts w:ascii="TKTypeRegular" w:hAnsi="TKTypeRegular" w:cs="Arial"/>
          <w:lang w:val="en-US"/>
        </w:rPr>
        <w:t xml:space="preserve">Chairman of </w:t>
      </w:r>
      <w:r>
        <w:rPr>
          <w:rFonts w:ascii="TKTypeRegular" w:hAnsi="TKTypeRegular" w:cs="Arial"/>
          <w:lang w:val="en-US"/>
        </w:rPr>
        <w:t xml:space="preserve">the </w:t>
      </w:r>
      <w:r w:rsidRPr="007C329E">
        <w:rPr>
          <w:rFonts w:ascii="TKTypeRegular" w:hAnsi="TKTypeRegular" w:cs="Arial"/>
          <w:lang w:val="en-US"/>
        </w:rPr>
        <w:t>Board</w:t>
      </w:r>
      <w:r>
        <w:rPr>
          <w:rFonts w:ascii="TKTypeRegular" w:hAnsi="TKTypeRegular" w:cs="Arial"/>
          <w:lang w:val="en-US"/>
        </w:rPr>
        <w:t xml:space="preserve">. </w:t>
      </w:r>
      <w:r w:rsidRPr="007C329E">
        <w:rPr>
          <w:rFonts w:ascii="TKTypeRegular" w:hAnsi="TKTypeRegular" w:cs="Arial"/>
          <w:lang w:val="en-US"/>
        </w:rPr>
        <w:t xml:space="preserve">Accordingly, Dr. Klaus </w:t>
      </w:r>
      <w:proofErr w:type="spellStart"/>
      <w:r w:rsidRPr="007C329E">
        <w:rPr>
          <w:rFonts w:ascii="TKTypeRegular" w:hAnsi="TKTypeRegular" w:cs="Arial"/>
          <w:lang w:val="en-US"/>
        </w:rPr>
        <w:t>Keysberg</w:t>
      </w:r>
      <w:proofErr w:type="spellEnd"/>
      <w:r w:rsidRPr="007C329E">
        <w:rPr>
          <w:rFonts w:ascii="TKTypeRegular" w:hAnsi="TKTypeRegular" w:cs="Arial"/>
          <w:lang w:val="en-US"/>
        </w:rPr>
        <w:t xml:space="preserve"> will be an ordinary member of the Supervisory Board in the future. </w:t>
      </w:r>
    </w:p>
    <w:p w14:paraId="7297069B" w14:textId="77777777" w:rsidR="0035093C" w:rsidRPr="007C329E" w:rsidRDefault="0035093C" w:rsidP="00635BE0">
      <w:pPr>
        <w:spacing w:line="280" w:lineRule="exact"/>
        <w:ind w:right="440"/>
        <w:jc w:val="both"/>
        <w:rPr>
          <w:rFonts w:ascii="TKTypeRegular" w:hAnsi="TKTypeRegular" w:cs="Arial"/>
          <w:lang w:val="en-US"/>
        </w:rPr>
      </w:pPr>
    </w:p>
    <w:p w14:paraId="26E56CEF" w14:textId="77777777" w:rsidR="0035093C" w:rsidRPr="007C329E" w:rsidRDefault="0035093C" w:rsidP="00635BE0">
      <w:pPr>
        <w:spacing w:line="280" w:lineRule="exact"/>
        <w:ind w:right="440"/>
        <w:jc w:val="both"/>
        <w:rPr>
          <w:rFonts w:ascii="TKTypeRegular" w:hAnsi="TKTypeRegular" w:cs="Arial"/>
          <w:lang w:val="en-US"/>
        </w:rPr>
      </w:pPr>
      <w:r w:rsidRPr="007C329E">
        <w:rPr>
          <w:rFonts w:ascii="TKTypeRegular" w:hAnsi="TKTypeRegular" w:cs="Arial"/>
          <w:lang w:val="en-US"/>
        </w:rPr>
        <w:t xml:space="preserve">Martina Merz, CEO of thyssenkrupp AG: "We remain convinced that the independent positioning of the steel business offers very good prospects for the future – even if the concrete form of implementation must remain open for the moment due to the geopolitical situation. We also want to document the integrity of this process by appointing independent members to the Supervisory Board who have the trust of both sides of the co-determined steel company. With </w:t>
      </w:r>
      <w:proofErr w:type="spellStart"/>
      <w:r w:rsidRPr="007C329E">
        <w:rPr>
          <w:rFonts w:ascii="TKTypeRegular" w:hAnsi="TKTypeRegular" w:cs="Arial"/>
          <w:lang w:val="en-US"/>
        </w:rPr>
        <w:t>Sigmar</w:t>
      </w:r>
      <w:proofErr w:type="spellEnd"/>
      <w:r w:rsidRPr="007C329E">
        <w:rPr>
          <w:rFonts w:ascii="TKTypeRegular" w:hAnsi="TKTypeRegular" w:cs="Arial"/>
          <w:lang w:val="en-US"/>
        </w:rPr>
        <w:t xml:space="preserve"> Gabriel we have been able to win a very competent and experienced personality for the Supervisory Board of thyssenkrupp Steel Europe AG. Especially from his time as Federal Minister of the Environment and Federal Minister of Economics, he brings valuable experience that will be essential for the green transformation of thyssenkrupp Steel. We are therefore convinced that </w:t>
      </w:r>
      <w:proofErr w:type="spellStart"/>
      <w:r w:rsidRPr="007C329E">
        <w:rPr>
          <w:rFonts w:ascii="TKTypeRegular" w:hAnsi="TKTypeRegular" w:cs="Arial"/>
          <w:lang w:val="en-US"/>
        </w:rPr>
        <w:t>Sigmar</w:t>
      </w:r>
      <w:proofErr w:type="spellEnd"/>
      <w:r w:rsidRPr="007C329E">
        <w:rPr>
          <w:rFonts w:ascii="TKTypeRegular" w:hAnsi="TKTypeRegular" w:cs="Arial"/>
          <w:lang w:val="en-US"/>
        </w:rPr>
        <w:t xml:space="preserve"> Gabriel will not only be an excellent addition to the </w:t>
      </w:r>
      <w:proofErr w:type="gramStart"/>
      <w:r w:rsidRPr="007C329E">
        <w:rPr>
          <w:rFonts w:ascii="TKTypeRegular" w:hAnsi="TKTypeRegular" w:cs="Arial"/>
          <w:lang w:val="en-US"/>
        </w:rPr>
        <w:t>board, but</w:t>
      </w:r>
      <w:proofErr w:type="gramEnd"/>
      <w:r w:rsidRPr="007C329E">
        <w:rPr>
          <w:rFonts w:ascii="TKTypeRegular" w:hAnsi="TKTypeRegular" w:cs="Arial"/>
          <w:lang w:val="en-US"/>
        </w:rPr>
        <w:t xml:space="preserve"> will also set clear accents for the further development of the steel sector. We look forward to working together in the new constellation. At the same time, we thank Dr. Franz </w:t>
      </w:r>
      <w:proofErr w:type="spellStart"/>
      <w:r w:rsidRPr="007C329E">
        <w:rPr>
          <w:rFonts w:ascii="TKTypeRegular" w:hAnsi="TKTypeRegular" w:cs="Arial"/>
          <w:lang w:val="en-US"/>
        </w:rPr>
        <w:t>Bartscherer</w:t>
      </w:r>
      <w:proofErr w:type="spellEnd"/>
      <w:r w:rsidRPr="007C329E">
        <w:rPr>
          <w:rFonts w:ascii="TKTypeRegular" w:hAnsi="TKTypeRegular" w:cs="Arial"/>
          <w:lang w:val="en-US"/>
        </w:rPr>
        <w:t xml:space="preserve"> and Prof. Dr. </w:t>
      </w:r>
      <w:proofErr w:type="spellStart"/>
      <w:r w:rsidRPr="007C329E">
        <w:rPr>
          <w:rFonts w:ascii="TKTypeRegular" w:hAnsi="TKTypeRegular" w:cs="Arial"/>
          <w:lang w:val="en-US"/>
        </w:rPr>
        <w:t>Diethard</w:t>
      </w:r>
      <w:proofErr w:type="spellEnd"/>
      <w:r w:rsidRPr="007C329E">
        <w:rPr>
          <w:rFonts w:ascii="TKTypeRegular" w:hAnsi="TKTypeRegular" w:cs="Arial"/>
          <w:lang w:val="en-US"/>
        </w:rPr>
        <w:t xml:space="preserve"> </w:t>
      </w:r>
      <w:proofErr w:type="spellStart"/>
      <w:r w:rsidRPr="007C329E">
        <w:rPr>
          <w:rFonts w:ascii="TKTypeRegular" w:hAnsi="TKTypeRegular" w:cs="Arial"/>
          <w:lang w:val="en-US"/>
        </w:rPr>
        <w:t>Bergers</w:t>
      </w:r>
      <w:proofErr w:type="spellEnd"/>
      <w:r w:rsidRPr="007C329E">
        <w:rPr>
          <w:rFonts w:ascii="TKTypeRegular" w:hAnsi="TKTypeRegular" w:cs="Arial"/>
          <w:lang w:val="en-US"/>
        </w:rPr>
        <w:t xml:space="preserve"> for their great commitment over the past years."</w:t>
      </w:r>
    </w:p>
    <w:p w14:paraId="4A90D3C8" w14:textId="77777777" w:rsidR="0035093C" w:rsidRPr="007C329E" w:rsidRDefault="0035093C" w:rsidP="00635BE0">
      <w:pPr>
        <w:spacing w:line="280" w:lineRule="exact"/>
        <w:ind w:right="440"/>
        <w:jc w:val="both"/>
        <w:rPr>
          <w:rFonts w:ascii="TKTypeRegular" w:hAnsi="TKTypeRegular" w:cs="Arial"/>
          <w:lang w:val="en-US"/>
        </w:rPr>
      </w:pPr>
    </w:p>
    <w:p w14:paraId="31197A05" w14:textId="77777777" w:rsidR="0035093C" w:rsidRDefault="0035093C" w:rsidP="00635BE0">
      <w:pPr>
        <w:spacing w:line="280" w:lineRule="exact"/>
        <w:ind w:right="440"/>
        <w:jc w:val="both"/>
        <w:rPr>
          <w:rFonts w:ascii="TKTypeRegular" w:hAnsi="TKTypeRegular" w:cs="Arial"/>
          <w:lang w:val="en-US"/>
        </w:rPr>
      </w:pPr>
      <w:proofErr w:type="spellStart"/>
      <w:r w:rsidRPr="007C329E">
        <w:rPr>
          <w:rFonts w:ascii="TKTypeRegular" w:hAnsi="TKTypeRegular" w:cs="Arial"/>
          <w:lang w:val="en-US"/>
        </w:rPr>
        <w:t>Sigmar</w:t>
      </w:r>
      <w:proofErr w:type="spellEnd"/>
      <w:r w:rsidRPr="007C329E">
        <w:rPr>
          <w:rFonts w:ascii="TKTypeRegular" w:hAnsi="TKTypeRegular" w:cs="Arial"/>
          <w:lang w:val="en-US"/>
        </w:rPr>
        <w:t xml:space="preserve"> Gabriel: "I would like to thank you for the trust you have placed in me and I am very much looking forward to the task ahead. The requirements of the green transformation confront thyssenkrupp Steel, but also the entire industry, with a historic challenge. In the coming months and years, groundbreaking decisions with economic, industrial policy and environmental relevance will be made. Accompanying us on this path is one of the most exciting tasks currently facing German industry. Nowhere can it be demonstrated as convincingly as in steel that economic success and sustainability in climate policy can be brought together in Germany. I am </w:t>
      </w:r>
      <w:r w:rsidRPr="007C329E">
        <w:rPr>
          <w:rFonts w:ascii="TKTypeRegular" w:hAnsi="TKTypeRegular" w:cs="Arial"/>
          <w:lang w:val="en-US"/>
        </w:rPr>
        <w:lastRenderedPageBreak/>
        <w:t>optimistic that the challenges of the green transformation can be overcome. I want to contribute to this in my function."</w:t>
      </w:r>
    </w:p>
    <w:p w14:paraId="615B0480" w14:textId="77777777" w:rsidR="0035093C" w:rsidRDefault="0035093C" w:rsidP="00635BE0">
      <w:pPr>
        <w:spacing w:line="280" w:lineRule="exact"/>
        <w:ind w:right="440"/>
        <w:jc w:val="both"/>
        <w:rPr>
          <w:rFonts w:ascii="TKTypeRegular" w:hAnsi="TKTypeRegular" w:cs="Arial"/>
          <w:lang w:val="en-US"/>
        </w:rPr>
      </w:pPr>
    </w:p>
    <w:p w14:paraId="7BC87BF6" w14:textId="77777777" w:rsidR="0035093C" w:rsidRPr="007C329E" w:rsidRDefault="0035093C" w:rsidP="00635BE0">
      <w:pPr>
        <w:spacing w:line="280" w:lineRule="exact"/>
        <w:ind w:right="440"/>
        <w:jc w:val="both"/>
        <w:rPr>
          <w:rFonts w:ascii="TKTypeRegular" w:hAnsi="TKTypeRegular" w:cs="Arial"/>
          <w:lang w:val="en-US"/>
        </w:rPr>
      </w:pPr>
    </w:p>
    <w:p w14:paraId="554887EC" w14:textId="77777777" w:rsidR="0035093C" w:rsidRPr="007C329E" w:rsidRDefault="0035093C" w:rsidP="00635BE0">
      <w:pPr>
        <w:spacing w:line="280" w:lineRule="exact"/>
        <w:ind w:right="440"/>
        <w:jc w:val="both"/>
        <w:rPr>
          <w:rFonts w:ascii="TKTypeRegular" w:hAnsi="TKTypeRegular" w:cs="Arial"/>
          <w:lang w:val="en-US"/>
        </w:rPr>
      </w:pPr>
      <w:proofErr w:type="spellStart"/>
      <w:r w:rsidRPr="007C329E">
        <w:rPr>
          <w:rFonts w:ascii="TKTypeRegular" w:hAnsi="TKTypeRegular" w:cs="Arial"/>
          <w:lang w:val="en-US"/>
        </w:rPr>
        <w:t>Sigmar</w:t>
      </w:r>
      <w:proofErr w:type="spellEnd"/>
      <w:r w:rsidRPr="007C329E">
        <w:rPr>
          <w:rFonts w:ascii="TKTypeRegular" w:hAnsi="TKTypeRegular" w:cs="Arial"/>
          <w:lang w:val="en-US"/>
        </w:rPr>
        <w:t xml:space="preserve"> Gabriel looks back on a long political career. He was Federal Chairman of the SPD from 2009 to 2017 and Vice Chancellor of the Federal Republic of Germany from 2013 to 2018. In 2005, </w:t>
      </w:r>
      <w:proofErr w:type="spellStart"/>
      <w:r w:rsidRPr="007C329E">
        <w:rPr>
          <w:rFonts w:ascii="TKTypeRegular" w:hAnsi="TKTypeRegular" w:cs="Arial"/>
          <w:lang w:val="en-US"/>
        </w:rPr>
        <w:t>Sigmar</w:t>
      </w:r>
      <w:proofErr w:type="spellEnd"/>
      <w:r w:rsidRPr="007C329E">
        <w:rPr>
          <w:rFonts w:ascii="TKTypeRegular" w:hAnsi="TKTypeRegular" w:cs="Arial"/>
          <w:lang w:val="en-US"/>
        </w:rPr>
        <w:t xml:space="preserve"> Gabriel was appointed Federal Minister for the Environment. In the years from 2013 to 2017, he held the post of Federal Minister of Economics, before taking over as Federal Minister of Foreign Affairs from 2017 to 2018.</w:t>
      </w:r>
    </w:p>
    <w:p w14:paraId="5A9356CE" w14:textId="77777777" w:rsidR="0035093C" w:rsidRPr="007C329E" w:rsidRDefault="0035093C" w:rsidP="00635BE0">
      <w:pPr>
        <w:spacing w:line="280" w:lineRule="exact"/>
        <w:ind w:right="440"/>
        <w:jc w:val="both"/>
        <w:rPr>
          <w:rFonts w:ascii="TKTypeRegular" w:hAnsi="TKTypeRegular" w:cs="Arial"/>
          <w:lang w:val="en-US"/>
        </w:rPr>
      </w:pPr>
    </w:p>
    <w:p w14:paraId="6175F028" w14:textId="06EC3740" w:rsidR="0035093C" w:rsidRDefault="0035093C" w:rsidP="00635BE0">
      <w:pPr>
        <w:spacing w:line="280" w:lineRule="exact"/>
        <w:ind w:right="440"/>
        <w:jc w:val="both"/>
        <w:rPr>
          <w:rFonts w:ascii="TKTypeRegular" w:hAnsi="TKTypeRegular" w:cs="Arial"/>
          <w:lang w:val="en-US"/>
        </w:rPr>
      </w:pPr>
      <w:r w:rsidRPr="007C329E">
        <w:rPr>
          <w:rFonts w:ascii="TKTypeRegular" w:hAnsi="TKTypeRegular" w:cs="Arial"/>
          <w:lang w:val="en-US"/>
        </w:rPr>
        <w:t>Dr</w:t>
      </w:r>
      <w:r w:rsidR="00635BE0">
        <w:rPr>
          <w:rFonts w:ascii="TKTypeRegular" w:hAnsi="TKTypeRegular" w:cs="Arial"/>
          <w:lang w:val="en-US"/>
        </w:rPr>
        <w:t xml:space="preserve">. </w:t>
      </w:r>
      <w:r w:rsidRPr="007C329E">
        <w:rPr>
          <w:rFonts w:ascii="TKTypeRegular" w:hAnsi="TKTypeRegular" w:cs="Arial"/>
          <w:lang w:val="en-US"/>
        </w:rPr>
        <w:t>Elke Eller was Chief Human Resources Officer at TUI AG from 2015 to 2021. She previously held various management positions at the Volkswagen Group.</w:t>
      </w:r>
      <w:r>
        <w:rPr>
          <w:rFonts w:ascii="TKTypeRegular" w:hAnsi="TKTypeRegular" w:cs="Arial"/>
          <w:lang w:val="en-US"/>
        </w:rPr>
        <w:t xml:space="preserve"> </w:t>
      </w:r>
      <w:r w:rsidRPr="00E0595B">
        <w:rPr>
          <w:rFonts w:ascii="TKTypeRegular" w:hAnsi="TKTypeRegular" w:cs="Arial"/>
          <w:lang w:val="en-US"/>
        </w:rPr>
        <w:t>Previously, she held various management positions at the Volkswagen Group, most recently as a member of the brand board of Volkswagen Commercial Vehicles. She is regarded as a proven expert in the transformation of companies and is involved as an investor in various start-ups.</w:t>
      </w:r>
    </w:p>
    <w:p w14:paraId="51FF11B2" w14:textId="53DC74FD" w:rsidR="00635BE0" w:rsidRDefault="00635BE0" w:rsidP="00635BE0">
      <w:pPr>
        <w:spacing w:line="280" w:lineRule="exact"/>
        <w:ind w:right="440"/>
        <w:jc w:val="both"/>
        <w:rPr>
          <w:rFonts w:ascii="TKTypeRegular" w:hAnsi="TKTypeRegular" w:cs="Arial"/>
          <w:lang w:val="en-US"/>
        </w:rPr>
      </w:pPr>
    </w:p>
    <w:p w14:paraId="4B80E534" w14:textId="77777777" w:rsidR="00635BE0" w:rsidRDefault="00635BE0" w:rsidP="00635BE0">
      <w:pPr>
        <w:spacing w:line="280" w:lineRule="exact"/>
        <w:ind w:right="440"/>
        <w:jc w:val="both"/>
        <w:rPr>
          <w:rFonts w:ascii="TKTypeBold" w:hAnsi="TKTypeBold"/>
          <w:color w:val="000000"/>
          <w:szCs w:val="20"/>
          <w:lang w:val="en-US"/>
        </w:rPr>
      </w:pPr>
    </w:p>
    <w:p w14:paraId="1A298573" w14:textId="77777777" w:rsidR="00635BE0" w:rsidRPr="00F35B2D" w:rsidRDefault="00635BE0" w:rsidP="00771EED">
      <w:pPr>
        <w:spacing w:line="280" w:lineRule="exact"/>
        <w:ind w:right="440"/>
        <w:jc w:val="both"/>
        <w:rPr>
          <w:rFonts w:ascii="TKTypeRegular" w:hAnsi="TKTypeRegular" w:cs="Arial"/>
          <w:u w:val="single"/>
          <w:lang w:val="en-US"/>
        </w:rPr>
      </w:pPr>
      <w:r w:rsidRPr="00F35B2D">
        <w:rPr>
          <w:rFonts w:ascii="TKTypeRegular" w:hAnsi="TKTypeRegular" w:cs="Arial"/>
          <w:u w:val="single"/>
          <w:lang w:val="en-US"/>
        </w:rPr>
        <w:t>Contact:</w:t>
      </w:r>
    </w:p>
    <w:p w14:paraId="45F13C82" w14:textId="77777777" w:rsidR="00635BE0" w:rsidRPr="00771EED" w:rsidRDefault="00635BE0" w:rsidP="00771EED">
      <w:pPr>
        <w:spacing w:line="280" w:lineRule="exact"/>
        <w:ind w:right="440"/>
        <w:jc w:val="both"/>
        <w:rPr>
          <w:rFonts w:ascii="TKTypeRegular" w:hAnsi="TKTypeRegular" w:cs="Arial"/>
          <w:lang w:val="en-US"/>
        </w:rPr>
      </w:pPr>
      <w:r w:rsidRPr="00771EED">
        <w:rPr>
          <w:rFonts w:ascii="TKTypeRegular" w:hAnsi="TKTypeRegular" w:cs="Arial"/>
          <w:lang w:val="en-US"/>
        </w:rPr>
        <w:t>thyssenkrupp Steel Europe AG</w:t>
      </w:r>
    </w:p>
    <w:p w14:paraId="52AB15C0" w14:textId="77777777" w:rsidR="00635BE0" w:rsidRPr="00771EED" w:rsidRDefault="00635BE0" w:rsidP="00771EED">
      <w:pPr>
        <w:spacing w:line="280" w:lineRule="exact"/>
        <w:ind w:right="440"/>
        <w:jc w:val="both"/>
        <w:rPr>
          <w:rFonts w:ascii="TKTypeRegular" w:hAnsi="TKTypeRegular" w:cs="Arial"/>
          <w:lang w:val="en-US"/>
        </w:rPr>
      </w:pPr>
      <w:r w:rsidRPr="00771EED">
        <w:rPr>
          <w:rFonts w:ascii="TKTypeRegular" w:hAnsi="TKTypeRegular" w:cs="Arial"/>
          <w:lang w:val="en-US"/>
        </w:rPr>
        <w:t>Head of Public and Media Relations</w:t>
      </w:r>
    </w:p>
    <w:p w14:paraId="086E4E61" w14:textId="77777777" w:rsidR="00635BE0" w:rsidRPr="00771EED" w:rsidRDefault="00635BE0" w:rsidP="00771EED">
      <w:pPr>
        <w:spacing w:line="280" w:lineRule="exact"/>
        <w:ind w:right="440"/>
        <w:jc w:val="both"/>
        <w:rPr>
          <w:rFonts w:ascii="TKTypeRegular" w:hAnsi="TKTypeRegular" w:cs="Arial"/>
          <w:lang w:val="en-US"/>
        </w:rPr>
      </w:pPr>
      <w:r w:rsidRPr="00771EED">
        <w:rPr>
          <w:rFonts w:ascii="TKTypeRegular" w:hAnsi="TKTypeRegular" w:cs="Arial"/>
          <w:lang w:val="en-US"/>
        </w:rPr>
        <w:t>Mark Stagge</w:t>
      </w:r>
    </w:p>
    <w:p w14:paraId="0AC19ABC" w14:textId="77777777" w:rsidR="00635BE0" w:rsidRPr="00771EED" w:rsidRDefault="00635BE0" w:rsidP="00771EED">
      <w:pPr>
        <w:spacing w:line="280" w:lineRule="exact"/>
        <w:ind w:right="440"/>
        <w:jc w:val="both"/>
        <w:rPr>
          <w:rFonts w:ascii="TKTypeRegular" w:hAnsi="TKTypeRegular" w:cs="Arial"/>
          <w:lang w:val="en-US"/>
        </w:rPr>
      </w:pPr>
      <w:r w:rsidRPr="00771EED">
        <w:rPr>
          <w:rFonts w:ascii="TKTypeRegular" w:hAnsi="TKTypeRegular" w:cs="Arial"/>
          <w:lang w:val="en-US"/>
        </w:rPr>
        <w:t>phone: +49 203 52</w:t>
      </w:r>
      <w:r w:rsidRPr="00771EED">
        <w:rPr>
          <w:rFonts w:ascii="Arial" w:hAnsi="Arial" w:cs="Arial"/>
          <w:lang w:val="en-US"/>
        </w:rPr>
        <w:t> </w:t>
      </w:r>
      <w:r w:rsidRPr="00771EED">
        <w:rPr>
          <w:rFonts w:ascii="TKTypeRegular" w:hAnsi="TKTypeRegular" w:cs="Arial"/>
          <w:lang w:val="en-US"/>
        </w:rPr>
        <w:t>- 25159</w:t>
      </w:r>
    </w:p>
    <w:p w14:paraId="4059DA51" w14:textId="77777777" w:rsidR="00635BE0" w:rsidRPr="00771EED" w:rsidRDefault="001B78BD" w:rsidP="00771EED">
      <w:pPr>
        <w:spacing w:line="280" w:lineRule="exact"/>
        <w:ind w:right="440"/>
        <w:jc w:val="both"/>
        <w:rPr>
          <w:rFonts w:ascii="TKTypeRegular" w:hAnsi="TKTypeRegular" w:cs="Arial"/>
          <w:lang w:val="en-US"/>
        </w:rPr>
      </w:pPr>
      <w:hyperlink r:id="rId8" w:history="1">
        <w:r w:rsidR="00635BE0" w:rsidRPr="00771EED">
          <w:rPr>
            <w:rFonts w:cs="Arial"/>
            <w:lang w:val="en-US"/>
          </w:rPr>
          <w:t>mark.stagge@thyssenkrupp.com</w:t>
        </w:r>
      </w:hyperlink>
    </w:p>
    <w:p w14:paraId="52191BDC" w14:textId="77777777" w:rsidR="00635BE0" w:rsidRPr="00771EED" w:rsidRDefault="001B78BD" w:rsidP="00771EED">
      <w:pPr>
        <w:spacing w:line="280" w:lineRule="exact"/>
        <w:ind w:right="440"/>
        <w:jc w:val="both"/>
        <w:rPr>
          <w:rFonts w:ascii="TKTypeRegular" w:hAnsi="TKTypeRegular" w:cs="Arial"/>
          <w:lang w:val="en-US"/>
        </w:rPr>
      </w:pPr>
      <w:hyperlink r:id="rId9" w:history="1">
        <w:r w:rsidR="00635BE0" w:rsidRPr="00771EED">
          <w:rPr>
            <w:rFonts w:ascii="TKTypeRegular" w:hAnsi="TKTypeRegular" w:cs="Arial"/>
            <w:lang w:val="en-US"/>
          </w:rPr>
          <w:t>www.thyssenkrupp-steel.com</w:t>
        </w:r>
      </w:hyperlink>
    </w:p>
    <w:p w14:paraId="67E7AD2C" w14:textId="5B090620" w:rsidR="00592983" w:rsidRPr="00190811" w:rsidRDefault="00592983" w:rsidP="00635BE0">
      <w:pPr>
        <w:pBdr>
          <w:top w:val="nil"/>
          <w:left w:val="nil"/>
          <w:bottom w:val="nil"/>
          <w:right w:val="nil"/>
          <w:between w:val="nil"/>
        </w:pBdr>
        <w:spacing w:before="100" w:line="360" w:lineRule="auto"/>
        <w:ind w:right="440"/>
        <w:jc w:val="both"/>
        <w:rPr>
          <w:color w:val="000000"/>
          <w:lang w:val="en-US"/>
        </w:rPr>
      </w:pPr>
    </w:p>
    <w:sectPr w:rsidR="00592983" w:rsidRPr="00190811" w:rsidSect="00503C90">
      <w:headerReference w:type="even" r:id="rId10"/>
      <w:headerReference w:type="default" r:id="rId11"/>
      <w:footerReference w:type="even" r:id="rId12"/>
      <w:footerReference w:type="default" r:id="rId13"/>
      <w:headerReference w:type="first" r:id="rId14"/>
      <w:footerReference w:type="first" r:id="rId15"/>
      <w:footnotePr>
        <w:pos w:val="beneathText"/>
      </w:footnotePr>
      <w:pgSz w:w="11906" w:h="16838" w:code="9"/>
      <w:pgMar w:top="3515" w:right="2410" w:bottom="851" w:left="14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1A223E" w14:textId="77777777" w:rsidR="00B40DDF" w:rsidRDefault="00B40DDF" w:rsidP="005B5ABA">
      <w:pPr>
        <w:spacing w:line="240" w:lineRule="auto"/>
      </w:pPr>
      <w:r>
        <w:separator/>
      </w:r>
    </w:p>
  </w:endnote>
  <w:endnote w:type="continuationSeparator" w:id="0">
    <w:p w14:paraId="70D47F2D" w14:textId="77777777" w:rsidR="00B40DDF" w:rsidRDefault="00B40DDF"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KTypeRegular">
    <w:panose1 w:val="020B0306040502020204"/>
    <w:charset w:val="00"/>
    <w:family w:val="swiss"/>
    <w:pitch w:val="variable"/>
    <w:sig w:usb0="800000A7" w:usb1="0000004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Frutiger 45 Light">
    <w:charset w:val="00"/>
    <w:family w:val="auto"/>
    <w:pitch w:val="variable"/>
    <w:sig w:usb0="80000027"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Medium">
    <w:panose1 w:val="020B0606040502020204"/>
    <w:charset w:val="00"/>
    <w:family w:val="swiss"/>
    <w:pitch w:val="variable"/>
    <w:sig w:usb0="800000A7" w:usb1="0000004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TKTypeBold">
    <w:panose1 w:val="020B0806040502020204"/>
    <w:charset w:val="00"/>
    <w:family w:val="swiss"/>
    <w:pitch w:val="variable"/>
    <w:sig w:usb0="800000A7" w:usb1="0000004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4819E" w14:textId="77777777" w:rsidR="007956A8" w:rsidRDefault="007956A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BB61F" w14:textId="77777777" w:rsidR="000A2C5D" w:rsidRPr="00017C1F" w:rsidRDefault="000A2C5D" w:rsidP="000A2C5D">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press-steel@thyssenkrupp.com</w:t>
    </w:r>
    <w:r w:rsidRPr="00017C1F">
      <w:rPr>
        <w:rFonts w:asciiTheme="majorHAnsi" w:hAnsiTheme="majorHAnsi"/>
        <w:szCs w:val="14"/>
      </w:rPr>
      <w:t>, www.thyssenkrupp-steel.com</w:t>
    </w:r>
  </w:p>
  <w:p w14:paraId="3016A32C" w14:textId="05F4E758" w:rsidR="000A2C5D" w:rsidRPr="007956A8" w:rsidRDefault="00991590" w:rsidP="000A2C5D">
    <w:pPr>
      <w:pStyle w:val="Fuzeile"/>
      <w:tabs>
        <w:tab w:val="clear" w:pos="4536"/>
        <w:tab w:val="clear" w:pos="9072"/>
        <w:tab w:val="left" w:pos="4082"/>
      </w:tabs>
      <w:spacing w:line="200" w:lineRule="exact"/>
      <w:ind w:left="0"/>
      <w:rPr>
        <w:rFonts w:asciiTheme="majorHAnsi" w:hAnsiTheme="majorHAnsi"/>
        <w:szCs w:val="14"/>
        <w:lang w:val="en-US"/>
      </w:rPr>
    </w:pPr>
    <w:r>
      <w:rPr>
        <w:rFonts w:asciiTheme="majorHAnsi" w:hAnsiTheme="majorHAnsi"/>
        <w:szCs w:val="14"/>
        <w:lang w:val="en-US"/>
      </w:rPr>
      <w:t>Chairman</w:t>
    </w:r>
    <w:r w:rsidR="007956A8" w:rsidRPr="007956A8">
      <w:rPr>
        <w:rFonts w:asciiTheme="majorHAnsi" w:hAnsiTheme="majorHAnsi"/>
        <w:szCs w:val="14"/>
        <w:lang w:val="en-US"/>
      </w:rPr>
      <w:t xml:space="preserve"> of the Supervisory Board</w:t>
    </w:r>
    <w:r w:rsidR="000A2C5D" w:rsidRPr="007956A8">
      <w:rPr>
        <w:rFonts w:asciiTheme="majorHAnsi" w:hAnsiTheme="majorHAnsi"/>
        <w:szCs w:val="14"/>
        <w:lang w:val="en-US"/>
      </w:rPr>
      <w:t xml:space="preserve">: </w:t>
    </w:r>
    <w:proofErr w:type="spellStart"/>
    <w:r w:rsidR="000A2C5D" w:rsidRPr="007956A8">
      <w:rPr>
        <w:rFonts w:asciiTheme="majorHAnsi" w:hAnsiTheme="majorHAnsi"/>
        <w:szCs w:val="14"/>
        <w:lang w:val="en-US"/>
      </w:rPr>
      <w:t>Sigmar</w:t>
    </w:r>
    <w:proofErr w:type="spellEnd"/>
    <w:r w:rsidR="000A2C5D" w:rsidRPr="007956A8">
      <w:rPr>
        <w:rFonts w:asciiTheme="majorHAnsi" w:hAnsiTheme="majorHAnsi"/>
        <w:szCs w:val="14"/>
        <w:lang w:val="en-US"/>
      </w:rPr>
      <w:t xml:space="preserve"> Gabriel </w:t>
    </w:r>
  </w:p>
  <w:p w14:paraId="6F7E95A4" w14:textId="77777777" w:rsidR="000A2C5D" w:rsidRPr="00017C1F" w:rsidRDefault="000A2C5D" w:rsidP="000A2C5D">
    <w:pPr>
      <w:pStyle w:val="Fuzeile"/>
      <w:tabs>
        <w:tab w:val="clear" w:pos="4536"/>
        <w:tab w:val="clear" w:pos="9072"/>
        <w:tab w:val="left" w:pos="4082"/>
      </w:tabs>
      <w:spacing w:line="200" w:lineRule="exact"/>
      <w:rPr>
        <w:rFonts w:asciiTheme="majorHAnsi" w:hAnsiTheme="majorHAnsi"/>
        <w:szCs w:val="14"/>
      </w:rPr>
    </w:pPr>
    <w:proofErr w:type="spellStart"/>
    <w:r w:rsidRPr="003A6C95">
      <w:rPr>
        <w:rFonts w:asciiTheme="majorHAnsi" w:hAnsiTheme="majorHAnsi"/>
        <w:szCs w:val="14"/>
        <w:lang w:val="en-US"/>
      </w:rPr>
      <w:t>Vorstand</w:t>
    </w:r>
    <w:proofErr w:type="spellEnd"/>
    <w:r w:rsidRPr="003A6C95">
      <w:rPr>
        <w:rFonts w:asciiTheme="majorHAnsi" w:hAnsiTheme="majorHAnsi"/>
        <w:szCs w:val="14"/>
        <w:lang w:val="en-US"/>
      </w:rPr>
      <w:t xml:space="preserve">/Executive Board: Bernhard Osburg, </w:t>
    </w:r>
    <w:proofErr w:type="spellStart"/>
    <w:r w:rsidRPr="003A6C95">
      <w:rPr>
        <w:rFonts w:asciiTheme="majorHAnsi" w:hAnsiTheme="majorHAnsi"/>
        <w:szCs w:val="14"/>
        <w:lang w:val="en-US"/>
      </w:rPr>
      <w:t>Vorsitzender</w:t>
    </w:r>
    <w:proofErr w:type="spellEnd"/>
    <w:r w:rsidRPr="003A6C95">
      <w:rPr>
        <w:rFonts w:asciiTheme="majorHAnsi" w:hAnsiTheme="majorHAnsi"/>
        <w:szCs w:val="14"/>
        <w:lang w:val="en-US"/>
      </w:rPr>
      <w:t>/Chief Executive Officer</w:t>
    </w:r>
    <w:r w:rsidRPr="003A6C95">
      <w:rPr>
        <w:lang w:val="en-US"/>
      </w:rPr>
      <w:t xml:space="preserve">; Carsten Evers, Markus Grolms, Dr.-Ing. </w:t>
    </w:r>
    <w:r>
      <w:t>Arnd Köfler</w:t>
    </w:r>
  </w:p>
  <w:p w14:paraId="663F996E" w14:textId="77777777" w:rsidR="000A2C5D" w:rsidRPr="002108F1" w:rsidRDefault="000A2C5D" w:rsidP="000A2C5D">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xml:space="preserve">, </w:t>
    </w:r>
    <w:proofErr w:type="spellStart"/>
    <w:r>
      <w:rPr>
        <w:rFonts w:asciiTheme="majorHAnsi" w:hAnsiTheme="majorHAnsi"/>
        <w:szCs w:val="14"/>
      </w:rPr>
      <w:t>USt</w:t>
    </w:r>
    <w:proofErr w:type="spellEnd"/>
    <w:r>
      <w:rPr>
        <w:rFonts w:asciiTheme="majorHAnsi" w:hAnsiTheme="majorHAnsi"/>
        <w:szCs w:val="14"/>
      </w:rPr>
      <w:t>.-</w:t>
    </w:r>
    <w:proofErr w:type="spellStart"/>
    <w:r>
      <w:rPr>
        <w:rFonts w:asciiTheme="majorHAnsi" w:hAnsiTheme="majorHAnsi"/>
        <w:szCs w:val="14"/>
      </w:rPr>
      <w:t>IDNr</w:t>
    </w:r>
    <w:proofErr w:type="spellEnd"/>
    <w:r>
      <w:rPr>
        <w:rFonts w:asciiTheme="majorHAnsi" w:hAnsiTheme="majorHAnsi"/>
        <w:szCs w:val="14"/>
      </w:rPr>
      <w:t>. DE 812 178 585</w:t>
    </w:r>
  </w:p>
  <w:p w14:paraId="63D13AC0" w14:textId="77777777" w:rsidR="000A2C5D" w:rsidRPr="000A2C5D" w:rsidRDefault="000A2C5D" w:rsidP="000A2C5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E0DB3" w14:textId="77777777" w:rsidR="00B40DDF" w:rsidRDefault="00B40DDF">
    <w:pPr>
      <w:pStyle w:val="Fuzeile"/>
    </w:pPr>
    <w:r>
      <w:rPr>
        <w:noProof/>
        <w:lang w:eastAsia="de-DE"/>
      </w:rPr>
      <mc:AlternateContent>
        <mc:Choice Requires="wps">
          <w:drawing>
            <wp:anchor distT="180340" distB="0" distL="114300" distR="114300" simplePos="0" relativeHeight="251661312" behindDoc="0" locked="0" layoutInCell="1" allowOverlap="1" wp14:anchorId="6C7C1D60" wp14:editId="707FE867">
              <wp:simplePos x="0" y="0"/>
              <wp:positionH relativeFrom="page">
                <wp:posOffset>879475</wp:posOffset>
              </wp:positionH>
              <wp:positionV relativeFrom="page">
                <wp:posOffset>9732645</wp:posOffset>
              </wp:positionV>
              <wp:extent cx="6480175" cy="744855"/>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801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07115C" w14:textId="77777777" w:rsidR="003A6C95" w:rsidRDefault="00B40DDF" w:rsidP="00592983">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w:t>
                          </w:r>
                        </w:p>
                        <w:p w14:paraId="0D58C81E" w14:textId="76ACD227" w:rsidR="00B40DDF" w:rsidRPr="00017C1F" w:rsidRDefault="00B40DDF" w:rsidP="00592983">
                          <w:pPr>
                            <w:pStyle w:val="Fuzeile"/>
                            <w:tabs>
                              <w:tab w:val="clear" w:pos="4536"/>
                              <w:tab w:val="clear" w:pos="9072"/>
                              <w:tab w:val="left" w:pos="567"/>
                            </w:tabs>
                            <w:spacing w:line="200" w:lineRule="exact"/>
                            <w:rPr>
                              <w:rFonts w:asciiTheme="majorHAnsi" w:hAnsiTheme="majorHAnsi"/>
                              <w:szCs w:val="14"/>
                            </w:rPr>
                          </w:pPr>
                          <w:r>
                            <w:rPr>
                              <w:rFonts w:asciiTheme="majorHAnsi" w:hAnsiTheme="majorHAnsi"/>
                              <w:szCs w:val="14"/>
                            </w:rPr>
                            <w:t>steel@thyssenkrupp.com</w:t>
                          </w:r>
                          <w:r w:rsidRPr="00017C1F">
                            <w:rPr>
                              <w:rFonts w:asciiTheme="majorHAnsi" w:hAnsiTheme="majorHAnsi"/>
                              <w:szCs w:val="14"/>
                            </w:rPr>
                            <w:t>, www.thyssenkrupp-steel.com</w:t>
                          </w:r>
                        </w:p>
                        <w:p w14:paraId="2201CDF0" w14:textId="3303E119" w:rsidR="00B40DDF" w:rsidRPr="007956A8" w:rsidRDefault="007956A8" w:rsidP="00592983">
                          <w:pPr>
                            <w:pStyle w:val="Fuzeile"/>
                            <w:tabs>
                              <w:tab w:val="clear" w:pos="4536"/>
                              <w:tab w:val="clear" w:pos="9072"/>
                              <w:tab w:val="left" w:pos="4082"/>
                            </w:tabs>
                            <w:spacing w:line="200" w:lineRule="exact"/>
                            <w:ind w:left="0"/>
                            <w:rPr>
                              <w:rFonts w:asciiTheme="majorHAnsi" w:hAnsiTheme="majorHAnsi"/>
                              <w:szCs w:val="14"/>
                              <w:lang w:val="en-US"/>
                            </w:rPr>
                          </w:pPr>
                          <w:r w:rsidRPr="007956A8">
                            <w:rPr>
                              <w:rFonts w:asciiTheme="majorHAnsi" w:hAnsiTheme="majorHAnsi"/>
                              <w:szCs w:val="14"/>
                              <w:lang w:val="en-US"/>
                            </w:rPr>
                            <w:t>Cha</w:t>
                          </w:r>
                          <w:r w:rsidR="006B7BDB">
                            <w:rPr>
                              <w:rFonts w:asciiTheme="majorHAnsi" w:hAnsiTheme="majorHAnsi"/>
                              <w:szCs w:val="14"/>
                              <w:lang w:val="en-US"/>
                            </w:rPr>
                            <w:t>ir</w:t>
                          </w:r>
                          <w:r w:rsidRPr="007956A8">
                            <w:rPr>
                              <w:rFonts w:asciiTheme="majorHAnsi" w:hAnsiTheme="majorHAnsi"/>
                              <w:szCs w:val="14"/>
                              <w:lang w:val="en-US"/>
                            </w:rPr>
                            <w:t>man of the Supervisory Board</w:t>
                          </w:r>
                          <w:r w:rsidR="00B40DDF" w:rsidRPr="007956A8">
                            <w:rPr>
                              <w:rFonts w:asciiTheme="majorHAnsi" w:hAnsiTheme="majorHAnsi"/>
                              <w:szCs w:val="14"/>
                              <w:lang w:val="en-US"/>
                            </w:rPr>
                            <w:t xml:space="preserve">: </w:t>
                          </w:r>
                          <w:proofErr w:type="spellStart"/>
                          <w:r w:rsidR="000A2C5D" w:rsidRPr="007956A8">
                            <w:rPr>
                              <w:rFonts w:asciiTheme="majorHAnsi" w:hAnsiTheme="majorHAnsi"/>
                              <w:szCs w:val="14"/>
                              <w:lang w:val="en-US"/>
                            </w:rPr>
                            <w:t>Sigmar</w:t>
                          </w:r>
                          <w:proofErr w:type="spellEnd"/>
                          <w:r w:rsidR="000A2C5D" w:rsidRPr="007956A8">
                            <w:rPr>
                              <w:rFonts w:asciiTheme="majorHAnsi" w:hAnsiTheme="majorHAnsi"/>
                              <w:szCs w:val="14"/>
                              <w:lang w:val="en-US"/>
                            </w:rPr>
                            <w:t xml:space="preserve"> Gabriel </w:t>
                          </w:r>
                        </w:p>
                        <w:p w14:paraId="3A463C04" w14:textId="076A8C7B" w:rsidR="00B40DDF" w:rsidRPr="00017C1F" w:rsidRDefault="00B40DDF" w:rsidP="00592983">
                          <w:pPr>
                            <w:pStyle w:val="Fuzeile"/>
                            <w:tabs>
                              <w:tab w:val="clear" w:pos="4536"/>
                              <w:tab w:val="clear" w:pos="9072"/>
                              <w:tab w:val="left" w:pos="4082"/>
                            </w:tabs>
                            <w:spacing w:line="200" w:lineRule="exact"/>
                            <w:rPr>
                              <w:rFonts w:asciiTheme="majorHAnsi" w:hAnsiTheme="majorHAnsi"/>
                              <w:szCs w:val="14"/>
                            </w:rPr>
                          </w:pPr>
                          <w:proofErr w:type="spellStart"/>
                          <w:r w:rsidRPr="003A6C95">
                            <w:rPr>
                              <w:rFonts w:asciiTheme="majorHAnsi" w:hAnsiTheme="majorHAnsi"/>
                              <w:szCs w:val="14"/>
                              <w:lang w:val="en-US"/>
                            </w:rPr>
                            <w:t>Vorstand</w:t>
                          </w:r>
                          <w:proofErr w:type="spellEnd"/>
                          <w:r w:rsidRPr="003A6C95">
                            <w:rPr>
                              <w:rFonts w:asciiTheme="majorHAnsi" w:hAnsiTheme="majorHAnsi"/>
                              <w:szCs w:val="14"/>
                              <w:lang w:val="en-US"/>
                            </w:rPr>
                            <w:t xml:space="preserve">/Executive Board: Bernhard Osburg, </w:t>
                          </w:r>
                          <w:proofErr w:type="spellStart"/>
                          <w:r w:rsidRPr="003A6C95">
                            <w:rPr>
                              <w:rFonts w:asciiTheme="majorHAnsi" w:hAnsiTheme="majorHAnsi"/>
                              <w:szCs w:val="14"/>
                              <w:lang w:val="en-US"/>
                            </w:rPr>
                            <w:t>Vorsitzender</w:t>
                          </w:r>
                          <w:proofErr w:type="spellEnd"/>
                          <w:r w:rsidRPr="003A6C95">
                            <w:rPr>
                              <w:rFonts w:asciiTheme="majorHAnsi" w:hAnsiTheme="majorHAnsi"/>
                              <w:szCs w:val="14"/>
                              <w:lang w:val="en-US"/>
                            </w:rPr>
                            <w:t>/Chief Executive Officer</w:t>
                          </w:r>
                          <w:r w:rsidRPr="003A6C95">
                            <w:rPr>
                              <w:lang w:val="en-US"/>
                            </w:rPr>
                            <w:t xml:space="preserve">; Carsten Evers, Markus Grolms, Dr.-Ing. </w:t>
                          </w:r>
                          <w:r>
                            <w:t>Arnd Köfler</w:t>
                          </w:r>
                        </w:p>
                        <w:p w14:paraId="33793866" w14:textId="77777777" w:rsidR="00B40DDF" w:rsidRPr="002108F1" w:rsidRDefault="00B40DDF" w:rsidP="00592983">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xml:space="preserve">, </w:t>
                          </w:r>
                          <w:proofErr w:type="spellStart"/>
                          <w:r>
                            <w:rPr>
                              <w:rFonts w:asciiTheme="majorHAnsi" w:hAnsiTheme="majorHAnsi"/>
                              <w:szCs w:val="14"/>
                            </w:rPr>
                            <w:t>USt</w:t>
                          </w:r>
                          <w:proofErr w:type="spellEnd"/>
                          <w:r>
                            <w:rPr>
                              <w:rFonts w:asciiTheme="majorHAnsi" w:hAnsiTheme="majorHAnsi"/>
                              <w:szCs w:val="14"/>
                            </w:rPr>
                            <w:t>.-</w:t>
                          </w:r>
                          <w:proofErr w:type="spellStart"/>
                          <w:r>
                            <w:rPr>
                              <w:rFonts w:asciiTheme="majorHAnsi" w:hAnsiTheme="majorHAnsi"/>
                              <w:szCs w:val="14"/>
                            </w:rPr>
                            <w:t>IDNr</w:t>
                          </w:r>
                          <w:proofErr w:type="spellEnd"/>
                          <w:r>
                            <w:rPr>
                              <w:rFonts w:asciiTheme="majorHAnsi" w:hAnsiTheme="majorHAnsi"/>
                              <w:szCs w:val="14"/>
                            </w:rPr>
                            <w:t>. DE 812 178 585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7C1D60" id="Rechteck 5" o:spid="_x0000_s1027" style="position:absolute;left:0;text-align:left;margin-left:69.25pt;margin-top:766.35pt;width:510.25pt;height:58.65pt;z-index:251661312;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" filled="f" stroked="f" strokeweight="1pt">
              <v:textbox inset="0,0,0,0">
                <w:txbxContent>
                  <w:p w14:paraId="5F07115C" w14:textId="77777777" w:rsidR="003A6C95" w:rsidRDefault="00B40DDF" w:rsidP="00592983">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w:t>
                    </w:r>
                  </w:p>
                  <w:p w14:paraId="0D58C81E" w14:textId="76ACD227" w:rsidR="00B40DDF" w:rsidRPr="00017C1F" w:rsidRDefault="00B40DDF" w:rsidP="00592983">
                    <w:pPr>
                      <w:pStyle w:val="Fuzeile"/>
                      <w:tabs>
                        <w:tab w:val="clear" w:pos="4536"/>
                        <w:tab w:val="clear" w:pos="9072"/>
                        <w:tab w:val="left" w:pos="567"/>
                      </w:tabs>
                      <w:spacing w:line="200" w:lineRule="exact"/>
                      <w:rPr>
                        <w:rFonts w:asciiTheme="majorHAnsi" w:hAnsiTheme="majorHAnsi"/>
                        <w:szCs w:val="14"/>
                      </w:rPr>
                    </w:pPr>
                    <w:r>
                      <w:rPr>
                        <w:rFonts w:asciiTheme="majorHAnsi" w:hAnsiTheme="majorHAnsi"/>
                        <w:szCs w:val="14"/>
                      </w:rPr>
                      <w:t>steel@thyssenkrupp.com</w:t>
                    </w:r>
                    <w:r w:rsidRPr="00017C1F">
                      <w:rPr>
                        <w:rFonts w:asciiTheme="majorHAnsi" w:hAnsiTheme="majorHAnsi"/>
                        <w:szCs w:val="14"/>
                      </w:rPr>
                      <w:t>, www.thyssenkrupp-steel.com</w:t>
                    </w:r>
                  </w:p>
                  <w:p w14:paraId="2201CDF0" w14:textId="3303E119" w:rsidR="00B40DDF" w:rsidRPr="007956A8" w:rsidRDefault="007956A8" w:rsidP="00592983">
                    <w:pPr>
                      <w:pStyle w:val="Fuzeile"/>
                      <w:tabs>
                        <w:tab w:val="clear" w:pos="4536"/>
                        <w:tab w:val="clear" w:pos="9072"/>
                        <w:tab w:val="left" w:pos="4082"/>
                      </w:tabs>
                      <w:spacing w:line="200" w:lineRule="exact"/>
                      <w:ind w:left="0"/>
                      <w:rPr>
                        <w:rFonts w:asciiTheme="majorHAnsi" w:hAnsiTheme="majorHAnsi"/>
                        <w:szCs w:val="14"/>
                        <w:lang w:val="en-US"/>
                      </w:rPr>
                    </w:pPr>
                    <w:r w:rsidRPr="007956A8">
                      <w:rPr>
                        <w:rFonts w:asciiTheme="majorHAnsi" w:hAnsiTheme="majorHAnsi"/>
                        <w:szCs w:val="14"/>
                        <w:lang w:val="en-US"/>
                      </w:rPr>
                      <w:t>Cha</w:t>
                    </w:r>
                    <w:r w:rsidR="006B7BDB">
                      <w:rPr>
                        <w:rFonts w:asciiTheme="majorHAnsi" w:hAnsiTheme="majorHAnsi"/>
                        <w:szCs w:val="14"/>
                        <w:lang w:val="en-US"/>
                      </w:rPr>
                      <w:t>ir</w:t>
                    </w:r>
                    <w:r w:rsidRPr="007956A8">
                      <w:rPr>
                        <w:rFonts w:asciiTheme="majorHAnsi" w:hAnsiTheme="majorHAnsi"/>
                        <w:szCs w:val="14"/>
                        <w:lang w:val="en-US"/>
                      </w:rPr>
                      <w:t>man of the Supervisory Board</w:t>
                    </w:r>
                    <w:r w:rsidR="00B40DDF" w:rsidRPr="007956A8">
                      <w:rPr>
                        <w:rFonts w:asciiTheme="majorHAnsi" w:hAnsiTheme="majorHAnsi"/>
                        <w:szCs w:val="14"/>
                        <w:lang w:val="en-US"/>
                      </w:rPr>
                      <w:t xml:space="preserve">: </w:t>
                    </w:r>
                    <w:r w:rsidR="000A2C5D" w:rsidRPr="007956A8">
                      <w:rPr>
                        <w:rFonts w:asciiTheme="majorHAnsi" w:hAnsiTheme="majorHAnsi"/>
                        <w:szCs w:val="14"/>
                        <w:lang w:val="en-US"/>
                      </w:rPr>
                      <w:t xml:space="preserve">Sigmar Gabriel </w:t>
                    </w:r>
                  </w:p>
                  <w:p w14:paraId="3A463C04" w14:textId="076A8C7B" w:rsidR="00B40DDF" w:rsidRPr="00017C1F" w:rsidRDefault="00B40DDF" w:rsidP="00592983">
                    <w:pPr>
                      <w:pStyle w:val="Fuzeile"/>
                      <w:tabs>
                        <w:tab w:val="clear" w:pos="4536"/>
                        <w:tab w:val="clear" w:pos="9072"/>
                        <w:tab w:val="left" w:pos="4082"/>
                      </w:tabs>
                      <w:spacing w:line="200" w:lineRule="exact"/>
                      <w:rPr>
                        <w:rFonts w:asciiTheme="majorHAnsi" w:hAnsiTheme="majorHAnsi"/>
                        <w:szCs w:val="14"/>
                      </w:rPr>
                    </w:pPr>
                    <w:r w:rsidRPr="003A6C95">
                      <w:rPr>
                        <w:rFonts w:asciiTheme="majorHAnsi" w:hAnsiTheme="majorHAnsi"/>
                        <w:szCs w:val="14"/>
                        <w:lang w:val="en-US"/>
                      </w:rPr>
                      <w:t>Vorstand/Executive Board: Bernhard Osburg, Vorsitzender/Chief Executive Officer</w:t>
                    </w:r>
                    <w:r w:rsidRPr="003A6C95">
                      <w:rPr>
                        <w:lang w:val="en-US"/>
                      </w:rPr>
                      <w:t xml:space="preserve">; Carsten Evers, Markus Grolms, Dr.-Ing. </w:t>
                    </w:r>
                    <w:r>
                      <w:t>Arnd Köfler</w:t>
                    </w:r>
                  </w:p>
                  <w:p w14:paraId="33793866" w14:textId="77777777" w:rsidR="00B40DDF" w:rsidRPr="002108F1" w:rsidRDefault="00B40DDF" w:rsidP="00592983">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USt.-IDNr. DE 812 178 585</w:t>
                    </w:r>
                  </w:p>
                </w:txbxContent>
              </v:textbox>
              <w10:wrap type="topAndBottom"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6A9246" w14:textId="77777777" w:rsidR="00B40DDF" w:rsidRDefault="00B40DDF" w:rsidP="005B5ABA">
      <w:pPr>
        <w:spacing w:line="240" w:lineRule="auto"/>
      </w:pPr>
      <w:r>
        <w:separator/>
      </w:r>
    </w:p>
  </w:footnote>
  <w:footnote w:type="continuationSeparator" w:id="0">
    <w:p w14:paraId="51852AA7" w14:textId="77777777" w:rsidR="00B40DDF" w:rsidRDefault="00B40DDF" w:rsidP="005B5A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3FDF8" w14:textId="77777777" w:rsidR="007956A8" w:rsidRDefault="007956A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BE460" w14:textId="77777777" w:rsidR="00B40DDF" w:rsidRDefault="00B40DDF" w:rsidP="008D3DFA">
    <w:pPr>
      <w:pStyle w:val="Kopfzeile"/>
      <w:spacing w:after="870" w:line="280" w:lineRule="atLeast"/>
    </w:pPr>
    <w:r>
      <w:rPr>
        <w:noProof/>
        <w:lang w:eastAsia="de-DE"/>
      </w:rPr>
      <w:drawing>
        <wp:anchor distT="0" distB="0" distL="114300" distR="114300" simplePos="0" relativeHeight="251675648" behindDoc="1" locked="0" layoutInCell="1" allowOverlap="1" wp14:anchorId="0B6FF778" wp14:editId="61755CCE">
          <wp:simplePos x="0" y="0"/>
          <wp:positionH relativeFrom="page">
            <wp:posOffset>5767705</wp:posOffset>
          </wp:positionH>
          <wp:positionV relativeFrom="page">
            <wp:posOffset>547370</wp:posOffset>
          </wp:positionV>
          <wp:extent cx="1083600" cy="828000"/>
          <wp:effectExtent l="0" t="0" r="254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mc:AlternateContent>
        <mc:Choice Requires="wps">
          <w:drawing>
            <wp:anchor distT="0" distB="0" distL="114300" distR="114300" simplePos="0" relativeHeight="251671552" behindDoc="0" locked="0" layoutInCell="1" allowOverlap="1" wp14:anchorId="6E763D19" wp14:editId="4912E85C">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603B36C" w14:textId="549D8A11" w:rsidR="00B40DDF" w:rsidRPr="001E7E0A" w:rsidRDefault="001B78BD" w:rsidP="001E7E0A">
                          <w:pPr>
                            <w:pStyle w:val="Datumsangabe"/>
                          </w:pPr>
                          <w:r>
                            <w:fldChar w:fldCharType="begin"/>
                          </w:r>
                          <w:r>
                            <w:instrText xml:space="preserve"> STYLEREF  Datumsangabe  \* MERGEFORMAT </w:instrText>
                          </w:r>
                          <w:r>
                            <w:fldChar w:fldCharType="separate"/>
                          </w:r>
                          <w:r>
                            <w:rPr>
                              <w:noProof/>
                            </w:rPr>
                            <w:t>April 7th, 2022</w:t>
                          </w:r>
                          <w:r>
                            <w:rPr>
                              <w:noProof/>
                            </w:rPr>
                            <w:fldChar w:fldCharType="end"/>
                          </w:r>
                        </w:p>
                        <w:p w14:paraId="070727C1" w14:textId="2B886921" w:rsidR="00B40DDF" w:rsidRDefault="00F833D9" w:rsidP="00A70ED2">
                          <w:pPr>
                            <w:pStyle w:val="Seitenzahlangabe"/>
                          </w:pPr>
                          <w:r>
                            <w:t>Page</w:t>
                          </w:r>
                          <w:r w:rsidR="00B40DDF">
                            <w:t xml:space="preserve"> </w:t>
                          </w:r>
                          <w:r w:rsidR="00B40DDF">
                            <w:fldChar w:fldCharType="begin"/>
                          </w:r>
                          <w:r w:rsidR="00B40DDF">
                            <w:instrText xml:space="preserve"> PAGE   \* MERGEFORMAT </w:instrText>
                          </w:r>
                          <w:r w:rsidR="00B40DDF">
                            <w:fldChar w:fldCharType="separate"/>
                          </w:r>
                          <w:r w:rsidR="00B40DDF">
                            <w:rPr>
                              <w:noProof/>
                            </w:rPr>
                            <w:t>2</w:t>
                          </w:r>
                          <w:r w:rsidR="00B40DDF">
                            <w:fldChar w:fldCharType="end"/>
                          </w:r>
                          <w:r w:rsidR="00B40DDF">
                            <w:t>/</w:t>
                          </w:r>
                          <w:fldSimple w:instr=" NUMPAGES   \* MERGEFORMAT ">
                            <w:r w:rsidR="00B40DDF">
                              <w:rPr>
                                <w:noProof/>
                              </w:rPr>
                              <w:t>2</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763D19"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" filled="f" stroked="f" strokeweight="1pt">
              <v:textbox inset="0,0,0,0">
                <w:txbxContent>
                  <w:p w14:paraId="7603B36C" w14:textId="549D8A11" w:rsidR="00B40DDF" w:rsidRPr="001E7E0A" w:rsidRDefault="001B78BD" w:rsidP="001E7E0A">
                    <w:pPr>
                      <w:pStyle w:val="Datumsangabe"/>
                    </w:pPr>
                    <w:r>
                      <w:fldChar w:fldCharType="begin"/>
                    </w:r>
                    <w:r>
                      <w:instrText xml:space="preserve"> STYLEREF  Datumsangabe  \* MERGEFORMAT </w:instrText>
                    </w:r>
                    <w:r>
                      <w:fldChar w:fldCharType="separate"/>
                    </w:r>
                    <w:r>
                      <w:rPr>
                        <w:noProof/>
                      </w:rPr>
                      <w:t>April 7th, 2022</w:t>
                    </w:r>
                    <w:r>
                      <w:rPr>
                        <w:noProof/>
                      </w:rPr>
                      <w:fldChar w:fldCharType="end"/>
                    </w:r>
                  </w:p>
                  <w:p w14:paraId="070727C1" w14:textId="2B886921" w:rsidR="00B40DDF" w:rsidRDefault="00F833D9" w:rsidP="00A70ED2">
                    <w:pPr>
                      <w:pStyle w:val="Seitenzahlangabe"/>
                    </w:pPr>
                    <w:r>
                      <w:t>Page</w:t>
                    </w:r>
                    <w:r w:rsidR="00B40DDF">
                      <w:t xml:space="preserve"> </w:t>
                    </w:r>
                    <w:r w:rsidR="00B40DDF">
                      <w:fldChar w:fldCharType="begin"/>
                    </w:r>
                    <w:r w:rsidR="00B40DDF">
                      <w:instrText xml:space="preserve"> PAGE   \* MERGEFORMAT </w:instrText>
                    </w:r>
                    <w:r w:rsidR="00B40DDF">
                      <w:fldChar w:fldCharType="separate"/>
                    </w:r>
                    <w:r w:rsidR="00B40DDF">
                      <w:rPr>
                        <w:noProof/>
                      </w:rPr>
                      <w:t>2</w:t>
                    </w:r>
                    <w:r w:rsidR="00B40DDF">
                      <w:fldChar w:fldCharType="end"/>
                    </w:r>
                    <w:r w:rsidR="00B40DDF">
                      <w:t>/</w:t>
                    </w:r>
                    <w:fldSimple w:instr=" NUMPAGES   \* MERGEFORMAT ">
                      <w:r w:rsidR="00B40DDF">
                        <w:rPr>
                          <w:noProof/>
                        </w:rPr>
                        <w:t>2</w:t>
                      </w:r>
                    </w:fldSimple>
                  </w:p>
                </w:txbxContent>
              </v:textbox>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13595" w14:textId="7C9A795C" w:rsidR="00B40DDF" w:rsidRDefault="00B40DDF">
    <w:pPr>
      <w:pStyle w:val="Kopfzeile"/>
    </w:pPr>
    <w:r>
      <w:rPr>
        <w:noProof/>
        <w:lang w:eastAsia="de-DE"/>
      </w:rPr>
      <w:drawing>
        <wp:anchor distT="0" distB="0" distL="114300" distR="114300" simplePos="0" relativeHeight="251673600" behindDoc="1" locked="0" layoutInCell="1" allowOverlap="1" wp14:anchorId="7568EA0F" wp14:editId="54E83D14">
          <wp:simplePos x="0" y="0"/>
          <wp:positionH relativeFrom="page">
            <wp:posOffset>5767705</wp:posOffset>
          </wp:positionH>
          <wp:positionV relativeFrom="page">
            <wp:posOffset>547370</wp:posOffset>
          </wp:positionV>
          <wp:extent cx="1083600" cy="828000"/>
          <wp:effectExtent l="0" t="0" r="254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t>Press release</w:t>
    </w:r>
    <w:r w:rsidRPr="00855504">
      <w:rPr>
        <w:noProof/>
        <w:lang w:eastAsia="de-D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75pt;height:3.75pt" o:bullet="t">
        <v:imagedata r:id="rId1" o:title="Bullet_blau_RGB_klein"/>
      </v:shape>
    </w:pict>
  </w:numPicBullet>
  <w:numPicBullet w:numPicBulletId="1">
    <w:pict>
      <v:shape id="_x0000_i1027" type="#_x0000_t75" style="width:3.75pt;height:3.75pt" o:bullet="t">
        <v:imagedata r:id="rId2" o:title="Bullet_blau_RGB_mittelklein_02"/>
      </v:shape>
    </w:pict>
  </w:numPicBullet>
  <w:abstractNum w:abstractNumId="0" w15:restartNumberingAfterBreak="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2" w15:restartNumberingAfterBreak="0">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3" w15:restartNumberingAfterBreak="0">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4" w15:restartNumberingAfterBreak="0">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6" w15:restartNumberingAfterBreak="0">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7" w15:restartNumberingAfterBreak="0">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87B6C51"/>
    <w:multiLevelType w:val="multilevel"/>
    <w:tmpl w:val="714608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0" w15:restartNumberingAfterBreak="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3" w15:restartNumberingAfterBreak="0">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9552CE3"/>
    <w:multiLevelType w:val="hybridMultilevel"/>
    <w:tmpl w:val="7A78B7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3"/>
  </w:num>
  <w:num w:numId="2">
    <w:abstractNumId w:val="13"/>
  </w:num>
  <w:num w:numId="3">
    <w:abstractNumId w:val="13"/>
  </w:num>
  <w:num w:numId="4">
    <w:abstractNumId w:val="5"/>
  </w:num>
  <w:num w:numId="5">
    <w:abstractNumId w:val="9"/>
  </w:num>
  <w:num w:numId="6">
    <w:abstractNumId w:val="5"/>
  </w:num>
  <w:num w:numId="7">
    <w:abstractNumId w:val="9"/>
  </w:num>
  <w:num w:numId="8">
    <w:abstractNumId w:val="10"/>
  </w:num>
  <w:num w:numId="9">
    <w:abstractNumId w:val="9"/>
  </w:num>
  <w:num w:numId="10">
    <w:abstractNumId w:val="9"/>
  </w:num>
  <w:num w:numId="11">
    <w:abstractNumId w:val="15"/>
  </w:num>
  <w:num w:numId="12">
    <w:abstractNumId w:val="15"/>
  </w:num>
  <w:num w:numId="13">
    <w:abstractNumId w:val="15"/>
  </w:num>
  <w:num w:numId="14">
    <w:abstractNumId w:val="1"/>
  </w:num>
  <w:num w:numId="15">
    <w:abstractNumId w:val="2"/>
  </w:num>
  <w:num w:numId="16">
    <w:abstractNumId w:val="3"/>
  </w:num>
  <w:num w:numId="17">
    <w:abstractNumId w:val="6"/>
  </w:num>
  <w:num w:numId="18">
    <w:abstractNumId w:val="12"/>
  </w:num>
  <w:num w:numId="19">
    <w:abstractNumId w:val="11"/>
  </w:num>
  <w:num w:numId="20">
    <w:abstractNumId w:val="7"/>
  </w:num>
  <w:num w:numId="21">
    <w:abstractNumId w:val="4"/>
  </w:num>
  <w:num w:numId="22">
    <w:abstractNumId w:val="0"/>
  </w:num>
  <w:num w:numId="23">
    <w:abstractNumId w:val="14"/>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de-DE" w:vendorID="64" w:dllVersion="0" w:nlCheck="1" w:checkStyle="0"/>
  <w:activeWritingStyle w:appName="MSWord" w:lang="en-US" w:vendorID="64" w:dllVersion="0" w:nlCheck="1" w:checkStyle="0"/>
  <w:proofState w:spelling="clean" w:grammar="clean"/>
  <w:attachedTemplate r:id="rId1"/>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336"/>
    <w:rsid w:val="00000224"/>
    <w:rsid w:val="000117CB"/>
    <w:rsid w:val="00013973"/>
    <w:rsid w:val="00020643"/>
    <w:rsid w:val="00021A3E"/>
    <w:rsid w:val="00021DE7"/>
    <w:rsid w:val="00022818"/>
    <w:rsid w:val="00033E08"/>
    <w:rsid w:val="00040FF0"/>
    <w:rsid w:val="000416B2"/>
    <w:rsid w:val="00041D56"/>
    <w:rsid w:val="00047BF9"/>
    <w:rsid w:val="00056719"/>
    <w:rsid w:val="00056B18"/>
    <w:rsid w:val="0006281E"/>
    <w:rsid w:val="00065D3B"/>
    <w:rsid w:val="00066AF1"/>
    <w:rsid w:val="000677D4"/>
    <w:rsid w:val="00067B08"/>
    <w:rsid w:val="00067F72"/>
    <w:rsid w:val="00071F15"/>
    <w:rsid w:val="00085CC6"/>
    <w:rsid w:val="000A2C5D"/>
    <w:rsid w:val="000A40CF"/>
    <w:rsid w:val="000B4B21"/>
    <w:rsid w:val="000D4525"/>
    <w:rsid w:val="000D4D6C"/>
    <w:rsid w:val="000E0803"/>
    <w:rsid w:val="000E4485"/>
    <w:rsid w:val="000E478B"/>
    <w:rsid w:val="000F62A0"/>
    <w:rsid w:val="00102C50"/>
    <w:rsid w:val="001306E1"/>
    <w:rsid w:val="001364F9"/>
    <w:rsid w:val="001451D3"/>
    <w:rsid w:val="001527F2"/>
    <w:rsid w:val="00170093"/>
    <w:rsid w:val="00183E8C"/>
    <w:rsid w:val="001861FA"/>
    <w:rsid w:val="00190811"/>
    <w:rsid w:val="001A259A"/>
    <w:rsid w:val="001A6CD7"/>
    <w:rsid w:val="001B118B"/>
    <w:rsid w:val="001B5D61"/>
    <w:rsid w:val="001B78BD"/>
    <w:rsid w:val="001C001F"/>
    <w:rsid w:val="001C031C"/>
    <w:rsid w:val="001C5486"/>
    <w:rsid w:val="001E7E0A"/>
    <w:rsid w:val="002036EF"/>
    <w:rsid w:val="0021409A"/>
    <w:rsid w:val="0022554F"/>
    <w:rsid w:val="00243C72"/>
    <w:rsid w:val="0024653B"/>
    <w:rsid w:val="00265BD0"/>
    <w:rsid w:val="002756FD"/>
    <w:rsid w:val="00286827"/>
    <w:rsid w:val="00291FDB"/>
    <w:rsid w:val="002B6A1B"/>
    <w:rsid w:val="002B6D4B"/>
    <w:rsid w:val="002C62A1"/>
    <w:rsid w:val="002D1B27"/>
    <w:rsid w:val="002E2CC9"/>
    <w:rsid w:val="002E6336"/>
    <w:rsid w:val="002F56D0"/>
    <w:rsid w:val="003033A7"/>
    <w:rsid w:val="00304A38"/>
    <w:rsid w:val="00311793"/>
    <w:rsid w:val="00323E6F"/>
    <w:rsid w:val="003312D4"/>
    <w:rsid w:val="003412BB"/>
    <w:rsid w:val="003440A4"/>
    <w:rsid w:val="00347759"/>
    <w:rsid w:val="0035093C"/>
    <w:rsid w:val="003611C0"/>
    <w:rsid w:val="00372E6F"/>
    <w:rsid w:val="00374CE1"/>
    <w:rsid w:val="00380400"/>
    <w:rsid w:val="003857D6"/>
    <w:rsid w:val="00386EDA"/>
    <w:rsid w:val="00387833"/>
    <w:rsid w:val="00394191"/>
    <w:rsid w:val="003A2163"/>
    <w:rsid w:val="003A6C95"/>
    <w:rsid w:val="003B1E7E"/>
    <w:rsid w:val="003C11C6"/>
    <w:rsid w:val="003C3F58"/>
    <w:rsid w:val="003E79E6"/>
    <w:rsid w:val="003F1A6B"/>
    <w:rsid w:val="00402E5D"/>
    <w:rsid w:val="00424DC1"/>
    <w:rsid w:val="004454A2"/>
    <w:rsid w:val="00450F02"/>
    <w:rsid w:val="00457F9F"/>
    <w:rsid w:val="00464835"/>
    <w:rsid w:val="004654ED"/>
    <w:rsid w:val="0046654E"/>
    <w:rsid w:val="00466E32"/>
    <w:rsid w:val="00467F61"/>
    <w:rsid w:val="00474A33"/>
    <w:rsid w:val="00477103"/>
    <w:rsid w:val="00485FCD"/>
    <w:rsid w:val="00490007"/>
    <w:rsid w:val="00493DD5"/>
    <w:rsid w:val="004C1133"/>
    <w:rsid w:val="004C43B9"/>
    <w:rsid w:val="004D1918"/>
    <w:rsid w:val="004D4520"/>
    <w:rsid w:val="004E0336"/>
    <w:rsid w:val="004E1549"/>
    <w:rsid w:val="004E15CF"/>
    <w:rsid w:val="004F3F4D"/>
    <w:rsid w:val="004F603C"/>
    <w:rsid w:val="005028EC"/>
    <w:rsid w:val="00502CE9"/>
    <w:rsid w:val="00503C90"/>
    <w:rsid w:val="0050798B"/>
    <w:rsid w:val="00515661"/>
    <w:rsid w:val="005159E6"/>
    <w:rsid w:val="0052707C"/>
    <w:rsid w:val="005356B9"/>
    <w:rsid w:val="00544BC4"/>
    <w:rsid w:val="00553F74"/>
    <w:rsid w:val="00556640"/>
    <w:rsid w:val="00557D40"/>
    <w:rsid w:val="005623E6"/>
    <w:rsid w:val="00563A7F"/>
    <w:rsid w:val="00572DA4"/>
    <w:rsid w:val="00572FD2"/>
    <w:rsid w:val="00573DC5"/>
    <w:rsid w:val="00584019"/>
    <w:rsid w:val="00584295"/>
    <w:rsid w:val="005851CA"/>
    <w:rsid w:val="00585C45"/>
    <w:rsid w:val="00592983"/>
    <w:rsid w:val="00593146"/>
    <w:rsid w:val="0059570E"/>
    <w:rsid w:val="005A1A95"/>
    <w:rsid w:val="005A1EF6"/>
    <w:rsid w:val="005A53A9"/>
    <w:rsid w:val="005B5ABA"/>
    <w:rsid w:val="005C75B6"/>
    <w:rsid w:val="005E7FCB"/>
    <w:rsid w:val="005F1D17"/>
    <w:rsid w:val="005F4092"/>
    <w:rsid w:val="005F7605"/>
    <w:rsid w:val="00601CCF"/>
    <w:rsid w:val="00604BD2"/>
    <w:rsid w:val="00606EE4"/>
    <w:rsid w:val="00607CFB"/>
    <w:rsid w:val="00612698"/>
    <w:rsid w:val="00614B87"/>
    <w:rsid w:val="0063153A"/>
    <w:rsid w:val="00635BE0"/>
    <w:rsid w:val="006366E0"/>
    <w:rsid w:val="00654887"/>
    <w:rsid w:val="0065524B"/>
    <w:rsid w:val="006870AC"/>
    <w:rsid w:val="00690122"/>
    <w:rsid w:val="006977CF"/>
    <w:rsid w:val="006B7BDB"/>
    <w:rsid w:val="006C4DE2"/>
    <w:rsid w:val="006D2BC1"/>
    <w:rsid w:val="006E5B34"/>
    <w:rsid w:val="007065C5"/>
    <w:rsid w:val="007226A9"/>
    <w:rsid w:val="00727B6D"/>
    <w:rsid w:val="0074055E"/>
    <w:rsid w:val="00741356"/>
    <w:rsid w:val="00741769"/>
    <w:rsid w:val="00743CA5"/>
    <w:rsid w:val="0075032B"/>
    <w:rsid w:val="00755DC2"/>
    <w:rsid w:val="00771EED"/>
    <w:rsid w:val="007745F9"/>
    <w:rsid w:val="00777040"/>
    <w:rsid w:val="00785030"/>
    <w:rsid w:val="007956A8"/>
    <w:rsid w:val="007B21C7"/>
    <w:rsid w:val="007B7169"/>
    <w:rsid w:val="007C2073"/>
    <w:rsid w:val="007C45CE"/>
    <w:rsid w:val="007C6F64"/>
    <w:rsid w:val="007C75DB"/>
    <w:rsid w:val="007C7B09"/>
    <w:rsid w:val="007D2DC3"/>
    <w:rsid w:val="007D3550"/>
    <w:rsid w:val="007F2E46"/>
    <w:rsid w:val="007F374E"/>
    <w:rsid w:val="007F7230"/>
    <w:rsid w:val="00805DC7"/>
    <w:rsid w:val="00820352"/>
    <w:rsid w:val="00821B08"/>
    <w:rsid w:val="008260AB"/>
    <w:rsid w:val="0083279D"/>
    <w:rsid w:val="00841D01"/>
    <w:rsid w:val="00841D0C"/>
    <w:rsid w:val="00855504"/>
    <w:rsid w:val="0085632E"/>
    <w:rsid w:val="00856D30"/>
    <w:rsid w:val="00874877"/>
    <w:rsid w:val="0087668E"/>
    <w:rsid w:val="008A7BF0"/>
    <w:rsid w:val="008B0C26"/>
    <w:rsid w:val="008B3481"/>
    <w:rsid w:val="008B6309"/>
    <w:rsid w:val="008B6FC1"/>
    <w:rsid w:val="008C2F7E"/>
    <w:rsid w:val="008C4331"/>
    <w:rsid w:val="008D1C62"/>
    <w:rsid w:val="008D3DFA"/>
    <w:rsid w:val="008D5EEB"/>
    <w:rsid w:val="008F1C7C"/>
    <w:rsid w:val="008F2FF4"/>
    <w:rsid w:val="00903B12"/>
    <w:rsid w:val="009110E9"/>
    <w:rsid w:val="009141CD"/>
    <w:rsid w:val="009148D5"/>
    <w:rsid w:val="00917490"/>
    <w:rsid w:val="00921D93"/>
    <w:rsid w:val="00922375"/>
    <w:rsid w:val="0092247E"/>
    <w:rsid w:val="00940873"/>
    <w:rsid w:val="00957075"/>
    <w:rsid w:val="00981D6A"/>
    <w:rsid w:val="00987ED3"/>
    <w:rsid w:val="00991590"/>
    <w:rsid w:val="009A2335"/>
    <w:rsid w:val="009B57CB"/>
    <w:rsid w:val="009B6480"/>
    <w:rsid w:val="009B72A2"/>
    <w:rsid w:val="009B7F46"/>
    <w:rsid w:val="009C0EFE"/>
    <w:rsid w:val="009D2BE0"/>
    <w:rsid w:val="009E46DA"/>
    <w:rsid w:val="009F576B"/>
    <w:rsid w:val="00A01FDA"/>
    <w:rsid w:val="00A03187"/>
    <w:rsid w:val="00A16F76"/>
    <w:rsid w:val="00A343D6"/>
    <w:rsid w:val="00A429FE"/>
    <w:rsid w:val="00A51FAE"/>
    <w:rsid w:val="00A52991"/>
    <w:rsid w:val="00A54FA1"/>
    <w:rsid w:val="00A67569"/>
    <w:rsid w:val="00A67B90"/>
    <w:rsid w:val="00A70C82"/>
    <w:rsid w:val="00A70ED2"/>
    <w:rsid w:val="00AA4AAB"/>
    <w:rsid w:val="00AC49B6"/>
    <w:rsid w:val="00AD1CF1"/>
    <w:rsid w:val="00AD28B9"/>
    <w:rsid w:val="00AD44C3"/>
    <w:rsid w:val="00AE0DFC"/>
    <w:rsid w:val="00AF4318"/>
    <w:rsid w:val="00AF75F1"/>
    <w:rsid w:val="00B147E8"/>
    <w:rsid w:val="00B26300"/>
    <w:rsid w:val="00B40DDF"/>
    <w:rsid w:val="00B56DC4"/>
    <w:rsid w:val="00B579A7"/>
    <w:rsid w:val="00B61DEE"/>
    <w:rsid w:val="00B77C8B"/>
    <w:rsid w:val="00B846E0"/>
    <w:rsid w:val="00B87D83"/>
    <w:rsid w:val="00B9508B"/>
    <w:rsid w:val="00B97794"/>
    <w:rsid w:val="00BB0DAD"/>
    <w:rsid w:val="00BC231C"/>
    <w:rsid w:val="00BD3EE5"/>
    <w:rsid w:val="00BD5051"/>
    <w:rsid w:val="00BD6463"/>
    <w:rsid w:val="00BE08DB"/>
    <w:rsid w:val="00BE2719"/>
    <w:rsid w:val="00BF3995"/>
    <w:rsid w:val="00C30003"/>
    <w:rsid w:val="00C3733B"/>
    <w:rsid w:val="00C61CF1"/>
    <w:rsid w:val="00C62F60"/>
    <w:rsid w:val="00C73BC2"/>
    <w:rsid w:val="00C73D52"/>
    <w:rsid w:val="00C86FD8"/>
    <w:rsid w:val="00CA344E"/>
    <w:rsid w:val="00CA3ACC"/>
    <w:rsid w:val="00CA4CEB"/>
    <w:rsid w:val="00CC7769"/>
    <w:rsid w:val="00CD4852"/>
    <w:rsid w:val="00CE0E65"/>
    <w:rsid w:val="00CE1ACD"/>
    <w:rsid w:val="00CF3781"/>
    <w:rsid w:val="00D003F8"/>
    <w:rsid w:val="00D03F7C"/>
    <w:rsid w:val="00D335B3"/>
    <w:rsid w:val="00D347A5"/>
    <w:rsid w:val="00D42B7D"/>
    <w:rsid w:val="00D503B9"/>
    <w:rsid w:val="00D50499"/>
    <w:rsid w:val="00D55104"/>
    <w:rsid w:val="00D615EC"/>
    <w:rsid w:val="00D66EA9"/>
    <w:rsid w:val="00D8016B"/>
    <w:rsid w:val="00D90483"/>
    <w:rsid w:val="00D92877"/>
    <w:rsid w:val="00D9726C"/>
    <w:rsid w:val="00DA5A54"/>
    <w:rsid w:val="00DA5CB4"/>
    <w:rsid w:val="00DC1E0E"/>
    <w:rsid w:val="00DE188D"/>
    <w:rsid w:val="00DE2E15"/>
    <w:rsid w:val="00DF3A5D"/>
    <w:rsid w:val="00E27817"/>
    <w:rsid w:val="00E27D5E"/>
    <w:rsid w:val="00E3039A"/>
    <w:rsid w:val="00E504B2"/>
    <w:rsid w:val="00E67FF9"/>
    <w:rsid w:val="00E72E7F"/>
    <w:rsid w:val="00E73B3F"/>
    <w:rsid w:val="00E756E7"/>
    <w:rsid w:val="00E77D96"/>
    <w:rsid w:val="00E8212B"/>
    <w:rsid w:val="00E829A1"/>
    <w:rsid w:val="00E874B9"/>
    <w:rsid w:val="00E93D65"/>
    <w:rsid w:val="00E942D9"/>
    <w:rsid w:val="00E97A69"/>
    <w:rsid w:val="00EA6012"/>
    <w:rsid w:val="00ED4EEF"/>
    <w:rsid w:val="00EE05F3"/>
    <w:rsid w:val="00F020CA"/>
    <w:rsid w:val="00F1188E"/>
    <w:rsid w:val="00F11918"/>
    <w:rsid w:val="00F11E19"/>
    <w:rsid w:val="00F13F4B"/>
    <w:rsid w:val="00F16DD1"/>
    <w:rsid w:val="00F21CDF"/>
    <w:rsid w:val="00F22FC8"/>
    <w:rsid w:val="00F23568"/>
    <w:rsid w:val="00F246D2"/>
    <w:rsid w:val="00F24728"/>
    <w:rsid w:val="00F257A0"/>
    <w:rsid w:val="00F31AA9"/>
    <w:rsid w:val="00F35B2D"/>
    <w:rsid w:val="00F4093A"/>
    <w:rsid w:val="00F41068"/>
    <w:rsid w:val="00F51811"/>
    <w:rsid w:val="00F5603C"/>
    <w:rsid w:val="00F67BFF"/>
    <w:rsid w:val="00F81208"/>
    <w:rsid w:val="00F81FBB"/>
    <w:rsid w:val="00F833D9"/>
    <w:rsid w:val="00F934AC"/>
    <w:rsid w:val="00F96761"/>
    <w:rsid w:val="00FA719A"/>
    <w:rsid w:val="00FA79C7"/>
    <w:rsid w:val="00FB20DF"/>
    <w:rsid w:val="00FB2793"/>
    <w:rsid w:val="00FC614A"/>
    <w:rsid w:val="00FD23C7"/>
    <w:rsid w:val="00FD768B"/>
    <w:rsid w:val="00FF37C8"/>
    <w:rsid w:val="00FF6FA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DAC1FC"/>
  <w15:docId w15:val="{68EC5EB3-BF73-4430-94AB-C7AD951EE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uiPriority w:val="99"/>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styleId="StandardWeb">
    <w:name w:val="Normal (Web)"/>
    <w:basedOn w:val="Standard"/>
    <w:uiPriority w:val="99"/>
    <w:semiHidden/>
    <w:unhideWhenUsed/>
    <w:rsid w:val="00E829A1"/>
    <w:pPr>
      <w:spacing w:before="100" w:beforeAutospacing="1" w:after="100" w:afterAutospacing="1" w:line="240" w:lineRule="auto"/>
    </w:pPr>
    <w:rPr>
      <w:rFonts w:ascii="Times New Roman" w:hAnsi="Times New Roman" w:cs="Times New Roman"/>
      <w:color w:val="auto"/>
      <w:sz w:val="24"/>
      <w:szCs w:val="24"/>
      <w:lang w:eastAsia="de-DE"/>
    </w:rPr>
  </w:style>
  <w:style w:type="paragraph" w:customStyle="1" w:styleId="Default">
    <w:name w:val="Default"/>
    <w:rsid w:val="00493DD5"/>
    <w:pPr>
      <w:autoSpaceDE w:val="0"/>
      <w:autoSpaceDN w:val="0"/>
      <w:adjustRightInd w:val="0"/>
      <w:spacing w:after="0" w:line="240" w:lineRule="auto"/>
    </w:pPr>
    <w:rPr>
      <w:rFonts w:ascii="TKTypeRegular" w:hAnsi="TKTypeRegular" w:cs="TKTypeRegular"/>
      <w:color w:val="000000"/>
      <w:sz w:val="24"/>
      <w:szCs w:val="24"/>
    </w:rPr>
  </w:style>
  <w:style w:type="paragraph" w:customStyle="1" w:styleId="StandardWeb1">
    <w:name w:val="Standard (Web)1"/>
    <w:basedOn w:val="Standard"/>
    <w:rsid w:val="0065524B"/>
    <w:pPr>
      <w:suppressAutoHyphens/>
      <w:spacing w:before="100" w:after="119" w:line="100" w:lineRule="atLeast"/>
    </w:pPr>
    <w:rPr>
      <w:rFonts w:ascii="Times New Roman" w:eastAsia="Times New Roman" w:hAnsi="Times New Roman" w:cs="Times New Roman"/>
      <w:color w:val="auto"/>
      <w:sz w:val="24"/>
      <w:szCs w:val="24"/>
      <w:lang w:eastAsia="ar-SA"/>
    </w:rPr>
  </w:style>
  <w:style w:type="character" w:styleId="Kommentarzeichen">
    <w:name w:val="annotation reference"/>
    <w:basedOn w:val="Absatz-Standardschriftart"/>
    <w:uiPriority w:val="99"/>
    <w:semiHidden/>
    <w:unhideWhenUsed/>
    <w:rsid w:val="000E0803"/>
    <w:rPr>
      <w:sz w:val="16"/>
      <w:szCs w:val="16"/>
    </w:rPr>
  </w:style>
  <w:style w:type="paragraph" w:styleId="Kommentartext">
    <w:name w:val="annotation text"/>
    <w:basedOn w:val="Standard"/>
    <w:link w:val="KommentartextZchn"/>
    <w:uiPriority w:val="99"/>
    <w:semiHidden/>
    <w:unhideWhenUsed/>
    <w:rsid w:val="000E0803"/>
    <w:pPr>
      <w:spacing w:line="240" w:lineRule="auto"/>
    </w:pPr>
    <w:rPr>
      <w:szCs w:val="20"/>
    </w:rPr>
  </w:style>
  <w:style w:type="character" w:customStyle="1" w:styleId="KommentartextZchn">
    <w:name w:val="Kommentartext Zchn"/>
    <w:basedOn w:val="Absatz-Standardschriftart"/>
    <w:link w:val="Kommentartext"/>
    <w:uiPriority w:val="99"/>
    <w:semiHidden/>
    <w:rsid w:val="000E0803"/>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0E0803"/>
    <w:rPr>
      <w:b/>
      <w:bCs/>
    </w:rPr>
  </w:style>
  <w:style w:type="character" w:customStyle="1" w:styleId="KommentarthemaZchn">
    <w:name w:val="Kommentarthema Zchn"/>
    <w:basedOn w:val="KommentartextZchn"/>
    <w:link w:val="Kommentarthema"/>
    <w:uiPriority w:val="99"/>
    <w:semiHidden/>
    <w:rsid w:val="000E0803"/>
    <w:rPr>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1859457">
      <w:bodyDiv w:val="1"/>
      <w:marLeft w:val="0"/>
      <w:marRight w:val="0"/>
      <w:marTop w:val="0"/>
      <w:marBottom w:val="0"/>
      <w:divBdr>
        <w:top w:val="none" w:sz="0" w:space="0" w:color="auto"/>
        <w:left w:val="none" w:sz="0" w:space="0" w:color="auto"/>
        <w:bottom w:val="none" w:sz="0" w:space="0" w:color="auto"/>
        <w:right w:val="none" w:sz="0" w:space="0" w:color="auto"/>
      </w:divBdr>
    </w:div>
    <w:div w:id="1029456548">
      <w:bodyDiv w:val="1"/>
      <w:marLeft w:val="0"/>
      <w:marRight w:val="0"/>
      <w:marTop w:val="0"/>
      <w:marBottom w:val="0"/>
      <w:divBdr>
        <w:top w:val="none" w:sz="0" w:space="0" w:color="auto"/>
        <w:left w:val="none" w:sz="0" w:space="0" w:color="auto"/>
        <w:bottom w:val="none" w:sz="0" w:space="0" w:color="auto"/>
        <w:right w:val="none" w:sz="0" w:space="0" w:color="auto"/>
      </w:divBdr>
    </w:div>
    <w:div w:id="1056127522">
      <w:bodyDiv w:val="1"/>
      <w:marLeft w:val="0"/>
      <w:marRight w:val="0"/>
      <w:marTop w:val="0"/>
      <w:marBottom w:val="0"/>
      <w:divBdr>
        <w:top w:val="none" w:sz="0" w:space="0" w:color="auto"/>
        <w:left w:val="none" w:sz="0" w:space="0" w:color="auto"/>
        <w:bottom w:val="none" w:sz="0" w:space="0" w:color="auto"/>
        <w:right w:val="none" w:sz="0" w:space="0" w:color="auto"/>
      </w:divBdr>
    </w:div>
    <w:div w:id="1080716119">
      <w:bodyDiv w:val="1"/>
      <w:marLeft w:val="0"/>
      <w:marRight w:val="0"/>
      <w:marTop w:val="0"/>
      <w:marBottom w:val="0"/>
      <w:divBdr>
        <w:top w:val="none" w:sz="0" w:space="0" w:color="auto"/>
        <w:left w:val="none" w:sz="0" w:space="0" w:color="auto"/>
        <w:bottom w:val="none" w:sz="0" w:space="0" w:color="auto"/>
        <w:right w:val="none" w:sz="0" w:space="0" w:color="auto"/>
      </w:divBdr>
    </w:div>
    <w:div w:id="1477604932">
      <w:bodyDiv w:val="1"/>
      <w:marLeft w:val="0"/>
      <w:marRight w:val="0"/>
      <w:marTop w:val="0"/>
      <w:marBottom w:val="0"/>
      <w:divBdr>
        <w:top w:val="none" w:sz="0" w:space="0" w:color="auto"/>
        <w:left w:val="none" w:sz="0" w:space="0" w:color="auto"/>
        <w:bottom w:val="none" w:sz="0" w:space="0" w:color="auto"/>
        <w:right w:val="none" w:sz="0" w:space="0" w:color="auto"/>
      </w:divBdr>
      <w:divsChild>
        <w:div w:id="2032491249">
          <w:marLeft w:val="0"/>
          <w:marRight w:val="0"/>
          <w:marTop w:val="0"/>
          <w:marBottom w:val="0"/>
          <w:divBdr>
            <w:top w:val="none" w:sz="0" w:space="0" w:color="auto"/>
            <w:left w:val="none" w:sz="0" w:space="0" w:color="auto"/>
            <w:bottom w:val="none" w:sz="0" w:space="0" w:color="auto"/>
            <w:right w:val="none" w:sz="0" w:space="0" w:color="auto"/>
          </w:divBdr>
          <w:divsChild>
            <w:div w:id="178044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420701">
      <w:bodyDiv w:val="1"/>
      <w:marLeft w:val="0"/>
      <w:marRight w:val="0"/>
      <w:marTop w:val="0"/>
      <w:marBottom w:val="0"/>
      <w:divBdr>
        <w:top w:val="none" w:sz="0" w:space="0" w:color="auto"/>
        <w:left w:val="none" w:sz="0" w:space="0" w:color="auto"/>
        <w:bottom w:val="none" w:sz="0" w:space="0" w:color="auto"/>
        <w:right w:val="none" w:sz="0" w:space="0" w:color="auto"/>
      </w:divBdr>
    </w:div>
    <w:div w:id="1946186675">
      <w:bodyDiv w:val="1"/>
      <w:marLeft w:val="0"/>
      <w:marRight w:val="0"/>
      <w:marTop w:val="0"/>
      <w:marBottom w:val="0"/>
      <w:divBdr>
        <w:top w:val="none" w:sz="0" w:space="0" w:color="auto"/>
        <w:left w:val="none" w:sz="0" w:space="0" w:color="auto"/>
        <w:bottom w:val="none" w:sz="0" w:space="0" w:color="auto"/>
        <w:right w:val="none" w:sz="0" w:space="0" w:color="auto"/>
      </w:divBdr>
    </w:div>
    <w:div w:id="211586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eresa.junk@thyssenkrupp.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hyssenkrupp-steel.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70070\Documents\Office-Vorlagen\ThyssenKrupp%20(D)\tk_Pressemitteilung_Standard_Primary_Logo_DE_DIN_A4.dotx" TargetMode="External"/></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8C17C-D84F-4E11-B9A5-28D6F8558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tk_Pressemitteilung_Standard_Primary_Logo_DE_DIN_A4</Template>
  <TotalTime>0</TotalTime>
  <Pages>2</Pages>
  <Words>613</Words>
  <Characters>3226</Characters>
  <Application>Microsoft Office Word</Application>
  <DocSecurity>0</DocSecurity>
  <Lines>66</Lines>
  <Paragraphs>17</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Niskens, Andrea</dc:creator>
  <cp:lastModifiedBy>Drüppel-Fink, Claudia</cp:lastModifiedBy>
  <cp:revision>11</cp:revision>
  <cp:lastPrinted>2022-04-07T07:51:00Z</cp:lastPrinted>
  <dcterms:created xsi:type="dcterms:W3CDTF">2022-04-07T06:37:00Z</dcterms:created>
  <dcterms:modified xsi:type="dcterms:W3CDTF">2022-04-07T07:52:00Z</dcterms:modified>
</cp:coreProperties>
</file>