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65BF472A" w14:textId="77777777" w:rsidTr="008D3DFA">
        <w:trPr>
          <w:trHeight w:val="45"/>
        </w:trPr>
        <w:tc>
          <w:tcPr>
            <w:tcW w:w="7655" w:type="dxa"/>
          </w:tcPr>
          <w:p w14:paraId="028691B5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7F90815A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37A256FC" w14:textId="77777777" w:rsidTr="001E7E0A">
        <w:trPr>
          <w:trHeight w:val="408"/>
        </w:trPr>
        <w:tc>
          <w:tcPr>
            <w:tcW w:w="7655" w:type="dxa"/>
          </w:tcPr>
          <w:p w14:paraId="761A158F" w14:textId="77777777" w:rsidR="001E7E0A" w:rsidRDefault="001E7E0A" w:rsidP="001E7E0A"/>
        </w:tc>
        <w:tc>
          <w:tcPr>
            <w:tcW w:w="1724" w:type="dxa"/>
          </w:tcPr>
          <w:p w14:paraId="61BA0017" w14:textId="77777777" w:rsidR="001E7E0A" w:rsidRDefault="001E7E0A" w:rsidP="001E7E0A">
            <w:pPr>
              <w:pStyle w:val="BusinessArea"/>
            </w:pPr>
          </w:p>
        </w:tc>
      </w:tr>
      <w:tr w:rsidR="001E7E0A" w14:paraId="6235C6A7" w14:textId="77777777" w:rsidTr="001E7E0A">
        <w:trPr>
          <w:trHeight w:val="992"/>
        </w:trPr>
        <w:tc>
          <w:tcPr>
            <w:tcW w:w="7655" w:type="dxa"/>
          </w:tcPr>
          <w:p w14:paraId="69EFD936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316CDA63" w14:textId="7907AAF4" w:rsidR="001E7E0A" w:rsidRPr="0090250B" w:rsidRDefault="00386DF6" w:rsidP="0090250B">
            <w:pPr>
              <w:pStyle w:val="Datumsangabe"/>
            </w:pPr>
            <w:r>
              <w:t>28.11.2022</w:t>
            </w:r>
          </w:p>
          <w:p w14:paraId="3802E5C7" w14:textId="22A5FDC3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B56988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4412D9D2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223B2F5F" w14:textId="3FFF0469" w:rsidR="00DE2408" w:rsidRPr="00DF7C16" w:rsidRDefault="009517C0" w:rsidP="009517C0">
      <w:pPr>
        <w:pStyle w:val="StandardWeb1"/>
        <w:spacing w:line="360" w:lineRule="auto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>thyssenkrupp Steel im Bild: „99 x Stahl“ zeigt Impressionen aus 130 Jahren Geschichte der Stahlproduktion im Duisburger Norden</w:t>
      </w:r>
    </w:p>
    <w:p w14:paraId="5395206F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5223C392" w14:textId="77777777" w:rsidR="009517C0" w:rsidRDefault="009517C0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DCC7A5F" w14:textId="2A1882AE" w:rsidR="009517C0" w:rsidRDefault="009517C0" w:rsidP="009517C0">
      <w:pPr>
        <w:jc w:val="both"/>
      </w:pPr>
      <w:r w:rsidRPr="008E7D1B">
        <w:t xml:space="preserve">Der Stahlstandort </w:t>
      </w:r>
      <w:r>
        <w:t xml:space="preserve">von thyssenkrupp </w:t>
      </w:r>
      <w:r w:rsidRPr="008E7D1B">
        <w:t xml:space="preserve">im Duisburger Norden hat sich in den letzten 130 Jahren immer wieder gewandelt, um sich verändernden gesellschaftlichen, wirtschaftlichen und technischen Anforderungen anzupassen. „99 x Stahl“, der neue Bildband von thyssenkrupp Corporate Archives, dokumentiert </w:t>
      </w:r>
      <w:r>
        <w:t xml:space="preserve">in 99 Fotografien </w:t>
      </w:r>
      <w:r w:rsidRPr="008E7D1B">
        <w:t xml:space="preserve">die Veränderungen in der Arbeitswelt </w:t>
      </w:r>
      <w:r>
        <w:t>des</w:t>
      </w:r>
      <w:r w:rsidRPr="008E7D1B">
        <w:t xml:space="preserve"> Hüttenwerks, seiner Anlagen, seiner Produkte und nicht zuletzt seiner Belegschaft seit dem Ende des</w:t>
      </w:r>
      <w:r>
        <w:t xml:space="preserve"> </w:t>
      </w:r>
      <w:r w:rsidRPr="008E7D1B">
        <w:t>19.</w:t>
      </w:r>
      <w:r>
        <w:t> </w:t>
      </w:r>
      <w:r w:rsidRPr="008E7D1B">
        <w:t xml:space="preserve">Jahrhunderts. </w:t>
      </w:r>
      <w:r>
        <w:t>Eine fotografische Entdeckungsreise, mit der die über 130-jährige Stahlgeschichte im Duisburger Norden erfahrbar wird.</w:t>
      </w:r>
    </w:p>
    <w:p w14:paraId="687F51DF" w14:textId="77777777" w:rsidR="009517C0" w:rsidRDefault="009517C0" w:rsidP="009517C0">
      <w:pPr>
        <w:pStyle w:val="StandardWeb1"/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774BD29" w14:textId="6FB0FED8" w:rsidR="009517C0" w:rsidRPr="00354EFA" w:rsidRDefault="009517C0" w:rsidP="009517C0">
      <w:pPr>
        <w:pStyle w:val="StandardWeb1"/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354EFA">
        <w:rPr>
          <w:rFonts w:asciiTheme="minorHAnsi" w:hAnsiTheme="minorHAnsi"/>
          <w:bCs/>
          <w:sz w:val="20"/>
          <w:szCs w:val="20"/>
        </w:rPr>
        <w:t xml:space="preserve">Mittels historischer und zeitgenössischer Fotografien näherten sich die Herausgeber Astrid Dörnemann und Andreas </w:t>
      </w:r>
      <w:proofErr w:type="spellStart"/>
      <w:r w:rsidRPr="00354EFA">
        <w:rPr>
          <w:rFonts w:asciiTheme="minorHAnsi" w:hAnsiTheme="minorHAnsi"/>
          <w:bCs/>
          <w:sz w:val="20"/>
          <w:szCs w:val="20"/>
        </w:rPr>
        <w:t>Zilt</w:t>
      </w:r>
      <w:proofErr w:type="spellEnd"/>
      <w:r w:rsidRPr="00354EFA">
        <w:rPr>
          <w:rFonts w:asciiTheme="minorHAnsi" w:hAnsiTheme="minorHAnsi"/>
          <w:bCs/>
          <w:sz w:val="20"/>
          <w:szCs w:val="20"/>
        </w:rPr>
        <w:t xml:space="preserve"> den verschiedenen Aspekten der </w:t>
      </w:r>
      <w:r w:rsidR="007A4892">
        <w:rPr>
          <w:rFonts w:asciiTheme="minorHAnsi" w:hAnsiTheme="minorHAnsi"/>
          <w:bCs/>
          <w:sz w:val="20"/>
          <w:szCs w:val="20"/>
        </w:rPr>
        <w:t>Historie des Standortes. Heraus</w:t>
      </w:r>
      <w:r w:rsidRPr="00354EFA">
        <w:rPr>
          <w:rFonts w:asciiTheme="minorHAnsi" w:hAnsiTheme="minorHAnsi"/>
          <w:bCs/>
          <w:sz w:val="20"/>
          <w:szCs w:val="20"/>
        </w:rPr>
        <w:t xml:space="preserve">gekommen ist eine fotografische Entdeckungsreise, die einen außergewöhnlichen </w:t>
      </w:r>
      <w:r w:rsidR="007A4892">
        <w:rPr>
          <w:rFonts w:asciiTheme="minorHAnsi" w:hAnsiTheme="minorHAnsi"/>
          <w:bCs/>
          <w:sz w:val="20"/>
          <w:szCs w:val="20"/>
        </w:rPr>
        <w:t>Einblick</w:t>
      </w:r>
      <w:r w:rsidR="007A4892" w:rsidRPr="00354EFA">
        <w:rPr>
          <w:rFonts w:asciiTheme="minorHAnsi" w:hAnsiTheme="minorHAnsi"/>
          <w:bCs/>
          <w:sz w:val="20"/>
          <w:szCs w:val="20"/>
        </w:rPr>
        <w:t xml:space="preserve"> </w:t>
      </w:r>
      <w:r w:rsidRPr="00354EFA">
        <w:rPr>
          <w:rFonts w:asciiTheme="minorHAnsi" w:hAnsiTheme="minorHAnsi"/>
          <w:bCs/>
          <w:sz w:val="20"/>
          <w:szCs w:val="20"/>
        </w:rPr>
        <w:t xml:space="preserve">in die Geschichte des größten europäischen Stahlstandortes </w:t>
      </w:r>
      <w:r w:rsidR="007A4892">
        <w:rPr>
          <w:rFonts w:asciiTheme="minorHAnsi" w:hAnsiTheme="minorHAnsi"/>
          <w:bCs/>
          <w:sz w:val="20"/>
          <w:szCs w:val="20"/>
        </w:rPr>
        <w:t>gibt</w:t>
      </w:r>
      <w:r w:rsidRPr="00354EFA">
        <w:rPr>
          <w:rFonts w:asciiTheme="minorHAnsi" w:hAnsiTheme="minorHAnsi"/>
          <w:bCs/>
          <w:sz w:val="20"/>
          <w:szCs w:val="20"/>
        </w:rPr>
        <w:t xml:space="preserve">. </w:t>
      </w:r>
    </w:p>
    <w:p w14:paraId="5489D657" w14:textId="77777777" w:rsidR="009517C0" w:rsidRDefault="009517C0" w:rsidP="009517C0">
      <w:pPr>
        <w:pStyle w:val="StandardWeb1"/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24EBABDA" w14:textId="43EA6230" w:rsidR="009517C0" w:rsidRDefault="009517C0" w:rsidP="009517C0">
      <w:pPr>
        <w:autoSpaceDE w:val="0"/>
        <w:autoSpaceDN w:val="0"/>
        <w:adjustRightInd w:val="0"/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Zeitreise zum Staunen</w:t>
      </w:r>
      <w:r w:rsidR="00FA37FC">
        <w:rPr>
          <w:b/>
          <w:szCs w:val="20"/>
        </w:rPr>
        <w:t xml:space="preserve">, </w:t>
      </w:r>
      <w:r>
        <w:rPr>
          <w:b/>
          <w:szCs w:val="20"/>
        </w:rPr>
        <w:t xml:space="preserve">Schmunzeln </w:t>
      </w:r>
      <w:r w:rsidR="00FA37FC">
        <w:rPr>
          <w:b/>
          <w:szCs w:val="20"/>
        </w:rPr>
        <w:t>und Nachdenken</w:t>
      </w:r>
    </w:p>
    <w:p w14:paraId="46F0989A" w14:textId="2D273544" w:rsidR="009517C0" w:rsidRDefault="009517C0" w:rsidP="009517C0">
      <w:pPr>
        <w:autoSpaceDE w:val="0"/>
        <w:autoSpaceDN w:val="0"/>
        <w:adjustRightInd w:val="0"/>
        <w:spacing w:line="360" w:lineRule="auto"/>
        <w:jc w:val="both"/>
        <w:rPr>
          <w:rFonts w:cs="CelesteOT"/>
          <w:color w:val="000000"/>
          <w:szCs w:val="20"/>
        </w:rPr>
      </w:pPr>
      <w:r w:rsidRPr="00815B4C">
        <w:rPr>
          <w:color w:val="auto"/>
          <w:szCs w:val="20"/>
        </w:rPr>
        <w:t xml:space="preserve">Die Reise beginnt </w:t>
      </w:r>
      <w:r w:rsidRPr="00257FF2">
        <w:rPr>
          <w:szCs w:val="20"/>
        </w:rPr>
        <w:t xml:space="preserve">mit einem Blick auf einschneidende Momente in der Geschichte </w:t>
      </w:r>
      <w:r>
        <w:rPr>
          <w:szCs w:val="20"/>
        </w:rPr>
        <w:t xml:space="preserve">der Stahlherstellung in </w:t>
      </w:r>
      <w:r w:rsidRPr="00257FF2">
        <w:rPr>
          <w:szCs w:val="20"/>
        </w:rPr>
        <w:t xml:space="preserve">Duisburg vom ersten Abstich im Siemens-Martin-Werk der Hütte 1891 </w:t>
      </w:r>
      <w:r w:rsidRPr="00BB0C87">
        <w:rPr>
          <w:szCs w:val="20"/>
        </w:rPr>
        <w:t xml:space="preserve">bis </w:t>
      </w:r>
      <w:r w:rsidR="00044EB4" w:rsidRPr="00BB0C87">
        <w:rPr>
          <w:szCs w:val="20"/>
        </w:rPr>
        <w:t xml:space="preserve">hin zum </w:t>
      </w:r>
      <w:r w:rsidR="006F294C" w:rsidRPr="00BB0C87">
        <w:rPr>
          <w:szCs w:val="20"/>
        </w:rPr>
        <w:t xml:space="preserve">heutigen </w:t>
      </w:r>
      <w:r w:rsidR="002D46CF" w:rsidRPr="00BB0C87">
        <w:rPr>
          <w:szCs w:val="20"/>
        </w:rPr>
        <w:t xml:space="preserve">Aufbruch </w:t>
      </w:r>
      <w:r w:rsidR="006F294C" w:rsidRPr="00BB0C87">
        <w:rPr>
          <w:szCs w:val="20"/>
        </w:rPr>
        <w:t xml:space="preserve">in die </w:t>
      </w:r>
      <w:r w:rsidRPr="00BB0C87">
        <w:rPr>
          <w:szCs w:val="20"/>
        </w:rPr>
        <w:t>klimaneutrale Stahlproduktion.</w:t>
      </w:r>
      <w:r w:rsidRPr="00257FF2">
        <w:rPr>
          <w:szCs w:val="20"/>
        </w:rPr>
        <w:t xml:space="preserve"> </w:t>
      </w:r>
      <w:r>
        <w:rPr>
          <w:szCs w:val="20"/>
        </w:rPr>
        <w:t xml:space="preserve">„Selbstverständlich thematisieren wir auch die </w:t>
      </w:r>
      <w:r w:rsidR="007A4892">
        <w:rPr>
          <w:szCs w:val="20"/>
        </w:rPr>
        <w:t>‚</w:t>
      </w:r>
      <w:r>
        <w:rPr>
          <w:szCs w:val="20"/>
        </w:rPr>
        <w:t>bitteren Zeiten</w:t>
      </w:r>
      <w:r w:rsidR="007A4892">
        <w:rPr>
          <w:szCs w:val="20"/>
        </w:rPr>
        <w:t>‘</w:t>
      </w:r>
      <w:r>
        <w:rPr>
          <w:szCs w:val="20"/>
        </w:rPr>
        <w:t>, wie Nationalsozialismus, Zwangsarbeit und Demontage</w:t>
      </w:r>
      <w:r w:rsidR="007A4892">
        <w:rPr>
          <w:szCs w:val="20"/>
        </w:rPr>
        <w:t>n</w:t>
      </w:r>
      <w:r>
        <w:rPr>
          <w:szCs w:val="20"/>
        </w:rPr>
        <w:t xml:space="preserve"> durch die Alliierten“, betont Archivleiter Andreas </w:t>
      </w:r>
      <w:proofErr w:type="spellStart"/>
      <w:r>
        <w:rPr>
          <w:szCs w:val="20"/>
        </w:rPr>
        <w:t>Zilt</w:t>
      </w:r>
      <w:proofErr w:type="spellEnd"/>
      <w:r>
        <w:rPr>
          <w:szCs w:val="20"/>
        </w:rPr>
        <w:t xml:space="preserve">. </w:t>
      </w:r>
      <w:r w:rsidRPr="00257FF2">
        <w:rPr>
          <w:szCs w:val="20"/>
        </w:rPr>
        <w:t xml:space="preserve">Weitere Kapitel </w:t>
      </w:r>
      <w:r>
        <w:rPr>
          <w:szCs w:val="20"/>
        </w:rPr>
        <w:t>böten</w:t>
      </w:r>
      <w:r w:rsidRPr="00257FF2">
        <w:rPr>
          <w:szCs w:val="20"/>
        </w:rPr>
        <w:t xml:space="preserve"> Einblicke in die Veränderungen von Anlagen der Stahlproduktion</w:t>
      </w:r>
      <w:r>
        <w:rPr>
          <w:szCs w:val="20"/>
        </w:rPr>
        <w:t>,</w:t>
      </w:r>
      <w:r w:rsidRPr="00257FF2">
        <w:rPr>
          <w:szCs w:val="20"/>
        </w:rPr>
        <w:t xml:space="preserve"> aber auch von Arbeitsplätzen und Berufsbildern. </w:t>
      </w:r>
      <w:r w:rsidRPr="00257FF2">
        <w:rPr>
          <w:rFonts w:cs="CelesteOT"/>
          <w:color w:val="000000"/>
          <w:szCs w:val="20"/>
        </w:rPr>
        <w:t>Die Arbeit in</w:t>
      </w:r>
      <w:r>
        <w:rPr>
          <w:rFonts w:cs="CelesteOT"/>
          <w:color w:val="000000"/>
          <w:szCs w:val="20"/>
        </w:rPr>
        <w:t xml:space="preserve"> </w:t>
      </w:r>
      <w:r w:rsidRPr="00257FF2">
        <w:rPr>
          <w:rFonts w:cs="CelesteOT"/>
          <w:color w:val="000000"/>
          <w:szCs w:val="20"/>
        </w:rPr>
        <w:t xml:space="preserve">einem modernen Hüttenwerk verlangt heute </w:t>
      </w:r>
      <w:r>
        <w:rPr>
          <w:rFonts w:cs="CelesteOT"/>
          <w:color w:val="000000"/>
          <w:szCs w:val="20"/>
        </w:rPr>
        <w:t xml:space="preserve">teils </w:t>
      </w:r>
      <w:r w:rsidRPr="00257FF2">
        <w:rPr>
          <w:rFonts w:cs="CelesteOT"/>
          <w:color w:val="000000"/>
          <w:szCs w:val="20"/>
        </w:rPr>
        <w:t>vollkommen andere Qualifikationen als in</w:t>
      </w:r>
      <w:r>
        <w:rPr>
          <w:rFonts w:cs="CelesteOT"/>
          <w:color w:val="000000"/>
          <w:szCs w:val="20"/>
        </w:rPr>
        <w:t xml:space="preserve"> </w:t>
      </w:r>
      <w:r w:rsidRPr="00257FF2">
        <w:rPr>
          <w:rFonts w:cs="CelesteOT"/>
          <w:color w:val="000000"/>
          <w:szCs w:val="20"/>
        </w:rPr>
        <w:t xml:space="preserve">der Vergangenheit. Manche Fotografien lassen noch die Knochenarbeit </w:t>
      </w:r>
      <w:r w:rsidRPr="00815B4C">
        <w:rPr>
          <w:rFonts w:cs="CelesteOT"/>
          <w:color w:val="000000"/>
          <w:szCs w:val="20"/>
        </w:rPr>
        <w:t xml:space="preserve">erahnen, die </w:t>
      </w:r>
      <w:r>
        <w:rPr>
          <w:rFonts w:cs="CelesteOT"/>
          <w:color w:val="000000"/>
          <w:szCs w:val="20"/>
        </w:rPr>
        <w:t xml:space="preserve">später </w:t>
      </w:r>
      <w:r w:rsidRPr="00815B4C">
        <w:rPr>
          <w:rFonts w:cs="CelesteOT"/>
          <w:color w:val="000000"/>
          <w:szCs w:val="20"/>
        </w:rPr>
        <w:t xml:space="preserve">durch </w:t>
      </w:r>
      <w:r>
        <w:rPr>
          <w:rFonts w:cs="CelesteOT"/>
          <w:color w:val="000000"/>
          <w:szCs w:val="20"/>
        </w:rPr>
        <w:t xml:space="preserve">Automatisierung unterstützt oder sogar </w:t>
      </w:r>
      <w:r w:rsidRPr="00815B4C">
        <w:rPr>
          <w:rFonts w:cs="CelesteOT"/>
          <w:color w:val="000000"/>
          <w:szCs w:val="20"/>
        </w:rPr>
        <w:t>abgelöst worden ist. As</w:t>
      </w:r>
      <w:r w:rsidRPr="00815B4C">
        <w:rPr>
          <w:rFonts w:cs="CelesteOT"/>
          <w:color w:val="000000"/>
          <w:szCs w:val="20"/>
        </w:rPr>
        <w:lastRenderedPageBreak/>
        <w:t xml:space="preserve">pekte wie die Entwicklung der betrieblichen Sozialpolitik und Mitbestimmung, der Arbeitssicherheit, aber auch wie die Stahlproduktion in den vergangenen 130 Jahren </w:t>
      </w:r>
      <w:r>
        <w:rPr>
          <w:rFonts w:cs="CelesteOT"/>
          <w:color w:val="000000"/>
          <w:szCs w:val="20"/>
        </w:rPr>
        <w:t>das Erscheinungsbild</w:t>
      </w:r>
      <w:r w:rsidRPr="00815B4C">
        <w:rPr>
          <w:rFonts w:cs="CelesteOT"/>
          <w:color w:val="000000"/>
          <w:szCs w:val="20"/>
        </w:rPr>
        <w:t xml:space="preserve"> Duisburgs geprägt hat, </w:t>
      </w:r>
      <w:r>
        <w:rPr>
          <w:rFonts w:cs="CelesteOT"/>
          <w:color w:val="000000"/>
          <w:szCs w:val="20"/>
        </w:rPr>
        <w:t>geben dem Leser in Wort und Bild tiefe Einblicke in die Firmengeschichte</w:t>
      </w:r>
      <w:r w:rsidRPr="00815B4C">
        <w:rPr>
          <w:rFonts w:cs="CelesteOT"/>
          <w:color w:val="000000"/>
          <w:szCs w:val="20"/>
        </w:rPr>
        <w:t>.</w:t>
      </w:r>
    </w:p>
    <w:p w14:paraId="098DAA49" w14:textId="77777777" w:rsidR="009517C0" w:rsidRDefault="009517C0" w:rsidP="009517C0">
      <w:pPr>
        <w:autoSpaceDE w:val="0"/>
        <w:autoSpaceDN w:val="0"/>
        <w:adjustRightInd w:val="0"/>
        <w:spacing w:line="360" w:lineRule="auto"/>
        <w:jc w:val="both"/>
        <w:rPr>
          <w:rFonts w:cs="CelesteOT"/>
          <w:szCs w:val="20"/>
        </w:rPr>
      </w:pPr>
    </w:p>
    <w:p w14:paraId="1ACA7AE7" w14:textId="77777777" w:rsidR="009517C0" w:rsidRDefault="009517C0" w:rsidP="009517C0">
      <w:pPr>
        <w:autoSpaceDE w:val="0"/>
        <w:autoSpaceDN w:val="0"/>
        <w:adjustRightInd w:val="0"/>
        <w:spacing w:line="360" w:lineRule="auto"/>
        <w:jc w:val="both"/>
        <w:rPr>
          <w:rFonts w:cs="CelesteOT"/>
          <w:szCs w:val="20"/>
        </w:rPr>
      </w:pPr>
      <w:r>
        <w:rPr>
          <w:rFonts w:cs="CelesteOT"/>
          <w:szCs w:val="20"/>
        </w:rPr>
        <w:t xml:space="preserve">Interessierte können den 220 Seiten umfassenden Bildband ab sofort zu einem Preis von 19,95 Euro im Buchhandel erwerben oder direkt im Online-Shop des Aschendorff-Verlags bestellen. </w:t>
      </w:r>
    </w:p>
    <w:p w14:paraId="143A2A58" w14:textId="54333CA1" w:rsidR="0030680F" w:rsidRDefault="00DE6F66" w:rsidP="009517C0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hyperlink r:id="rId11" w:history="1">
        <w:r w:rsidR="00BB0C87">
          <w:rPr>
            <w:rStyle w:val="Hyperlink"/>
            <w:rFonts w:ascii="TKTypeRegular" w:hAnsi="TKTypeRegular"/>
          </w:rPr>
          <w:t>https://tinyurl.com/2p9x3hk5</w:t>
        </w:r>
      </w:hyperlink>
    </w:p>
    <w:p w14:paraId="16771B55" w14:textId="77777777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260498B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0E3852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14:paraId="72F24624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5379BB9A" w14:textId="77777777" w:rsidR="00DE2408" w:rsidRPr="009517C0" w:rsidRDefault="00720F11" w:rsidP="00DE2408">
      <w:pPr>
        <w:spacing w:line="288" w:lineRule="auto"/>
        <w:rPr>
          <w:szCs w:val="20"/>
        </w:rPr>
      </w:pPr>
      <w:r>
        <w:rPr>
          <w:szCs w:val="20"/>
        </w:rPr>
        <w:t>Public-/</w:t>
      </w:r>
      <w:r w:rsidR="00DF7C16" w:rsidRPr="009517C0">
        <w:rPr>
          <w:szCs w:val="20"/>
        </w:rPr>
        <w:t>Media Relations</w:t>
      </w:r>
    </w:p>
    <w:p w14:paraId="001EEBC6" w14:textId="77777777" w:rsidR="00EE4A53" w:rsidRPr="009517C0" w:rsidRDefault="007A0E3E" w:rsidP="00DE2408">
      <w:pPr>
        <w:spacing w:line="288" w:lineRule="auto"/>
        <w:rPr>
          <w:szCs w:val="20"/>
        </w:rPr>
      </w:pPr>
      <w:r w:rsidRPr="009517C0">
        <w:rPr>
          <w:szCs w:val="20"/>
        </w:rPr>
        <w:t>Christine Launert</w:t>
      </w:r>
    </w:p>
    <w:p w14:paraId="3D47C2D4" w14:textId="77777777" w:rsidR="00EE4A53" w:rsidRPr="009517C0" w:rsidRDefault="00EE4A53" w:rsidP="00DE2408">
      <w:pPr>
        <w:spacing w:line="288" w:lineRule="auto"/>
        <w:rPr>
          <w:szCs w:val="20"/>
        </w:rPr>
      </w:pPr>
      <w:r w:rsidRPr="009517C0">
        <w:rPr>
          <w:szCs w:val="20"/>
        </w:rPr>
        <w:t>T: +49 203 52</w:t>
      </w:r>
      <w:r w:rsidRPr="009517C0">
        <w:rPr>
          <w:rFonts w:ascii="Arial" w:hAnsi="Arial" w:cs="Arial"/>
          <w:szCs w:val="20"/>
        </w:rPr>
        <w:t> </w:t>
      </w:r>
      <w:r w:rsidRPr="009517C0">
        <w:rPr>
          <w:szCs w:val="20"/>
        </w:rPr>
        <w:t>-</w:t>
      </w:r>
      <w:r w:rsidRPr="009517C0">
        <w:rPr>
          <w:rFonts w:ascii="Arial" w:hAnsi="Arial" w:cs="Arial"/>
          <w:szCs w:val="20"/>
        </w:rPr>
        <w:t> </w:t>
      </w:r>
      <w:r w:rsidR="007A0E3E" w:rsidRPr="009517C0">
        <w:rPr>
          <w:szCs w:val="20"/>
        </w:rPr>
        <w:t>47270</w:t>
      </w:r>
      <w:r w:rsidR="00DE2408" w:rsidRPr="009517C0">
        <w:rPr>
          <w:szCs w:val="20"/>
        </w:rPr>
        <w:t xml:space="preserve"> </w:t>
      </w:r>
    </w:p>
    <w:p w14:paraId="050A05D4" w14:textId="77777777" w:rsidR="00EE4A53" w:rsidRPr="009517C0" w:rsidRDefault="00DE6F66" w:rsidP="00DE2408">
      <w:pPr>
        <w:spacing w:line="288" w:lineRule="auto"/>
        <w:rPr>
          <w:szCs w:val="20"/>
        </w:rPr>
      </w:pPr>
      <w:hyperlink r:id="rId12" w:history="1">
        <w:r w:rsidR="007A0E3E" w:rsidRPr="009517C0">
          <w:rPr>
            <w:rStyle w:val="Hyperlink"/>
            <w:szCs w:val="20"/>
          </w:rPr>
          <w:t>christine.launert@thyssenkrupp.com</w:t>
        </w:r>
      </w:hyperlink>
    </w:p>
    <w:p w14:paraId="6C8E4A77" w14:textId="77777777" w:rsidR="000E4071" w:rsidRPr="009517C0" w:rsidRDefault="00DE6F66" w:rsidP="00720F11">
      <w:pPr>
        <w:spacing w:line="288" w:lineRule="auto"/>
        <w:rPr>
          <w:rStyle w:val="Hyperlink"/>
        </w:rPr>
      </w:pPr>
      <w:hyperlink r:id="rId13" w:history="1">
        <w:r w:rsidR="00EE4A53" w:rsidRPr="009517C0">
          <w:rPr>
            <w:rStyle w:val="Hyperlink"/>
          </w:rPr>
          <w:t>www.thyssenkrupp-steel.com</w:t>
        </w:r>
      </w:hyperlink>
    </w:p>
    <w:p w14:paraId="29CB96C4" w14:textId="77777777" w:rsidR="000E3852" w:rsidRPr="009517C0" w:rsidRDefault="000E3852" w:rsidP="00720F11">
      <w:pPr>
        <w:spacing w:line="288" w:lineRule="auto"/>
        <w:rPr>
          <w:color w:val="0563C1" w:themeColor="hyperlink"/>
          <w:u w:val="single"/>
        </w:rPr>
      </w:pPr>
    </w:p>
    <w:sectPr w:rsidR="000E3852" w:rsidRPr="009517C0" w:rsidSect="003B516D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442B" w14:textId="77777777" w:rsidR="00DE6F66" w:rsidRDefault="00DE6F66" w:rsidP="005B5ABA">
      <w:pPr>
        <w:spacing w:line="240" w:lineRule="auto"/>
      </w:pPr>
      <w:r>
        <w:separator/>
      </w:r>
    </w:p>
  </w:endnote>
  <w:endnote w:type="continuationSeparator" w:id="0">
    <w:p w14:paraId="3A487257" w14:textId="77777777" w:rsidR="00DE6F66" w:rsidRDefault="00DE6F66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KTypeRegular">
    <w:panose1 w:val="020B0306040502020204"/>
    <w:charset w:val="00"/>
    <w:family w:val="swiss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lesteO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5CA6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2176B756" wp14:editId="62642C51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B7D35F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6234C84A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the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1DF4A490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4D59EE72" w14:textId="77777777" w:rsidR="005A1A95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76B756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77B7D35F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6234C84A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Vorsitzender des Aufsichtsrats/Chairman of the Supervisory Board: Sigmar Gabriel</w:t>
                    </w:r>
                  </w:p>
                  <w:p w14:paraId="1DF4A490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4D59EE72" w14:textId="77777777" w:rsidR="005A1A95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9B1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3D748C2D" wp14:editId="3B3275E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D93F41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615C5908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the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2ED07F7E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0FB7DAB8" w14:textId="77777777" w:rsidR="007D3550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748C2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18D93F41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615C5908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Vorsitzender des Aufsichtsrats/Chairman of the Supervisory Board: Sigmar Gabriel</w:t>
                    </w:r>
                  </w:p>
                  <w:p w14:paraId="2ED07F7E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0FB7DAB8" w14:textId="77777777" w:rsidR="007D3550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1275" w14:textId="77777777" w:rsidR="00DE6F66" w:rsidRDefault="00DE6F66" w:rsidP="005B5ABA">
      <w:pPr>
        <w:spacing w:line="240" w:lineRule="auto"/>
      </w:pPr>
      <w:r>
        <w:separator/>
      </w:r>
    </w:p>
  </w:footnote>
  <w:footnote w:type="continuationSeparator" w:id="0">
    <w:p w14:paraId="55FDEB77" w14:textId="77777777" w:rsidR="00DE6F66" w:rsidRDefault="00DE6F66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2F21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7BAA7C1" wp14:editId="2EC27380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D5CDEA" wp14:editId="494970BC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E24423" w14:textId="6EA472FE" w:rsidR="00E67FF9" w:rsidRPr="001E7E0A" w:rsidRDefault="00A41A61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B56988">
                            <w:rPr>
                              <w:noProof/>
                            </w:rPr>
                            <w:t>28.11.2022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85CBA0D" w14:textId="5AFF1F75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10A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EA10A6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D5CDEA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19E24423" w14:textId="6EA472FE" w:rsidR="00E67FF9" w:rsidRPr="001E7E0A" w:rsidRDefault="00A41A61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B56988">
                      <w:rPr>
                        <w:noProof/>
                      </w:rPr>
                      <w:t>28.11.2022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185CBA0D" w14:textId="5AFF1F75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10A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EA10A6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BF49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805039B" wp14:editId="3368258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.5pt;height:4.5pt" o:bullet="t">
        <v:imagedata r:id="rId1" o:title="Bullet_blau_RGB_klein"/>
      </v:shape>
    </w:pict>
  </w:numPicBullet>
  <w:numPicBullet w:numPicBulletId="1">
    <w:pict>
      <v:shape id="_x0000_i1065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C0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4EB4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3852"/>
    <w:rsid w:val="000E4071"/>
    <w:rsid w:val="000E478B"/>
    <w:rsid w:val="000F62A0"/>
    <w:rsid w:val="00102C50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1F5D92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D46CF"/>
    <w:rsid w:val="002E2CC9"/>
    <w:rsid w:val="002E3C86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DF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277F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5557"/>
    <w:rsid w:val="00437587"/>
    <w:rsid w:val="00440D53"/>
    <w:rsid w:val="00443226"/>
    <w:rsid w:val="004454A2"/>
    <w:rsid w:val="00446EFC"/>
    <w:rsid w:val="004472C1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4BBD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5F7A3E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294C"/>
    <w:rsid w:val="006F5AA5"/>
    <w:rsid w:val="006F5FFF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A4892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3378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B6B2B"/>
    <w:rsid w:val="008C1802"/>
    <w:rsid w:val="008C4331"/>
    <w:rsid w:val="008C64FF"/>
    <w:rsid w:val="008D1C62"/>
    <w:rsid w:val="008D28C6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17C0"/>
    <w:rsid w:val="00953B45"/>
    <w:rsid w:val="00953DA0"/>
    <w:rsid w:val="00957075"/>
    <w:rsid w:val="0096423A"/>
    <w:rsid w:val="009772C9"/>
    <w:rsid w:val="009807EA"/>
    <w:rsid w:val="0098312D"/>
    <w:rsid w:val="009836E8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1A61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988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4846"/>
    <w:rsid w:val="00B9508B"/>
    <w:rsid w:val="00B97794"/>
    <w:rsid w:val="00B97E56"/>
    <w:rsid w:val="00BB0C87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45644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E6F66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0A6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37FC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7678AF"/>
  <w15:docId w15:val="{F3EFFC4A-B005-4255-98C5-4993366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17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17C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17C0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17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17C0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yssenkrupp-stee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ine.launert@thyssenkrupp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2p9x3hk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OneDrive%20-%20thyssenkrupp%20Steel%20Europe%20AG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6" ma:contentTypeDescription="Ein neues Dokument erstellen." ma:contentTypeScope="" ma:versionID="96a241155f82914476810d7f68e82e2a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2f2edf6e212f26a4cdbaa427ea23ff8b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7d797-4216-4524-9125-53d17549b971">
      <Terms xmlns="http://schemas.microsoft.com/office/infopath/2007/PartnerControls"/>
    </lcf76f155ced4ddcb4097134ff3c332f>
    <TaxCatchAll xmlns="d0f56806-3aa1-4057-98e8-701e8ba77ed3" xsi:nil="true"/>
    <SharedWithUsers xmlns="d0f56806-3aa1-4057-98e8-701e8ba77ed3">
      <UserInfo>
        <DisplayName>Drüppel-Fink, Claudia</DisplayName>
        <AccountId>13</AccountId>
        <AccountType/>
      </UserInfo>
      <UserInfo>
        <DisplayName>Launert, Christine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FA9ACD-0CC2-4897-B99C-23B290013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BB85C-D268-44CC-A283-CEA0EE72BC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9A1655-0856-4D7F-BB49-C6AF82766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7C6E29-1394-46CC-A6B8-4438F44AD608}">
  <ds:schemaRefs>
    <ds:schemaRef ds:uri="http://schemas.microsoft.com/office/2006/metadata/properties"/>
    <ds:schemaRef ds:uri="http://schemas.microsoft.com/office/infopath/2007/PartnerControls"/>
    <ds:schemaRef ds:uri="6347d797-4216-4524-9125-53d17549b971"/>
    <ds:schemaRef ds:uri="d0f56806-3aa1-4057-98e8-701e8ba77e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</Template>
  <TotalTime>0</TotalTime>
  <Pages>2</Pages>
  <Words>324</Words>
  <Characters>2283</Characters>
  <Application>Microsoft Office Word</Application>
  <DocSecurity>0</DocSecurity>
  <Lines>52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Launert, Christine</dc:creator>
  <cp:lastModifiedBy>Drüppel-Fink, Claudia</cp:lastModifiedBy>
  <cp:revision>6</cp:revision>
  <cp:lastPrinted>2022-11-28T08:52:00Z</cp:lastPrinted>
  <dcterms:created xsi:type="dcterms:W3CDTF">2022-11-25T07:04:00Z</dcterms:created>
  <dcterms:modified xsi:type="dcterms:W3CDTF">2022-11-28T08:53:00Z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0x0101009AD04C396E63CC45BF135E8CD6472756</vt:lpwstr>
  </property>
  <property fmtid="{D5CDD505-2E9C-101B-9397-08002B2CF9AE}" pid="3" name="MediaServiceImageTags">
    <vt:lpwstr/>
  </property>
</Properties>
</file>