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517C0D" w:rsidP="001E7E0A">
            <w:pPr>
              <w:pStyle w:val="Datumsangabe"/>
            </w:pPr>
            <w:r>
              <w:t>0</w:t>
            </w:r>
            <w:r w:rsidR="00AC54AD">
              <w:t>5</w:t>
            </w:r>
            <w:r w:rsidR="001E7E0A">
              <w:t>.</w:t>
            </w:r>
            <w:r w:rsidR="00BA5152">
              <w:t>1</w:t>
            </w:r>
            <w:r>
              <w:t>2</w:t>
            </w:r>
            <w:r w:rsidR="001E7E0A">
              <w:t>.</w:t>
            </w:r>
            <w:r w:rsidR="00837CBB">
              <w:t>2018</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86AF5">
              <w:rPr>
                <w:noProof/>
              </w:rPr>
              <w:t>1</w:t>
            </w:r>
            <w:r w:rsidRPr="0087668E">
              <w:fldChar w:fldCharType="end"/>
            </w:r>
            <w:r w:rsidRPr="0087668E">
              <w:t>/</w:t>
            </w:r>
            <w:fldSimple w:instr=" NUMPAGES   \* MERGEFORMAT ">
              <w:r w:rsidR="00E86AF5">
                <w:rPr>
                  <w:noProof/>
                </w:rPr>
                <w:t>2</w:t>
              </w:r>
            </w:fldSimple>
          </w:p>
        </w:tc>
      </w:tr>
    </w:tbl>
    <w:p w:rsidR="00F4093A" w:rsidRDefault="00F4093A" w:rsidP="00F4093A"/>
    <w:p w:rsidR="00BA5152" w:rsidRPr="0076308A" w:rsidRDefault="00BA5152" w:rsidP="00BA5152">
      <w:pPr>
        <w:rPr>
          <w:rFonts w:ascii="TKTypeMedium" w:hAnsi="TKTypeMedium"/>
        </w:rPr>
      </w:pPr>
      <w:r w:rsidRPr="0076308A">
        <w:rPr>
          <w:rFonts w:ascii="TKTypeMedium" w:hAnsi="TKTypeMedium"/>
        </w:rPr>
        <w:t>Materialkreislauf funktioniert: Recyclingrate von Weißblech mit 91 Prozent weiterhin auf hohem Niveau</w:t>
      </w:r>
    </w:p>
    <w:p w:rsidR="00BA5152" w:rsidRDefault="00BA5152" w:rsidP="00BA5152"/>
    <w:p w:rsidR="00BA5152" w:rsidRDefault="00BA5152" w:rsidP="00BA5152">
      <w:pPr>
        <w:jc w:val="both"/>
      </w:pPr>
      <w:r>
        <w:t xml:space="preserve">In Deutschland verbrauchte Weißblechverpackungen sind 2017 zu 91 Prozent stofflich verwertet worden. Auch in der diesjährigen Recycling-Bilanz für Verpackungen liegt die Recyclingrate von Weißblech damit wieder deutlich vor der Rate aller anderen Verpackungsmaterialien und </w:t>
      </w:r>
      <w:r w:rsidR="002439EF">
        <w:t xml:space="preserve">hat </w:t>
      </w:r>
      <w:r>
        <w:t>sich auf hohem Niveau</w:t>
      </w:r>
      <w:r w:rsidR="002439EF">
        <w:t xml:space="preserve"> stabilisiert</w:t>
      </w:r>
      <w:r>
        <w:t>. Dies ermittelte die</w:t>
      </w:r>
      <w:r w:rsidR="00C6201E">
        <w:t xml:space="preserve"> </w:t>
      </w:r>
      <w:r>
        <w:t>Gesellschaft für Verpackungsmarktforschung (</w:t>
      </w:r>
      <w:proofErr w:type="spellStart"/>
      <w:r>
        <w:t>gvm</w:t>
      </w:r>
      <w:proofErr w:type="spellEnd"/>
      <w:r>
        <w:t>) in ihrer jährlichen Recycling-Bilanz für Verpackungen.</w:t>
      </w:r>
    </w:p>
    <w:p w:rsidR="00BA5152" w:rsidRDefault="00BA5152" w:rsidP="00BA5152">
      <w:pPr>
        <w:pStyle w:val="Zwischenberschrift"/>
        <w:jc w:val="both"/>
      </w:pPr>
    </w:p>
    <w:p w:rsidR="00BA5152" w:rsidRDefault="00BA5152" w:rsidP="00773A24">
      <w:pPr>
        <w:pStyle w:val="Zwischenberschrift"/>
        <w:jc w:val="both"/>
      </w:pPr>
      <w:r>
        <w:t xml:space="preserve">Weißblech </w:t>
      </w:r>
      <w:r w:rsidR="00967D83">
        <w:t xml:space="preserve">ist in Zeiten von </w:t>
      </w:r>
      <w:r>
        <w:t>Mikroplastik</w:t>
      </w:r>
      <w:r w:rsidR="00967D83">
        <w:t xml:space="preserve"> </w:t>
      </w:r>
      <w:r w:rsidR="00C6201E">
        <w:t xml:space="preserve">eine gute </w:t>
      </w:r>
      <w:r w:rsidR="00967D83">
        <w:t>Alternative</w:t>
      </w:r>
    </w:p>
    <w:p w:rsidR="00BA5152" w:rsidRDefault="00BA5152" w:rsidP="00BA5152">
      <w:pPr>
        <w:jc w:val="both"/>
      </w:pPr>
      <w:r>
        <w:t>Immer offensichtlicher wird der große Vorteil des Materials Weißblech im Sinne der Kreislaufwirtschaft. G</w:t>
      </w:r>
      <w:r w:rsidRPr="0046755F">
        <w:t xml:space="preserve">ebrauchte </w:t>
      </w:r>
      <w:r>
        <w:t>Stahlverpa</w:t>
      </w:r>
      <w:r w:rsidRPr="0046755F">
        <w:t xml:space="preserve">ckungen werden </w:t>
      </w:r>
      <w:r>
        <w:t xml:space="preserve">von den dualen Systemen </w:t>
      </w:r>
      <w:r w:rsidRPr="0046755F">
        <w:t xml:space="preserve">gesammelt, </w:t>
      </w:r>
      <w:r>
        <w:t xml:space="preserve">problemlos </w:t>
      </w:r>
      <w:r w:rsidRPr="0046755F">
        <w:t>sortiert, aufbereitet und als Qualitätsschrott einem hochwertigen Recycling zugeführt</w:t>
      </w:r>
      <w:r>
        <w:t>. Konkret bedeutet das, dass in jedem</w:t>
      </w:r>
      <w:r w:rsidRPr="0046755F">
        <w:t xml:space="preserve"> Stahlwerk zur Erzeugung von Rohstahl </w:t>
      </w:r>
      <w:r>
        <w:t xml:space="preserve">ein gewisser Anteil </w:t>
      </w:r>
      <w:r w:rsidRPr="0046755F">
        <w:t>Stahlschrott ein</w:t>
      </w:r>
      <w:r>
        <w:t>gesetzt wird</w:t>
      </w:r>
      <w:r w:rsidRPr="0046755F">
        <w:t xml:space="preserve">. </w:t>
      </w:r>
      <w:r>
        <w:t>Der Materialkreislauf ist geschlossen.</w:t>
      </w:r>
    </w:p>
    <w:p w:rsidR="00BA5152" w:rsidRDefault="00BA5152" w:rsidP="00BA5152">
      <w:pPr>
        <w:jc w:val="both"/>
      </w:pPr>
    </w:p>
    <w:p w:rsidR="002173DE" w:rsidRDefault="00BA5152" w:rsidP="00BA5152">
      <w:pPr>
        <w:jc w:val="both"/>
      </w:pPr>
      <w:r>
        <w:t>„</w:t>
      </w:r>
      <w:r w:rsidR="009F4E68">
        <w:t>In Zeiten</w:t>
      </w:r>
      <w:r w:rsidR="00C6201E">
        <w:t xml:space="preserve"> der Diskussion um </w:t>
      </w:r>
      <w:r w:rsidR="009F4E68">
        <w:t>Mikroplastik</w:t>
      </w:r>
      <w:r w:rsidR="00F81CFB">
        <w:t xml:space="preserve"> </w:t>
      </w:r>
      <w:r w:rsidR="009F4E68">
        <w:t>ist es eine der größten Herausforderungen, den Einsatz k</w:t>
      </w:r>
      <w:r w:rsidR="00845FF0">
        <w:t>reislauffähiger</w:t>
      </w:r>
      <w:r w:rsidRPr="008C7CBE">
        <w:t xml:space="preserve"> Verpackung</w:t>
      </w:r>
      <w:r w:rsidR="001A7079">
        <w:t>s</w:t>
      </w:r>
      <w:r>
        <w:t>werk</w:t>
      </w:r>
      <w:r w:rsidRPr="008C7CBE">
        <w:t>stoffe voranzutreiben</w:t>
      </w:r>
      <w:r>
        <w:t xml:space="preserve">“, so Dr. Peter Biele, CEO der </w:t>
      </w:r>
      <w:proofErr w:type="spellStart"/>
      <w:r>
        <w:t>thyssenkrupp</w:t>
      </w:r>
      <w:proofErr w:type="spellEnd"/>
      <w:r>
        <w:t xml:space="preserve"> Rasselstein GmbH. „</w:t>
      </w:r>
      <w:r w:rsidRPr="008C7CBE">
        <w:t xml:space="preserve">Millionen </w:t>
      </w:r>
      <w:r w:rsidR="00A0265A">
        <w:t xml:space="preserve">Tonnen von </w:t>
      </w:r>
      <w:r w:rsidRPr="008C7CBE">
        <w:t>Kunststoffabfälle</w:t>
      </w:r>
      <w:r w:rsidR="00A0265A">
        <w:t>n</w:t>
      </w:r>
      <w:r w:rsidRPr="008C7CBE">
        <w:t xml:space="preserve"> schwimmen bereits heute weltweit</w:t>
      </w:r>
      <w:r w:rsidR="00C6201E">
        <w:t xml:space="preserve"> in </w:t>
      </w:r>
      <w:r w:rsidRPr="008C7CBE">
        <w:t>den</w:t>
      </w:r>
      <w:r w:rsidR="002173DE">
        <w:t xml:space="preserve"> Ozeanen</w:t>
      </w:r>
      <w:r w:rsidR="00354ACF">
        <w:t xml:space="preserve"> und werden Bestandteil unserer Nahrungsketten</w:t>
      </w:r>
      <w:r w:rsidR="002173DE">
        <w:t>.</w:t>
      </w:r>
      <w:r w:rsidR="008724C1">
        <w:t xml:space="preserve"> </w:t>
      </w:r>
      <w:r w:rsidR="002173DE">
        <w:t>Demgegenüber spricht die hohe stoffliche Verwertung von Weißblech eine deutlich andere Sprache.</w:t>
      </w:r>
      <w:r w:rsidR="00E86AF5">
        <w:t>“</w:t>
      </w:r>
    </w:p>
    <w:p w:rsidR="00BA5152" w:rsidRDefault="00BA5152" w:rsidP="00BA5152">
      <w:pPr>
        <w:jc w:val="both"/>
      </w:pPr>
      <w:bookmarkStart w:id="0" w:name="_GoBack"/>
    </w:p>
    <w:bookmarkEnd w:id="0"/>
    <w:p w:rsidR="00BA5152" w:rsidRPr="0046755F" w:rsidRDefault="00BA5152" w:rsidP="00BA5152">
      <w:pPr>
        <w:jc w:val="both"/>
      </w:pPr>
      <w:r>
        <w:t xml:space="preserve">Die </w:t>
      </w:r>
      <w:proofErr w:type="spellStart"/>
      <w:r>
        <w:t>thyssenkrupp</w:t>
      </w:r>
      <w:proofErr w:type="spellEnd"/>
      <w:r>
        <w:t xml:space="preserve"> Rasselstein GmbH trägt seit der </w:t>
      </w:r>
      <w:r w:rsidRPr="0046755F">
        <w:t xml:space="preserve">Gründung der DWR </w:t>
      </w:r>
      <w:r w:rsidR="00EC4928">
        <w:t xml:space="preserve">- </w:t>
      </w:r>
      <w:r w:rsidRPr="0046755F">
        <w:t xml:space="preserve">Deutsche Gesellschaft für Weißblechrecycling mbH und der Beteiligung am </w:t>
      </w:r>
      <w:proofErr w:type="spellStart"/>
      <w:r w:rsidRPr="0046755F">
        <w:t>Nonprofit</w:t>
      </w:r>
      <w:proofErr w:type="spellEnd"/>
      <w:r w:rsidRPr="0046755F">
        <w:t xml:space="preserve">-Unternehmen Kreislaufsystem Blechverpackungen Stahl GmbH </w:t>
      </w:r>
      <w:r w:rsidR="00EC4928">
        <w:t xml:space="preserve">(KBS) </w:t>
      </w:r>
      <w:r w:rsidRPr="0046755F">
        <w:t>seit Jahrzehnten aktiv zum Recycling sowohl privat verbrauchter Weißblechverpackungen als auch gewerblich anfallender Mengen bei und stellt eine fachgerechte, zielgenaue Rückführung in die Stahlproduktion sicher.</w:t>
      </w:r>
    </w:p>
    <w:p w:rsidR="00BA5152" w:rsidRDefault="00BA5152" w:rsidP="00BA5152">
      <w:pPr>
        <w:jc w:val="both"/>
      </w:pPr>
    </w:p>
    <w:p w:rsidR="00D50158" w:rsidRDefault="00D50158" w:rsidP="00BA5152">
      <w:pPr>
        <w:jc w:val="both"/>
      </w:pPr>
    </w:p>
    <w:p w:rsidR="00D50158" w:rsidRDefault="00D50158" w:rsidP="00BA5152">
      <w:pPr>
        <w:jc w:val="both"/>
      </w:pPr>
    </w:p>
    <w:p w:rsidR="00D50158" w:rsidRDefault="00D50158" w:rsidP="00BA5152">
      <w:pPr>
        <w:jc w:val="both"/>
      </w:pPr>
    </w:p>
    <w:p w:rsidR="00773A24" w:rsidRPr="008724C1" w:rsidRDefault="00577206" w:rsidP="00BA5152">
      <w:pPr>
        <w:jc w:val="both"/>
        <w:rPr>
          <w:rFonts w:ascii="TKTypeMedium" w:hAnsi="TKTypeMedium"/>
        </w:rPr>
      </w:pPr>
      <w:r w:rsidRPr="008724C1">
        <w:rPr>
          <w:rFonts w:ascii="TKTypeMedium" w:hAnsi="TKTypeMedium"/>
        </w:rPr>
        <w:lastRenderedPageBreak/>
        <w:t>Verbraucher können zur Wiederverwertung beitragen</w:t>
      </w:r>
    </w:p>
    <w:p w:rsidR="00BA5152" w:rsidRDefault="00BA5152" w:rsidP="00BA5152">
      <w:pPr>
        <w:jc w:val="both"/>
      </w:pPr>
      <w:r>
        <w:t xml:space="preserve">Auch wenn im Zeitraum 2005 bis 2017 die </w:t>
      </w:r>
      <w:r w:rsidR="00C50928">
        <w:t>Q</w:t>
      </w:r>
      <w:r>
        <w:t xml:space="preserve">uote der </w:t>
      </w:r>
      <w:r w:rsidR="00C50928">
        <w:t>stofflichen Verwertung von</w:t>
      </w:r>
      <w:r>
        <w:t xml:space="preserve"> Weißblech um </w:t>
      </w:r>
      <w:r w:rsidR="00D330B2">
        <w:t>sieben</w:t>
      </w:r>
      <w:r>
        <w:t xml:space="preserve"> Prozentpunkte angestiegen ist, ist immer noch Luft nach oben. „Um die 2017 erreichte Recycling</w:t>
      </w:r>
      <w:r w:rsidR="00082E28">
        <w:t>rate</w:t>
      </w:r>
      <w:r>
        <w:t xml:space="preserve"> weiter zu erhöhen, </w:t>
      </w:r>
      <w:r w:rsidR="00917A0E">
        <w:t>müssten</w:t>
      </w:r>
      <w:r>
        <w:t xml:space="preserve"> auch die Dosen, die heute </w:t>
      </w:r>
      <w:r w:rsidR="00917A0E">
        <w:t xml:space="preserve">noch </w:t>
      </w:r>
      <w:r>
        <w:t xml:space="preserve">als Fehlwürfe über die graue Tonne in der Müllverbrennung landen, in die </w:t>
      </w:r>
      <w:r w:rsidR="005229D4">
        <w:t>d</w:t>
      </w:r>
      <w:r>
        <w:t>ualen Sammelsysteme gelangen“, so Andreas Knein, Geschäftsführer der DWR</w:t>
      </w:r>
      <w:r w:rsidR="00A52B58">
        <w:t>.</w:t>
      </w:r>
      <w:r>
        <w:t xml:space="preserve"> „</w:t>
      </w:r>
      <w:r w:rsidR="00314ED0">
        <w:t xml:space="preserve">Damit </w:t>
      </w:r>
      <w:r>
        <w:t xml:space="preserve">dieses Ziel </w:t>
      </w:r>
      <w:r w:rsidR="00314ED0">
        <w:t>erreicht werden kann</w:t>
      </w:r>
      <w:r>
        <w:t xml:space="preserve">, müssen alle Beteiligten - vom Hersteller über den Handel, die </w:t>
      </w:r>
      <w:r w:rsidR="005229D4">
        <w:t>d</w:t>
      </w:r>
      <w:r>
        <w:t xml:space="preserve">ualen Systeme bis hin zur Recyclingwirtschaft - die Öffentlichkeit </w:t>
      </w:r>
      <w:r w:rsidR="009955F4">
        <w:t>noch besser</w:t>
      </w:r>
      <w:r>
        <w:t xml:space="preserve"> informieren. Denn einfacher als mit dem magnetischen und nahezu zu 100 Prozent recyc</w:t>
      </w:r>
      <w:r w:rsidR="001A7079">
        <w:t>e</w:t>
      </w:r>
      <w:r>
        <w:t xml:space="preserve">lbaren Verpackungsmaterial Weißblech geht </w:t>
      </w:r>
      <w:r w:rsidR="001603DC">
        <w:t>Kreislaufwirtschaft</w:t>
      </w:r>
      <w:r>
        <w:t xml:space="preserve"> nicht.“</w:t>
      </w:r>
    </w:p>
    <w:p w:rsidR="00BA5152" w:rsidRDefault="00BA5152" w:rsidP="00BA5152"/>
    <w:p w:rsidR="003954B6" w:rsidRPr="003556EF" w:rsidRDefault="003954B6" w:rsidP="00DB4856">
      <w:pPr>
        <w:pStyle w:val="Bulletliste"/>
        <w:numPr>
          <w:ilvl w:val="0"/>
          <w:numId w:val="0"/>
        </w:numPr>
      </w:pPr>
    </w:p>
    <w:p w:rsidR="003A66EE" w:rsidRPr="003556EF" w:rsidRDefault="003A66EE" w:rsidP="003A66EE"/>
    <w:p w:rsidR="00C05420" w:rsidRDefault="00C05420" w:rsidP="003A66EE"/>
    <w:p w:rsidR="00957075" w:rsidRDefault="00957075" w:rsidP="001958FF">
      <w:pPr>
        <w:pStyle w:val="beruns"/>
        <w:jc w:val="both"/>
      </w:pPr>
      <w:r>
        <w:t>Über uns:</w:t>
      </w:r>
    </w:p>
    <w:p w:rsidR="00362F21" w:rsidRDefault="00362F21" w:rsidP="00362F21">
      <w:pPr>
        <w:pStyle w:val="beruns"/>
        <w:jc w:val="both"/>
      </w:pPr>
      <w:r>
        <w:t xml:space="preserve">Im rheinland-pfälzischen Andernach produziert </w:t>
      </w:r>
      <w:proofErr w:type="spellStart"/>
      <w:r>
        <w:t>thyssenkrupp</w:t>
      </w:r>
      <w:proofErr w:type="spellEnd"/>
      <w:r>
        <w:t xml:space="preserve"> jährlich ca. 1,5 Millionen Tonnen Verpackungsstahl. An diesem weltgrößten Standort seiner Art wird Stahl auf bis zu 0,100 Millimeter Dicke herab gewalzt und mit Zinn beziehungsweise Chrom oberflächenveredelt. Nahezu die gesamte Produktion geht als Werkstoff an Verpackungshersteller in aller Welt. Neben Dosen für Lebensmittel und Tiernahrung werden aus Verpackungsstahl beispielsweise Getränke- und Aerosoldosen, Behälter für chemisch-technische Füllgüter sowie Kronkorken und Drehverschlüsse hergestellt. </w:t>
      </w:r>
      <w:proofErr w:type="spellStart"/>
      <w:r>
        <w:t>thyssenkrupp</w:t>
      </w:r>
      <w:proofErr w:type="spellEnd"/>
      <w:r>
        <w:t xml:space="preserve"> beschäftigt in Andernach rund 2.400 Mitarbeiter.</w:t>
      </w:r>
    </w:p>
    <w:p w:rsidR="00957075" w:rsidRDefault="00957075" w:rsidP="00362F21">
      <w:pPr>
        <w:pStyle w:val="beruns"/>
        <w:jc w:val="both"/>
      </w:pPr>
    </w:p>
    <w:p w:rsidR="00C05420" w:rsidRPr="00C05420" w:rsidRDefault="00C05420" w:rsidP="00C05420"/>
    <w:p w:rsidR="001A7F1F" w:rsidRDefault="001A7F1F" w:rsidP="00957075"/>
    <w:p w:rsidR="00957075" w:rsidRDefault="00957075" w:rsidP="00957075">
      <w:r>
        <w:t>Ansprechpartner:</w:t>
      </w:r>
    </w:p>
    <w:p w:rsidR="00165CEA" w:rsidRDefault="00165CEA" w:rsidP="00165CEA">
      <w:proofErr w:type="spellStart"/>
      <w:r>
        <w:t>thyssenkrupp</w:t>
      </w:r>
      <w:proofErr w:type="spellEnd"/>
      <w:r>
        <w:t xml:space="preserve"> Rasselstein GmbH</w:t>
      </w:r>
    </w:p>
    <w:p w:rsidR="00165CEA" w:rsidRDefault="00AA6851" w:rsidP="00165CEA">
      <w:r>
        <w:t>Carmen Tschage</w:t>
      </w:r>
    </w:p>
    <w:p w:rsidR="00165CEA" w:rsidRPr="00FB72B3" w:rsidRDefault="00165CEA" w:rsidP="00165CEA">
      <w:pPr>
        <w:rPr>
          <w:lang w:val="en-US"/>
        </w:rPr>
      </w:pPr>
      <w:r w:rsidRPr="00FB72B3">
        <w:rPr>
          <w:lang w:val="en-US"/>
        </w:rPr>
        <w:t>Head of Communications</w:t>
      </w:r>
      <w:r w:rsidR="007275C0">
        <w:rPr>
          <w:lang w:val="en-US"/>
        </w:rPr>
        <w:t xml:space="preserve"> and Market Development</w:t>
      </w:r>
    </w:p>
    <w:p w:rsidR="009C0735" w:rsidRPr="00BD2C93" w:rsidRDefault="009C0735" w:rsidP="009C0735">
      <w:r w:rsidRPr="00BD2C93">
        <w:t>T: +49 2632 3097</w:t>
      </w:r>
      <w:r w:rsidRPr="00BD2C93">
        <w:rPr>
          <w:rFonts w:ascii="Arial" w:hAnsi="Arial" w:cs="Arial"/>
        </w:rPr>
        <w:t> </w:t>
      </w:r>
      <w:r w:rsidRPr="00BD2C93">
        <w:t>-</w:t>
      </w:r>
      <w:r w:rsidRPr="00BD2C93">
        <w:rPr>
          <w:rFonts w:ascii="Arial" w:hAnsi="Arial" w:cs="Arial"/>
        </w:rPr>
        <w:t> </w:t>
      </w:r>
      <w:r w:rsidRPr="00BD2C93">
        <w:rPr>
          <w:rFonts w:cs="Arial"/>
        </w:rPr>
        <w:t>2764</w:t>
      </w:r>
    </w:p>
    <w:p w:rsidR="009C0735" w:rsidRPr="00BD2C93" w:rsidRDefault="009C0735" w:rsidP="009C0735">
      <w:r w:rsidRPr="00BD2C93">
        <w:t>carmen.tschage@thyssenkrupp.com</w:t>
      </w:r>
    </w:p>
    <w:p w:rsidR="009C0735" w:rsidRPr="009C0735" w:rsidRDefault="009C0735" w:rsidP="009C0735">
      <w:r w:rsidRPr="009C0735">
        <w:t>www.thyssenkrupp-steel.com</w:t>
      </w:r>
    </w:p>
    <w:p w:rsidR="009C0735" w:rsidRPr="009C0735" w:rsidRDefault="009C0735" w:rsidP="009C0735"/>
    <w:p w:rsidR="009C0735" w:rsidRPr="00BD2C93" w:rsidRDefault="009C0735" w:rsidP="009C0735">
      <w:pPr>
        <w:rPr>
          <w:lang w:val="en-US"/>
        </w:rPr>
      </w:pPr>
      <w:r w:rsidRPr="00BD2C93">
        <w:rPr>
          <w:lang w:val="en-US"/>
        </w:rPr>
        <w:t>Company blog:</w:t>
      </w:r>
    </w:p>
    <w:p w:rsidR="009C0735" w:rsidRPr="00165CEA" w:rsidRDefault="009C0735" w:rsidP="009C0735">
      <w:pPr>
        <w:rPr>
          <w:lang w:val="en-US"/>
        </w:rPr>
      </w:pPr>
      <w:r>
        <w:rPr>
          <w:lang w:val="en-US"/>
        </w:rPr>
        <w:t>https://</w:t>
      </w:r>
      <w:r w:rsidRPr="00165CEA">
        <w:rPr>
          <w:lang w:val="en-US"/>
        </w:rPr>
        <w:t>engineered</w:t>
      </w:r>
      <w:r>
        <w:rPr>
          <w:lang w:val="en-US"/>
        </w:rPr>
        <w:t>.</w:t>
      </w:r>
      <w:r w:rsidRPr="00165CEA">
        <w:rPr>
          <w:lang w:val="en-US"/>
        </w:rPr>
        <w:t>thyssenkrupp.com</w:t>
      </w:r>
    </w:p>
    <w:sectPr w:rsidR="009C0735" w:rsidRPr="00165CEA" w:rsidSect="008D3DFA">
      <w:headerReference w:type="default" r:id="rId9"/>
      <w:footerReference w:type="default" r:id="rId10"/>
      <w:headerReference w:type="first" r:id="rId11"/>
      <w:footerReference w:type="first" r:id="rId12"/>
      <w:footnotePr>
        <w:pos w:val="beneathText"/>
      </w:footnotePr>
      <w:pgSz w:w="11906" w:h="16838" w:code="9"/>
      <w:pgMar w:top="2778" w:right="3136" w:bottom="851" w:left="140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03B024" w15:done="0"/>
  <w15:commentEx w15:paraId="5C8926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82" w:rsidRDefault="00EA7882" w:rsidP="005B5ABA">
      <w:pPr>
        <w:spacing w:line="240" w:lineRule="auto"/>
      </w:pPr>
      <w:r>
        <w:separator/>
      </w:r>
    </w:p>
  </w:endnote>
  <w:endnote w:type="continuationSeparator" w:id="0">
    <w:p w:rsidR="00EA7882" w:rsidRDefault="00EA788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5030402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30402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06" w:rsidRDefault="00577206">
    <w:pPr>
      <w:pStyle w:val="Fuzeile"/>
    </w:pPr>
    <w:r>
      <w:rPr>
        <w:noProof/>
        <w:lang w:eastAsia="de-DE"/>
      </w:rPr>
      <mc:AlternateContent>
        <mc:Choice Requires="wps">
          <w:drawing>
            <wp:anchor distT="180340" distB="0" distL="114300" distR="114300" simplePos="0" relativeHeight="251679744" behindDoc="0" locked="0" layoutInCell="1" allowOverlap="1" wp14:anchorId="68299874" wp14:editId="1ECA8836">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7206" w:rsidRPr="00017C1F" w:rsidRDefault="00577206"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577206" w:rsidRPr="00017C1F" w:rsidRDefault="00577206" w:rsidP="00E1391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Guido </w:t>
                          </w:r>
                          <w:proofErr w:type="spellStart"/>
                          <w:r>
                            <w:rPr>
                              <w:rFonts w:asciiTheme="majorHAnsi" w:hAnsiTheme="majorHAnsi"/>
                              <w:szCs w:val="14"/>
                            </w:rPr>
                            <w:t>Kerkhoff</w:t>
                          </w:r>
                          <w:proofErr w:type="spellEnd"/>
                          <w:r>
                            <w:rPr>
                              <w:rFonts w:asciiTheme="majorHAnsi" w:hAnsiTheme="majorHAnsi"/>
                              <w:szCs w:val="14"/>
                            </w:rPr>
                            <w:b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 Heribert R. Fischer,</w:t>
                          </w:r>
                          <w:r w:rsidRPr="00E13912">
                            <w:rPr>
                              <w:rFonts w:asciiTheme="majorHAnsi" w:hAnsiTheme="majorHAnsi"/>
                              <w:szCs w:val="14"/>
                            </w:rPr>
                            <w:t xml:space="preserve"> </w:t>
                          </w:r>
                          <w:r>
                            <w:rPr>
                              <w:rFonts w:asciiTheme="majorHAnsi" w:hAnsiTheme="majorHAnsi"/>
                              <w:szCs w:val="14"/>
                            </w:rPr>
                            <w:t>Dr.-Ing. Arnd Köfler, Dr. Sabine Maaßen</w:t>
                          </w:r>
                        </w:p>
                        <w:p w:rsidR="00577206" w:rsidRPr="00017C1F" w:rsidRDefault="00577206"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77206" w:rsidRPr="00AF75F1" w:rsidRDefault="00577206"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577206" w:rsidRPr="00017C1F" w:rsidRDefault="00577206"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577206" w:rsidRPr="00017C1F" w:rsidRDefault="00577206" w:rsidP="00E1391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Guido </w:t>
                    </w:r>
                    <w:proofErr w:type="spellStart"/>
                    <w:r>
                      <w:rPr>
                        <w:rFonts w:asciiTheme="majorHAnsi" w:hAnsiTheme="majorHAnsi"/>
                        <w:szCs w:val="14"/>
                      </w:rPr>
                      <w:t>Kerkhoff</w:t>
                    </w:r>
                    <w:proofErr w:type="spellEnd"/>
                    <w:r>
                      <w:rPr>
                        <w:rFonts w:asciiTheme="majorHAnsi" w:hAnsiTheme="majorHAnsi"/>
                        <w:szCs w:val="14"/>
                      </w:rPr>
                      <w:b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 Heribert R. Fischer,</w:t>
                    </w:r>
                    <w:r w:rsidRPr="00E13912">
                      <w:rPr>
                        <w:rFonts w:asciiTheme="majorHAnsi" w:hAnsiTheme="majorHAnsi"/>
                        <w:szCs w:val="14"/>
                      </w:rPr>
                      <w:t xml:space="preserve"> </w:t>
                    </w:r>
                    <w:r>
                      <w:rPr>
                        <w:rFonts w:asciiTheme="majorHAnsi" w:hAnsiTheme="majorHAnsi"/>
                        <w:szCs w:val="14"/>
                      </w:rPr>
                      <w:t>Dr.-Ing. Arnd Köfler, Dr. Sabine Maaßen</w:t>
                    </w:r>
                  </w:p>
                  <w:p w:rsidR="00577206" w:rsidRPr="00017C1F" w:rsidRDefault="00577206"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77206" w:rsidRPr="00AF75F1" w:rsidRDefault="00577206"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06" w:rsidRDefault="00577206">
    <w:pPr>
      <w:pStyle w:val="Fuzeile"/>
    </w:pPr>
    <w:r>
      <w:rPr>
        <w:noProof/>
        <w:lang w:eastAsia="de-DE"/>
      </w:rPr>
      <mc:AlternateContent>
        <mc:Choice Requires="wps">
          <w:drawing>
            <wp:anchor distT="180340" distB="0" distL="114300" distR="114300" simplePos="0" relativeHeight="251677696" behindDoc="0" locked="0" layoutInCell="1" allowOverlap="1" wp14:anchorId="711B2E3F" wp14:editId="3ACA213F">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7206" w:rsidRPr="00017C1F" w:rsidRDefault="00577206"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577206" w:rsidRPr="00017C1F" w:rsidRDefault="00577206"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Guido </w:t>
                          </w:r>
                          <w:proofErr w:type="spellStart"/>
                          <w:r>
                            <w:rPr>
                              <w:rFonts w:asciiTheme="majorHAnsi" w:hAnsiTheme="majorHAnsi"/>
                              <w:szCs w:val="14"/>
                            </w:rPr>
                            <w:t>Kerkhoff</w:t>
                          </w:r>
                          <w:proofErr w:type="spellEnd"/>
                          <w:r>
                            <w:rPr>
                              <w:rFonts w:asciiTheme="majorHAnsi" w:hAnsiTheme="majorHAnsi"/>
                              <w:szCs w:val="14"/>
                            </w:rPr>
                            <w:b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Dr.-Ing. Arnd Köfler, Dr. Sabine Maaßen</w:t>
                          </w:r>
                        </w:p>
                        <w:p w:rsidR="00577206" w:rsidRPr="00017C1F" w:rsidRDefault="00577206"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77206" w:rsidRPr="00AF75F1" w:rsidRDefault="00577206"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577206" w:rsidRPr="00017C1F" w:rsidRDefault="00577206"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577206" w:rsidRPr="00017C1F" w:rsidRDefault="00577206"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Guido </w:t>
                    </w:r>
                    <w:proofErr w:type="spellStart"/>
                    <w:r>
                      <w:rPr>
                        <w:rFonts w:asciiTheme="majorHAnsi" w:hAnsiTheme="majorHAnsi"/>
                        <w:szCs w:val="14"/>
                      </w:rPr>
                      <w:t>Kerkhoff</w:t>
                    </w:r>
                    <w:proofErr w:type="spellEnd"/>
                    <w:r>
                      <w:rPr>
                        <w:rFonts w:asciiTheme="majorHAnsi" w:hAnsiTheme="majorHAnsi"/>
                        <w:szCs w:val="14"/>
                      </w:rPr>
                      <w:b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Dr.-Ing. Arnd Köfler, Dr. Sabine Maaßen</w:t>
                    </w:r>
                  </w:p>
                  <w:p w:rsidR="00577206" w:rsidRPr="00017C1F" w:rsidRDefault="00577206"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77206" w:rsidRPr="00AF75F1" w:rsidRDefault="00577206"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82" w:rsidRDefault="00EA7882" w:rsidP="005B5ABA">
      <w:pPr>
        <w:spacing w:line="240" w:lineRule="auto"/>
      </w:pPr>
      <w:r>
        <w:separator/>
      </w:r>
    </w:p>
  </w:footnote>
  <w:footnote w:type="continuationSeparator" w:id="0">
    <w:p w:rsidR="00EA7882" w:rsidRDefault="00EA7882"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06" w:rsidRDefault="00577206"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6521FEF" wp14:editId="579FF6BA">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1552" behindDoc="0" locked="0" layoutInCell="1" allowOverlap="1" wp14:anchorId="2EC934C8" wp14:editId="77FAB61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7206" w:rsidRPr="001E7E0A" w:rsidRDefault="00577206" w:rsidP="001E7E0A">
                          <w:pPr>
                            <w:pStyle w:val="Datumsangabe"/>
                          </w:pPr>
                          <w:r>
                            <w:fldChar w:fldCharType="begin"/>
                          </w:r>
                          <w:r>
                            <w:instrText xml:space="preserve"> STYLEREF  Datumsangabe  \* MERGEFORMAT </w:instrText>
                          </w:r>
                          <w:r>
                            <w:fldChar w:fldCharType="separate"/>
                          </w:r>
                          <w:r w:rsidR="00EC2FA5">
                            <w:rPr>
                              <w:noProof/>
                            </w:rPr>
                            <w:t>05.12.2018</w:t>
                          </w:r>
                          <w:r>
                            <w:rPr>
                              <w:noProof/>
                            </w:rPr>
                            <w:fldChar w:fldCharType="end"/>
                          </w:r>
                        </w:p>
                        <w:p w:rsidR="00577206" w:rsidRDefault="00577206" w:rsidP="00A70ED2">
                          <w:pPr>
                            <w:pStyle w:val="Seitenzahlangabe"/>
                          </w:pPr>
                          <w:r>
                            <w:t xml:space="preserve">Seite </w:t>
                          </w:r>
                          <w:r>
                            <w:fldChar w:fldCharType="begin"/>
                          </w:r>
                          <w:r>
                            <w:instrText xml:space="preserve"> PAGE   \* MERGEFORMAT </w:instrText>
                          </w:r>
                          <w:r>
                            <w:fldChar w:fldCharType="separate"/>
                          </w:r>
                          <w:r w:rsidR="00EC2FA5">
                            <w:rPr>
                              <w:noProof/>
                            </w:rPr>
                            <w:t>2</w:t>
                          </w:r>
                          <w:r>
                            <w:fldChar w:fldCharType="end"/>
                          </w:r>
                          <w:r>
                            <w:t>/</w:t>
                          </w:r>
                          <w:fldSimple w:instr=" NUMPAGES   \* MERGEFORMAT ">
                            <w:r w:rsidR="00EC2FA5">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577206" w:rsidRPr="001E7E0A" w:rsidRDefault="00577206" w:rsidP="001E7E0A">
                    <w:pPr>
                      <w:pStyle w:val="Datumsangabe"/>
                    </w:pPr>
                    <w:r>
                      <w:fldChar w:fldCharType="begin"/>
                    </w:r>
                    <w:r>
                      <w:instrText xml:space="preserve"> STYLEREF  Datumsangabe  \* MERGEFORMAT </w:instrText>
                    </w:r>
                    <w:r>
                      <w:fldChar w:fldCharType="separate"/>
                    </w:r>
                    <w:r w:rsidR="00EC2FA5">
                      <w:rPr>
                        <w:noProof/>
                      </w:rPr>
                      <w:t>05.12.2018</w:t>
                    </w:r>
                    <w:r>
                      <w:rPr>
                        <w:noProof/>
                      </w:rPr>
                      <w:fldChar w:fldCharType="end"/>
                    </w:r>
                  </w:p>
                  <w:p w:rsidR="00577206" w:rsidRDefault="00577206" w:rsidP="00A70ED2">
                    <w:pPr>
                      <w:pStyle w:val="Seitenzahlangabe"/>
                    </w:pPr>
                    <w:r>
                      <w:t xml:space="preserve">Seite </w:t>
                    </w:r>
                    <w:r>
                      <w:fldChar w:fldCharType="begin"/>
                    </w:r>
                    <w:r>
                      <w:instrText xml:space="preserve"> PAGE   \* MERGEFORMAT </w:instrText>
                    </w:r>
                    <w:r>
                      <w:fldChar w:fldCharType="separate"/>
                    </w:r>
                    <w:r w:rsidR="00EC2FA5">
                      <w:rPr>
                        <w:noProof/>
                      </w:rPr>
                      <w:t>2</w:t>
                    </w:r>
                    <w:r>
                      <w:fldChar w:fldCharType="end"/>
                    </w:r>
                    <w:r>
                      <w:t>/</w:t>
                    </w:r>
                    <w:fldSimple w:instr=" NUMPAGES   \* MERGEFORMAT ">
                      <w:r w:rsidR="00EC2FA5">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06" w:rsidRDefault="00577206">
    <w:pPr>
      <w:pStyle w:val="Kopfzeile"/>
    </w:pPr>
    <w:r>
      <w:rPr>
        <w:noProof/>
        <w:lang w:eastAsia="de-DE"/>
      </w:rPr>
      <w:drawing>
        <wp:anchor distT="0" distB="0" distL="114300" distR="114300" simplePos="0" relativeHeight="251673600" behindDoc="1" locked="0" layoutInCell="1" allowOverlap="1" wp14:anchorId="5AD852F0" wp14:editId="37F29A6E">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Pressemitteilung</w:t>
    </w:r>
    <w:r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pt;height:2pt" o:bullet="t">
        <v:imagedata r:id="rId1" o:title="Bullet_blau_RGB_klein"/>
      </v:shape>
    </w:pict>
  </w:numPicBullet>
  <w:numPicBullet w:numPicBulletId="1">
    <w:pict>
      <v:shape id="_x0000_i1027" type="#_x0000_t75" style="width:2pt;height:2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WBMSM">
    <w15:presenceInfo w15:providerId="AD" w15:userId="S-1-5-21-2117033040-146744579-1356879229-116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3973"/>
    <w:rsid w:val="000143CF"/>
    <w:rsid w:val="00016CEA"/>
    <w:rsid w:val="00021A3E"/>
    <w:rsid w:val="00022818"/>
    <w:rsid w:val="00022CD7"/>
    <w:rsid w:val="00032BCB"/>
    <w:rsid w:val="00037142"/>
    <w:rsid w:val="0003722B"/>
    <w:rsid w:val="0004046B"/>
    <w:rsid w:val="00040FF0"/>
    <w:rsid w:val="000416B2"/>
    <w:rsid w:val="00041D56"/>
    <w:rsid w:val="00047BF9"/>
    <w:rsid w:val="00052EDE"/>
    <w:rsid w:val="000549CF"/>
    <w:rsid w:val="00056719"/>
    <w:rsid w:val="00056B18"/>
    <w:rsid w:val="0006281E"/>
    <w:rsid w:val="00064C50"/>
    <w:rsid w:val="00065D3B"/>
    <w:rsid w:val="000677D4"/>
    <w:rsid w:val="00067B08"/>
    <w:rsid w:val="00082E28"/>
    <w:rsid w:val="00085C12"/>
    <w:rsid w:val="00085CC6"/>
    <w:rsid w:val="00092C8D"/>
    <w:rsid w:val="000A4073"/>
    <w:rsid w:val="000A40CF"/>
    <w:rsid w:val="000B0B9A"/>
    <w:rsid w:val="000C770C"/>
    <w:rsid w:val="000D4D6C"/>
    <w:rsid w:val="000E478B"/>
    <w:rsid w:val="000E7354"/>
    <w:rsid w:val="000F62A0"/>
    <w:rsid w:val="00102C50"/>
    <w:rsid w:val="00106D49"/>
    <w:rsid w:val="00127542"/>
    <w:rsid w:val="001306E1"/>
    <w:rsid w:val="001364F9"/>
    <w:rsid w:val="00143F1C"/>
    <w:rsid w:val="001451D3"/>
    <w:rsid w:val="00146600"/>
    <w:rsid w:val="001511F1"/>
    <w:rsid w:val="001603DC"/>
    <w:rsid w:val="00165CEA"/>
    <w:rsid w:val="001717F0"/>
    <w:rsid w:val="00176F25"/>
    <w:rsid w:val="00176F44"/>
    <w:rsid w:val="001861FA"/>
    <w:rsid w:val="001958FF"/>
    <w:rsid w:val="001A259A"/>
    <w:rsid w:val="001A6096"/>
    <w:rsid w:val="001A6CD7"/>
    <w:rsid w:val="001A7079"/>
    <w:rsid w:val="001A7F1F"/>
    <w:rsid w:val="001B118B"/>
    <w:rsid w:val="001B2031"/>
    <w:rsid w:val="001B49BA"/>
    <w:rsid w:val="001B5D61"/>
    <w:rsid w:val="001C001F"/>
    <w:rsid w:val="001C031C"/>
    <w:rsid w:val="001C5486"/>
    <w:rsid w:val="001C63CC"/>
    <w:rsid w:val="001E7E0A"/>
    <w:rsid w:val="001F4956"/>
    <w:rsid w:val="00217270"/>
    <w:rsid w:val="002173DE"/>
    <w:rsid w:val="002251E6"/>
    <w:rsid w:val="0022554F"/>
    <w:rsid w:val="002439EF"/>
    <w:rsid w:val="00243C72"/>
    <w:rsid w:val="0024653B"/>
    <w:rsid w:val="00263D7A"/>
    <w:rsid w:val="00265BD0"/>
    <w:rsid w:val="00266AC2"/>
    <w:rsid w:val="002730DD"/>
    <w:rsid w:val="00286F5B"/>
    <w:rsid w:val="002900BE"/>
    <w:rsid w:val="00297710"/>
    <w:rsid w:val="002A3B99"/>
    <w:rsid w:val="002C62A1"/>
    <w:rsid w:val="002C64EE"/>
    <w:rsid w:val="002D1B27"/>
    <w:rsid w:val="002E2CC9"/>
    <w:rsid w:val="00300A5F"/>
    <w:rsid w:val="00304A38"/>
    <w:rsid w:val="00311793"/>
    <w:rsid w:val="00314DDB"/>
    <w:rsid w:val="00314ED0"/>
    <w:rsid w:val="0031589E"/>
    <w:rsid w:val="003178D8"/>
    <w:rsid w:val="00323E6F"/>
    <w:rsid w:val="003312D4"/>
    <w:rsid w:val="00332E94"/>
    <w:rsid w:val="00337AB7"/>
    <w:rsid w:val="003412BB"/>
    <w:rsid w:val="003440A4"/>
    <w:rsid w:val="00347759"/>
    <w:rsid w:val="00354ACF"/>
    <w:rsid w:val="003556EF"/>
    <w:rsid w:val="0036025E"/>
    <w:rsid w:val="003611C0"/>
    <w:rsid w:val="00362F21"/>
    <w:rsid w:val="00371E86"/>
    <w:rsid w:val="00372E6F"/>
    <w:rsid w:val="00374CE1"/>
    <w:rsid w:val="00381121"/>
    <w:rsid w:val="003824DD"/>
    <w:rsid w:val="003857D6"/>
    <w:rsid w:val="00386EDA"/>
    <w:rsid w:val="00394191"/>
    <w:rsid w:val="003954B6"/>
    <w:rsid w:val="003A2163"/>
    <w:rsid w:val="003A66EE"/>
    <w:rsid w:val="003B1E7E"/>
    <w:rsid w:val="003B775A"/>
    <w:rsid w:val="003C3F58"/>
    <w:rsid w:val="003D2AD3"/>
    <w:rsid w:val="003D73D6"/>
    <w:rsid w:val="003F0809"/>
    <w:rsid w:val="00402E5D"/>
    <w:rsid w:val="00404B89"/>
    <w:rsid w:val="00424DC1"/>
    <w:rsid w:val="00426615"/>
    <w:rsid w:val="00433FA3"/>
    <w:rsid w:val="00441C3D"/>
    <w:rsid w:val="004454A2"/>
    <w:rsid w:val="00457F9F"/>
    <w:rsid w:val="00460E77"/>
    <w:rsid w:val="00466E32"/>
    <w:rsid w:val="00467F61"/>
    <w:rsid w:val="004708EF"/>
    <w:rsid w:val="00471E99"/>
    <w:rsid w:val="00477103"/>
    <w:rsid w:val="004820C0"/>
    <w:rsid w:val="00485FCD"/>
    <w:rsid w:val="00490007"/>
    <w:rsid w:val="0049103A"/>
    <w:rsid w:val="0049293C"/>
    <w:rsid w:val="00497F23"/>
    <w:rsid w:val="004B57E6"/>
    <w:rsid w:val="004B5B32"/>
    <w:rsid w:val="004B7FBB"/>
    <w:rsid w:val="004C03B3"/>
    <w:rsid w:val="004C1133"/>
    <w:rsid w:val="004C43B9"/>
    <w:rsid w:val="004D16D0"/>
    <w:rsid w:val="004D1918"/>
    <w:rsid w:val="004D4520"/>
    <w:rsid w:val="004D74A2"/>
    <w:rsid w:val="004E1549"/>
    <w:rsid w:val="004F36BA"/>
    <w:rsid w:val="004F3F4D"/>
    <w:rsid w:val="004F603C"/>
    <w:rsid w:val="004F779C"/>
    <w:rsid w:val="004F7FCB"/>
    <w:rsid w:val="00501641"/>
    <w:rsid w:val="005028EC"/>
    <w:rsid w:val="00502CE9"/>
    <w:rsid w:val="0050798B"/>
    <w:rsid w:val="00514E73"/>
    <w:rsid w:val="00515661"/>
    <w:rsid w:val="005159E6"/>
    <w:rsid w:val="00517C0D"/>
    <w:rsid w:val="005229D4"/>
    <w:rsid w:val="0052707C"/>
    <w:rsid w:val="00530EEE"/>
    <w:rsid w:val="005346E3"/>
    <w:rsid w:val="005356B9"/>
    <w:rsid w:val="00544BC4"/>
    <w:rsid w:val="00550046"/>
    <w:rsid w:val="00556640"/>
    <w:rsid w:val="00557D40"/>
    <w:rsid w:val="00561D61"/>
    <w:rsid w:val="005623E6"/>
    <w:rsid w:val="00563A7F"/>
    <w:rsid w:val="00572FD2"/>
    <w:rsid w:val="00573DC5"/>
    <w:rsid w:val="00573DDF"/>
    <w:rsid w:val="00577206"/>
    <w:rsid w:val="00582645"/>
    <w:rsid w:val="00584019"/>
    <w:rsid w:val="00584295"/>
    <w:rsid w:val="005851CA"/>
    <w:rsid w:val="00585C45"/>
    <w:rsid w:val="00590C2E"/>
    <w:rsid w:val="00593146"/>
    <w:rsid w:val="0059570E"/>
    <w:rsid w:val="00595F1C"/>
    <w:rsid w:val="005A1A95"/>
    <w:rsid w:val="005A1EF6"/>
    <w:rsid w:val="005A3A41"/>
    <w:rsid w:val="005B5ABA"/>
    <w:rsid w:val="005D4D37"/>
    <w:rsid w:val="005D512B"/>
    <w:rsid w:val="005D6A2D"/>
    <w:rsid w:val="005D7FBF"/>
    <w:rsid w:val="005E33A3"/>
    <w:rsid w:val="005E7FCB"/>
    <w:rsid w:val="005F7605"/>
    <w:rsid w:val="00603BC4"/>
    <w:rsid w:val="00606EE4"/>
    <w:rsid w:val="006132C7"/>
    <w:rsid w:val="00614B87"/>
    <w:rsid w:val="00617A81"/>
    <w:rsid w:val="006225A2"/>
    <w:rsid w:val="00622D99"/>
    <w:rsid w:val="00631552"/>
    <w:rsid w:val="006366E0"/>
    <w:rsid w:val="00655699"/>
    <w:rsid w:val="00660B97"/>
    <w:rsid w:val="00670F36"/>
    <w:rsid w:val="00670F50"/>
    <w:rsid w:val="00684ACB"/>
    <w:rsid w:val="006870AC"/>
    <w:rsid w:val="00690122"/>
    <w:rsid w:val="0069754B"/>
    <w:rsid w:val="006977CF"/>
    <w:rsid w:val="006A05BE"/>
    <w:rsid w:val="006A3A04"/>
    <w:rsid w:val="006C1020"/>
    <w:rsid w:val="006C290E"/>
    <w:rsid w:val="006C4DE2"/>
    <w:rsid w:val="006C4F3F"/>
    <w:rsid w:val="006C6100"/>
    <w:rsid w:val="006D2BC1"/>
    <w:rsid w:val="006D4E97"/>
    <w:rsid w:val="006D562F"/>
    <w:rsid w:val="006E06CE"/>
    <w:rsid w:val="006E3275"/>
    <w:rsid w:val="006E5B34"/>
    <w:rsid w:val="007065C5"/>
    <w:rsid w:val="00715B94"/>
    <w:rsid w:val="007226A9"/>
    <w:rsid w:val="007275C0"/>
    <w:rsid w:val="0073106E"/>
    <w:rsid w:val="00731E6A"/>
    <w:rsid w:val="00741356"/>
    <w:rsid w:val="00741548"/>
    <w:rsid w:val="00743CA5"/>
    <w:rsid w:val="00755DC2"/>
    <w:rsid w:val="007731AA"/>
    <w:rsid w:val="00773A24"/>
    <w:rsid w:val="00777040"/>
    <w:rsid w:val="0078353C"/>
    <w:rsid w:val="00785030"/>
    <w:rsid w:val="007A6D42"/>
    <w:rsid w:val="007B21C7"/>
    <w:rsid w:val="007B7169"/>
    <w:rsid w:val="007C2073"/>
    <w:rsid w:val="007C45CE"/>
    <w:rsid w:val="007C6F64"/>
    <w:rsid w:val="007D2DC3"/>
    <w:rsid w:val="007D3550"/>
    <w:rsid w:val="007D3D2B"/>
    <w:rsid w:val="007F1D26"/>
    <w:rsid w:val="00807142"/>
    <w:rsid w:val="008152A7"/>
    <w:rsid w:val="008174DB"/>
    <w:rsid w:val="00820A7C"/>
    <w:rsid w:val="0082597A"/>
    <w:rsid w:val="0083279D"/>
    <w:rsid w:val="00837CBB"/>
    <w:rsid w:val="0084014D"/>
    <w:rsid w:val="00841D01"/>
    <w:rsid w:val="00841FC0"/>
    <w:rsid w:val="00845FF0"/>
    <w:rsid w:val="00852817"/>
    <w:rsid w:val="00855504"/>
    <w:rsid w:val="0085632E"/>
    <w:rsid w:val="00864BA4"/>
    <w:rsid w:val="0086795D"/>
    <w:rsid w:val="008724C1"/>
    <w:rsid w:val="00874877"/>
    <w:rsid w:val="008758E6"/>
    <w:rsid w:val="0087668E"/>
    <w:rsid w:val="00882A52"/>
    <w:rsid w:val="00885180"/>
    <w:rsid w:val="0089307A"/>
    <w:rsid w:val="0089586D"/>
    <w:rsid w:val="00896D72"/>
    <w:rsid w:val="008A1AD7"/>
    <w:rsid w:val="008A7BF0"/>
    <w:rsid w:val="008B04F7"/>
    <w:rsid w:val="008B1A18"/>
    <w:rsid w:val="008B3481"/>
    <w:rsid w:val="008B6309"/>
    <w:rsid w:val="008C4331"/>
    <w:rsid w:val="008C53D2"/>
    <w:rsid w:val="008D046B"/>
    <w:rsid w:val="008D1C62"/>
    <w:rsid w:val="008D3DFA"/>
    <w:rsid w:val="008E6701"/>
    <w:rsid w:val="008E7176"/>
    <w:rsid w:val="008F1C7C"/>
    <w:rsid w:val="008F2FF4"/>
    <w:rsid w:val="009110E9"/>
    <w:rsid w:val="00912B05"/>
    <w:rsid w:val="00917A0E"/>
    <w:rsid w:val="00922375"/>
    <w:rsid w:val="0092247E"/>
    <w:rsid w:val="0093170C"/>
    <w:rsid w:val="0094467E"/>
    <w:rsid w:val="009557B3"/>
    <w:rsid w:val="00957075"/>
    <w:rsid w:val="00960687"/>
    <w:rsid w:val="00962308"/>
    <w:rsid w:val="00967D83"/>
    <w:rsid w:val="00971430"/>
    <w:rsid w:val="009772C9"/>
    <w:rsid w:val="00990685"/>
    <w:rsid w:val="009947E0"/>
    <w:rsid w:val="009955F4"/>
    <w:rsid w:val="009A0FAA"/>
    <w:rsid w:val="009A2335"/>
    <w:rsid w:val="009A2D8C"/>
    <w:rsid w:val="009A54FC"/>
    <w:rsid w:val="009A626B"/>
    <w:rsid w:val="009A7522"/>
    <w:rsid w:val="009A782E"/>
    <w:rsid w:val="009B52A4"/>
    <w:rsid w:val="009B57CB"/>
    <w:rsid w:val="009B6480"/>
    <w:rsid w:val="009B72A2"/>
    <w:rsid w:val="009C0735"/>
    <w:rsid w:val="009C0EFE"/>
    <w:rsid w:val="009C1084"/>
    <w:rsid w:val="009C5F39"/>
    <w:rsid w:val="009D062C"/>
    <w:rsid w:val="009D2BE0"/>
    <w:rsid w:val="009D5B2C"/>
    <w:rsid w:val="009D65A1"/>
    <w:rsid w:val="009D74D8"/>
    <w:rsid w:val="009F4E68"/>
    <w:rsid w:val="009F576B"/>
    <w:rsid w:val="00A01408"/>
    <w:rsid w:val="00A0265A"/>
    <w:rsid w:val="00A071E0"/>
    <w:rsid w:val="00A14F5D"/>
    <w:rsid w:val="00A16F76"/>
    <w:rsid w:val="00A25085"/>
    <w:rsid w:val="00A37BE0"/>
    <w:rsid w:val="00A429FE"/>
    <w:rsid w:val="00A44DFC"/>
    <w:rsid w:val="00A51FAE"/>
    <w:rsid w:val="00A52B58"/>
    <w:rsid w:val="00A54FA1"/>
    <w:rsid w:val="00A67B90"/>
    <w:rsid w:val="00A7061E"/>
    <w:rsid w:val="00A70C82"/>
    <w:rsid w:val="00A70ED2"/>
    <w:rsid w:val="00A846CD"/>
    <w:rsid w:val="00A85526"/>
    <w:rsid w:val="00A87414"/>
    <w:rsid w:val="00A87F9E"/>
    <w:rsid w:val="00A96F10"/>
    <w:rsid w:val="00AA01F8"/>
    <w:rsid w:val="00AA2656"/>
    <w:rsid w:val="00AA6851"/>
    <w:rsid w:val="00AC49B6"/>
    <w:rsid w:val="00AC54AD"/>
    <w:rsid w:val="00AC65E8"/>
    <w:rsid w:val="00AC65F3"/>
    <w:rsid w:val="00AD1CF1"/>
    <w:rsid w:val="00AD28B9"/>
    <w:rsid w:val="00AD420D"/>
    <w:rsid w:val="00AE0DFC"/>
    <w:rsid w:val="00AE1C78"/>
    <w:rsid w:val="00AE2158"/>
    <w:rsid w:val="00AE4AC4"/>
    <w:rsid w:val="00AF31D5"/>
    <w:rsid w:val="00AF4318"/>
    <w:rsid w:val="00AF75F1"/>
    <w:rsid w:val="00B043FA"/>
    <w:rsid w:val="00B10598"/>
    <w:rsid w:val="00B1163E"/>
    <w:rsid w:val="00B147E8"/>
    <w:rsid w:val="00B14D8D"/>
    <w:rsid w:val="00B34D36"/>
    <w:rsid w:val="00B37E37"/>
    <w:rsid w:val="00B51738"/>
    <w:rsid w:val="00B56DC4"/>
    <w:rsid w:val="00B579A7"/>
    <w:rsid w:val="00B61DEE"/>
    <w:rsid w:val="00B64A07"/>
    <w:rsid w:val="00B66B11"/>
    <w:rsid w:val="00B704F3"/>
    <w:rsid w:val="00B71011"/>
    <w:rsid w:val="00B7477D"/>
    <w:rsid w:val="00B77C8B"/>
    <w:rsid w:val="00B846E0"/>
    <w:rsid w:val="00B874D6"/>
    <w:rsid w:val="00B87D83"/>
    <w:rsid w:val="00B9508B"/>
    <w:rsid w:val="00B97794"/>
    <w:rsid w:val="00BA5152"/>
    <w:rsid w:val="00BB09F2"/>
    <w:rsid w:val="00BB73A0"/>
    <w:rsid w:val="00BB788D"/>
    <w:rsid w:val="00BC231C"/>
    <w:rsid w:val="00BD2C93"/>
    <w:rsid w:val="00BD3EE5"/>
    <w:rsid w:val="00BD5051"/>
    <w:rsid w:val="00BD776E"/>
    <w:rsid w:val="00BF542A"/>
    <w:rsid w:val="00BF76DA"/>
    <w:rsid w:val="00C05420"/>
    <w:rsid w:val="00C069BA"/>
    <w:rsid w:val="00C260FD"/>
    <w:rsid w:val="00C301B3"/>
    <w:rsid w:val="00C3733B"/>
    <w:rsid w:val="00C41640"/>
    <w:rsid w:val="00C42F56"/>
    <w:rsid w:val="00C45B17"/>
    <w:rsid w:val="00C50928"/>
    <w:rsid w:val="00C50ADD"/>
    <w:rsid w:val="00C543B3"/>
    <w:rsid w:val="00C61CF1"/>
    <w:rsid w:val="00C6201E"/>
    <w:rsid w:val="00C62F60"/>
    <w:rsid w:val="00C7207C"/>
    <w:rsid w:val="00C73BC2"/>
    <w:rsid w:val="00C73D52"/>
    <w:rsid w:val="00C77218"/>
    <w:rsid w:val="00C82BE0"/>
    <w:rsid w:val="00C87881"/>
    <w:rsid w:val="00C92296"/>
    <w:rsid w:val="00CA344E"/>
    <w:rsid w:val="00CA4CEB"/>
    <w:rsid w:val="00CA7DF8"/>
    <w:rsid w:val="00CB1C0C"/>
    <w:rsid w:val="00CC7769"/>
    <w:rsid w:val="00CD35F1"/>
    <w:rsid w:val="00CD3C7C"/>
    <w:rsid w:val="00CD4852"/>
    <w:rsid w:val="00CE0E65"/>
    <w:rsid w:val="00CE1ACD"/>
    <w:rsid w:val="00CE6BB9"/>
    <w:rsid w:val="00D003F8"/>
    <w:rsid w:val="00D1308A"/>
    <w:rsid w:val="00D151A2"/>
    <w:rsid w:val="00D2765D"/>
    <w:rsid w:val="00D31D12"/>
    <w:rsid w:val="00D330B2"/>
    <w:rsid w:val="00D335B3"/>
    <w:rsid w:val="00D3449A"/>
    <w:rsid w:val="00D42896"/>
    <w:rsid w:val="00D42B7D"/>
    <w:rsid w:val="00D45542"/>
    <w:rsid w:val="00D50158"/>
    <w:rsid w:val="00D503B9"/>
    <w:rsid w:val="00D50499"/>
    <w:rsid w:val="00D5085F"/>
    <w:rsid w:val="00D55104"/>
    <w:rsid w:val="00D55EF9"/>
    <w:rsid w:val="00D60A1F"/>
    <w:rsid w:val="00D615EC"/>
    <w:rsid w:val="00D66EA9"/>
    <w:rsid w:val="00D70D7B"/>
    <w:rsid w:val="00D73ABB"/>
    <w:rsid w:val="00D8016B"/>
    <w:rsid w:val="00D90120"/>
    <w:rsid w:val="00D90483"/>
    <w:rsid w:val="00D92877"/>
    <w:rsid w:val="00D9726C"/>
    <w:rsid w:val="00D97D10"/>
    <w:rsid w:val="00DA5A54"/>
    <w:rsid w:val="00DB245A"/>
    <w:rsid w:val="00DB4856"/>
    <w:rsid w:val="00DC3A57"/>
    <w:rsid w:val="00DC4890"/>
    <w:rsid w:val="00DC4AEA"/>
    <w:rsid w:val="00DC5658"/>
    <w:rsid w:val="00DE1F9A"/>
    <w:rsid w:val="00DE29F1"/>
    <w:rsid w:val="00E00758"/>
    <w:rsid w:val="00E02206"/>
    <w:rsid w:val="00E1176B"/>
    <w:rsid w:val="00E1176C"/>
    <w:rsid w:val="00E133F6"/>
    <w:rsid w:val="00E13912"/>
    <w:rsid w:val="00E15823"/>
    <w:rsid w:val="00E27D5E"/>
    <w:rsid w:val="00E3039A"/>
    <w:rsid w:val="00E46E95"/>
    <w:rsid w:val="00E504B2"/>
    <w:rsid w:val="00E67FF9"/>
    <w:rsid w:val="00E72E7F"/>
    <w:rsid w:val="00E756E7"/>
    <w:rsid w:val="00E77D96"/>
    <w:rsid w:val="00E86595"/>
    <w:rsid w:val="00E86AF5"/>
    <w:rsid w:val="00E874B9"/>
    <w:rsid w:val="00E97A69"/>
    <w:rsid w:val="00EA1B1D"/>
    <w:rsid w:val="00EA7882"/>
    <w:rsid w:val="00EB3A86"/>
    <w:rsid w:val="00EB67F7"/>
    <w:rsid w:val="00EC2FA5"/>
    <w:rsid w:val="00EC33FA"/>
    <w:rsid w:val="00EC4928"/>
    <w:rsid w:val="00ED1B1D"/>
    <w:rsid w:val="00ED4D1F"/>
    <w:rsid w:val="00ED4EEF"/>
    <w:rsid w:val="00EE05F3"/>
    <w:rsid w:val="00F020CA"/>
    <w:rsid w:val="00F07457"/>
    <w:rsid w:val="00F1188E"/>
    <w:rsid w:val="00F11918"/>
    <w:rsid w:val="00F11E19"/>
    <w:rsid w:val="00F13F4B"/>
    <w:rsid w:val="00F1707B"/>
    <w:rsid w:val="00F22FC8"/>
    <w:rsid w:val="00F246D2"/>
    <w:rsid w:val="00F257A0"/>
    <w:rsid w:val="00F309BA"/>
    <w:rsid w:val="00F31AA9"/>
    <w:rsid w:val="00F4093A"/>
    <w:rsid w:val="00F442C4"/>
    <w:rsid w:val="00F51811"/>
    <w:rsid w:val="00F5577C"/>
    <w:rsid w:val="00F5603C"/>
    <w:rsid w:val="00F67BFF"/>
    <w:rsid w:val="00F72E10"/>
    <w:rsid w:val="00F81CFB"/>
    <w:rsid w:val="00F870F0"/>
    <w:rsid w:val="00F9168E"/>
    <w:rsid w:val="00F934AC"/>
    <w:rsid w:val="00FA2E6F"/>
    <w:rsid w:val="00FA5B3D"/>
    <w:rsid w:val="00FA687A"/>
    <w:rsid w:val="00FA719A"/>
    <w:rsid w:val="00FA79C7"/>
    <w:rsid w:val="00FB20DF"/>
    <w:rsid w:val="00FB72B3"/>
    <w:rsid w:val="00FD23C7"/>
    <w:rsid w:val="00FD5B49"/>
    <w:rsid w:val="00FD768B"/>
    <w:rsid w:val="00FE3956"/>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0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660B97"/>
    <w:rPr>
      <w:sz w:val="16"/>
      <w:szCs w:val="16"/>
    </w:rPr>
  </w:style>
  <w:style w:type="paragraph" w:styleId="Kommentartext">
    <w:name w:val="annotation text"/>
    <w:basedOn w:val="Standard"/>
    <w:link w:val="KommentartextZchn"/>
    <w:uiPriority w:val="99"/>
    <w:semiHidden/>
    <w:unhideWhenUsed/>
    <w:rsid w:val="00660B97"/>
    <w:pPr>
      <w:spacing w:line="240" w:lineRule="auto"/>
    </w:pPr>
    <w:rPr>
      <w:szCs w:val="20"/>
    </w:rPr>
  </w:style>
  <w:style w:type="character" w:customStyle="1" w:styleId="KommentartextZchn">
    <w:name w:val="Kommentartext Zchn"/>
    <w:basedOn w:val="Absatz-Standardschriftart"/>
    <w:link w:val="Kommentartext"/>
    <w:uiPriority w:val="99"/>
    <w:semiHidden/>
    <w:rsid w:val="00660B97"/>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60B97"/>
    <w:rPr>
      <w:b/>
      <w:bCs/>
    </w:rPr>
  </w:style>
  <w:style w:type="character" w:customStyle="1" w:styleId="KommentarthemaZchn">
    <w:name w:val="Kommentarthema Zchn"/>
    <w:basedOn w:val="KommentartextZchn"/>
    <w:link w:val="Kommentarthema"/>
    <w:uiPriority w:val="99"/>
    <w:semiHidden/>
    <w:rsid w:val="00660B97"/>
    <w:rPr>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660B97"/>
    <w:rPr>
      <w:sz w:val="16"/>
      <w:szCs w:val="16"/>
    </w:rPr>
  </w:style>
  <w:style w:type="paragraph" w:styleId="Kommentartext">
    <w:name w:val="annotation text"/>
    <w:basedOn w:val="Standard"/>
    <w:link w:val="KommentartextZchn"/>
    <w:uiPriority w:val="99"/>
    <w:semiHidden/>
    <w:unhideWhenUsed/>
    <w:rsid w:val="00660B97"/>
    <w:pPr>
      <w:spacing w:line="240" w:lineRule="auto"/>
    </w:pPr>
    <w:rPr>
      <w:szCs w:val="20"/>
    </w:rPr>
  </w:style>
  <w:style w:type="character" w:customStyle="1" w:styleId="KommentartextZchn">
    <w:name w:val="Kommentartext Zchn"/>
    <w:basedOn w:val="Absatz-Standardschriftart"/>
    <w:link w:val="Kommentartext"/>
    <w:uiPriority w:val="99"/>
    <w:semiHidden/>
    <w:rsid w:val="00660B97"/>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60B97"/>
    <w:rPr>
      <w:b/>
      <w:bCs/>
    </w:rPr>
  </w:style>
  <w:style w:type="character" w:customStyle="1" w:styleId="KommentarthemaZchn">
    <w:name w:val="Kommentarthema Zchn"/>
    <w:basedOn w:val="KommentartextZchn"/>
    <w:link w:val="Kommentarthema"/>
    <w:uiPriority w:val="99"/>
    <w:semiHidden/>
    <w:rsid w:val="00660B97"/>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C6E7-6295-446C-85BC-43D804AC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8BF3E1B6.dotm</Template>
  <TotalTime>0</TotalTime>
  <Pages>2</Pages>
  <Words>505</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Tschage, Carmen</dc:creator>
  <cp:lastModifiedBy>Korb, Nicole</cp:lastModifiedBy>
  <cp:revision>4</cp:revision>
  <cp:lastPrinted>2018-11-22T15:39:00Z</cp:lastPrinted>
  <dcterms:created xsi:type="dcterms:W3CDTF">2018-11-30T15:44:00Z</dcterms:created>
  <dcterms:modified xsi:type="dcterms:W3CDTF">2018-12-05T12:29:00Z</dcterms:modified>
</cp:coreProperties>
</file>