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A8CE" w14:textId="4217B504" w:rsidR="00D66EA9" w:rsidRDefault="00D66EA9"/>
    <w:p w14:paraId="228839B0" w14:textId="5F19E99B" w:rsidR="0083133E" w:rsidRDefault="0083133E"/>
    <w:p w14:paraId="0023C2E4" w14:textId="76F867A9" w:rsidR="0083133E" w:rsidRDefault="0083133E"/>
    <w:p w14:paraId="32ADBF80" w14:textId="4E98522A" w:rsidR="0083133E" w:rsidRDefault="0083133E"/>
    <w:p w14:paraId="4494E5BB" w14:textId="1F3E13EC" w:rsidR="0083133E" w:rsidRDefault="0083133E"/>
    <w:p w14:paraId="2B8F082C" w14:textId="293945BF" w:rsidR="0083133E" w:rsidRDefault="0083133E"/>
    <w:p w14:paraId="153567FD" w14:textId="3CE2FFD8" w:rsidR="0083133E" w:rsidRDefault="0083133E"/>
    <w:p w14:paraId="6B7DDE61" w14:textId="22230D8E" w:rsidR="0083133E" w:rsidRDefault="0083133E"/>
    <w:p w14:paraId="35CBD568" w14:textId="3C831AD0" w:rsidR="0083133E" w:rsidRDefault="0083133E"/>
    <w:p w14:paraId="0CA87442" w14:textId="7C29272A" w:rsidR="0083133E" w:rsidRDefault="0083133E"/>
    <w:p w14:paraId="51D08213" w14:textId="76BD7B6D" w:rsidR="0083133E" w:rsidRDefault="0083133E"/>
    <w:p w14:paraId="5E350759" w14:textId="488BDB2E" w:rsidR="0083133E" w:rsidRDefault="0083133E"/>
    <w:p w14:paraId="386453D8" w14:textId="2C36159F" w:rsidR="0083133E" w:rsidRDefault="0083133E"/>
    <w:p w14:paraId="35BB035E" w14:textId="504C9AE8" w:rsidR="0083133E" w:rsidRDefault="0083133E"/>
    <w:p w14:paraId="0599D164" w14:textId="07D1825A" w:rsidR="008D6C29" w:rsidRPr="008D00C8" w:rsidRDefault="008D6C29">
      <w:pPr>
        <w:rPr>
          <w:rFonts w:ascii="TKTypeBold" w:hAnsi="TKTypeBold"/>
        </w:rPr>
      </w:pPr>
    </w:p>
    <w:p w14:paraId="3178D55A" w14:textId="63A24BD4" w:rsidR="00D63429" w:rsidRPr="001639BB" w:rsidRDefault="008D00C8" w:rsidP="008D00C8">
      <w:pPr>
        <w:jc w:val="center"/>
        <w:rPr>
          <w:rFonts w:ascii="TKTypeBold" w:hAnsi="TKTypeBold"/>
          <w:color w:val="00B0F0"/>
          <w:sz w:val="50"/>
          <w:szCs w:val="50"/>
        </w:rPr>
      </w:pPr>
      <w:r w:rsidRPr="001639BB">
        <w:rPr>
          <w:rFonts w:ascii="TKTypeBold" w:hAnsi="TKTypeBold"/>
          <w:color w:val="00B0F0"/>
          <w:sz w:val="50"/>
          <w:szCs w:val="50"/>
        </w:rPr>
        <w:t>Projektantrag</w:t>
      </w:r>
    </w:p>
    <w:p w14:paraId="3C5E5C2B" w14:textId="77777777" w:rsidR="008D00C8" w:rsidRPr="008D00C8" w:rsidRDefault="008D00C8">
      <w:pPr>
        <w:rPr>
          <w:rFonts w:ascii="TKTypeBold" w:hAnsi="TKTypeBold"/>
        </w:rPr>
      </w:pPr>
    </w:p>
    <w:p w14:paraId="0DD48330" w14:textId="77777777" w:rsidR="008D00C8" w:rsidRPr="008D00C8" w:rsidRDefault="008D00C8">
      <w:pPr>
        <w:rPr>
          <w:rFonts w:ascii="TKTypeBold" w:hAnsi="TKTypeBold"/>
        </w:rPr>
      </w:pPr>
    </w:p>
    <w:p w14:paraId="2A7844C0" w14:textId="77777777" w:rsidR="008D00C8" w:rsidRDefault="008D00C8"/>
    <w:p w14:paraId="7293686C" w14:textId="77777777" w:rsidR="008D00C8" w:rsidRDefault="008D00C8"/>
    <w:p w14:paraId="1075F528" w14:textId="77777777" w:rsidR="008D00C8" w:rsidRDefault="008D00C8"/>
    <w:p w14:paraId="62E5F04A" w14:textId="77777777" w:rsidR="008D00C8" w:rsidRDefault="008D00C8"/>
    <w:p w14:paraId="0D940176" w14:textId="77777777" w:rsidR="008D00C8" w:rsidRDefault="008D00C8"/>
    <w:p w14:paraId="7FE19E04" w14:textId="77777777" w:rsidR="008D00C8" w:rsidRDefault="008D00C8"/>
    <w:p w14:paraId="280B8E5A" w14:textId="77777777" w:rsidR="008D00C8" w:rsidRDefault="008D00C8"/>
    <w:p w14:paraId="2323F398" w14:textId="77777777" w:rsidR="008D00C8" w:rsidRDefault="008D00C8"/>
    <w:p w14:paraId="33F92BCD" w14:textId="77777777" w:rsidR="008D00C8" w:rsidRDefault="008D00C8"/>
    <w:p w14:paraId="0D396641" w14:textId="77777777" w:rsidR="008D00C8" w:rsidRDefault="008D00C8"/>
    <w:p w14:paraId="3D4C9370" w14:textId="77777777" w:rsidR="008D00C8" w:rsidRDefault="008D00C8"/>
    <w:p w14:paraId="25E4DEB5" w14:textId="77777777" w:rsidR="008D00C8" w:rsidRDefault="008D00C8"/>
    <w:p w14:paraId="18EFE8B5" w14:textId="77777777" w:rsidR="008D00C8" w:rsidRDefault="008D00C8"/>
    <w:p w14:paraId="44F5382B" w14:textId="77777777" w:rsidR="008D00C8" w:rsidRDefault="008D00C8"/>
    <w:p w14:paraId="47BCAD50" w14:textId="77777777" w:rsidR="008D00C8" w:rsidRDefault="008D00C8"/>
    <w:p w14:paraId="12170575" w14:textId="77777777" w:rsidR="008D00C8" w:rsidRDefault="008D00C8"/>
    <w:p w14:paraId="2E55AA27" w14:textId="77777777" w:rsidR="008D00C8" w:rsidRDefault="008D00C8"/>
    <w:p w14:paraId="0BC46AB0" w14:textId="6861CA71" w:rsidR="008D00C8" w:rsidRDefault="008D00C8"/>
    <w:p w14:paraId="0AA0420C" w14:textId="77777777" w:rsidR="005909BC" w:rsidRDefault="005909BC"/>
    <w:p w14:paraId="53A495E1" w14:textId="77777777" w:rsidR="008D00C8" w:rsidRDefault="008D00C8"/>
    <w:p w14:paraId="0DF4F4F3" w14:textId="77777777" w:rsidR="008D00C8" w:rsidRDefault="008D00C8"/>
    <w:p w14:paraId="1119BE0A" w14:textId="55F9515B" w:rsidR="008D00C8" w:rsidRPr="008D00C8" w:rsidRDefault="008D00C8" w:rsidP="008D00C8">
      <w:pPr>
        <w:jc w:val="center"/>
      </w:pPr>
      <w:r>
        <w:t xml:space="preserve">Ihren Projektantrag senden Sie bitte per Email an: </w:t>
      </w:r>
      <w:r w:rsidR="001639BB">
        <w:rPr>
          <w:rStyle w:val="Hyperlink"/>
        </w:rPr>
        <w:t>CSR-steel</w:t>
      </w:r>
      <w:r>
        <w:rPr>
          <w:rStyle w:val="Hyperlink"/>
        </w:rPr>
        <w:t>@thyssenkrupp.com</w:t>
      </w:r>
    </w:p>
    <w:p w14:paraId="2AFE09DB" w14:textId="0744354D" w:rsidR="00BC3082" w:rsidRPr="008D00C8" w:rsidRDefault="00BC3082" w:rsidP="008D00C8">
      <w:pPr>
        <w:jc w:val="center"/>
      </w:pPr>
    </w:p>
    <w:p w14:paraId="5EBD7ED2" w14:textId="77777777" w:rsidR="00DF1527" w:rsidRPr="008D00C8" w:rsidRDefault="00DF1527"/>
    <w:p w14:paraId="2061B121" w14:textId="77777777" w:rsidR="008D6C29" w:rsidRPr="008D00C8" w:rsidRDefault="008D6C29"/>
    <w:p w14:paraId="695D3C07" w14:textId="6BD4C1EC" w:rsidR="008D00C8" w:rsidRDefault="008D00C8">
      <w: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881BF0" w:rsidRPr="008057AA" w14:paraId="37E4E213" w14:textId="77777777" w:rsidTr="00881BF0">
        <w:trPr>
          <w:trHeight w:val="482"/>
        </w:trPr>
        <w:tc>
          <w:tcPr>
            <w:tcW w:w="9923" w:type="dxa"/>
            <w:gridSpan w:val="2"/>
          </w:tcPr>
          <w:p w14:paraId="5ED4F1F0" w14:textId="14B11AC9" w:rsidR="00881BF0" w:rsidRPr="00883741" w:rsidRDefault="008D6C29" w:rsidP="00CA18B9">
            <w:pPr>
              <w:rPr>
                <w:color w:val="00A0F5" w:themeColor="accent1"/>
                <w:sz w:val="36"/>
              </w:rPr>
            </w:pPr>
            <w:r>
              <w:rPr>
                <w:color w:val="00A0F5" w:themeColor="accent1"/>
                <w:sz w:val="36"/>
              </w:rPr>
              <w:lastRenderedPageBreak/>
              <w:t>A</w:t>
            </w:r>
            <w:r w:rsidR="003C4469">
              <w:rPr>
                <w:color w:val="00A0F5" w:themeColor="accent1"/>
                <w:sz w:val="36"/>
              </w:rPr>
              <w:t>ngaben zum A</w:t>
            </w:r>
            <w:r>
              <w:rPr>
                <w:color w:val="00A0F5" w:themeColor="accent1"/>
                <w:sz w:val="36"/>
              </w:rPr>
              <w:t>ntragsteller</w:t>
            </w:r>
          </w:p>
          <w:p w14:paraId="2A5271CF" w14:textId="77777777" w:rsidR="00881BF0" w:rsidRPr="004F6E35" w:rsidRDefault="007A1D17" w:rsidP="007A1D17">
            <w:pPr>
              <w:pStyle w:val="Infotext"/>
            </w:pPr>
            <w:r w:rsidRPr="007A1D17">
              <w:rPr>
                <w:color w:val="00A0F5" w:themeColor="accent1"/>
                <w:sz w:val="14"/>
              </w:rPr>
              <w:t>Jede Anfrage wird individuell</w:t>
            </w:r>
            <w:r>
              <w:rPr>
                <w:color w:val="00A0F5" w:themeColor="accent1"/>
                <w:sz w:val="14"/>
              </w:rPr>
              <w:t xml:space="preserve"> und</w:t>
            </w:r>
            <w:r w:rsidRPr="007A1D17">
              <w:rPr>
                <w:color w:val="00A0F5" w:themeColor="accent1"/>
                <w:sz w:val="14"/>
              </w:rPr>
              <w:t xml:space="preserve"> persönlich geprüft.</w:t>
            </w:r>
            <w:r>
              <w:rPr>
                <w:color w:val="00A0F5" w:themeColor="accent1"/>
                <w:sz w:val="14"/>
              </w:rPr>
              <w:t xml:space="preserve"> </w:t>
            </w:r>
            <w:r w:rsidRPr="007A1D17">
              <w:rPr>
                <w:color w:val="00A0F5" w:themeColor="accent1"/>
                <w:sz w:val="14"/>
              </w:rPr>
              <w:t xml:space="preserve">Bitte beachten Sie, dass wir </w:t>
            </w:r>
            <w:r>
              <w:rPr>
                <w:color w:val="00A0F5" w:themeColor="accent1"/>
                <w:sz w:val="14"/>
              </w:rPr>
              <w:t xml:space="preserve">allerdings </w:t>
            </w:r>
            <w:r w:rsidRPr="007A1D17">
              <w:rPr>
                <w:color w:val="00A0F5" w:themeColor="accent1"/>
                <w:sz w:val="14"/>
              </w:rPr>
              <w:t xml:space="preserve">nur vollständig ausgefüllte Anfragen berücksichtigen können. </w:t>
            </w:r>
          </w:p>
        </w:tc>
      </w:tr>
      <w:tr w:rsidR="00881BF0" w:rsidRPr="008057AA" w14:paraId="61E124C9" w14:textId="77777777" w:rsidTr="00881BF0">
        <w:tc>
          <w:tcPr>
            <w:tcW w:w="1843" w:type="dxa"/>
            <w:hideMark/>
          </w:tcPr>
          <w:p w14:paraId="62C1BE81" w14:textId="52931E79" w:rsidR="00881BF0" w:rsidRPr="008057AA" w:rsidRDefault="003C4469" w:rsidP="003C4469">
            <w:pPr>
              <w:pStyle w:val="Infotext"/>
            </w:pPr>
            <w:r>
              <w:t>Institution (falls zutreffend)</w:t>
            </w:r>
            <w:r w:rsidR="00881BF0">
              <w:t>:</w:t>
            </w:r>
          </w:p>
        </w:tc>
        <w:tc>
          <w:tcPr>
            <w:tcW w:w="8080" w:type="dxa"/>
            <w:hideMark/>
          </w:tcPr>
          <w:sdt>
            <w:sdtPr>
              <w:rPr>
                <w:color w:val="00A0F5" w:themeColor="accent1"/>
                <w:sz w:val="14"/>
              </w:rPr>
              <w:id w:val="-1491008523"/>
              <w:showingPlcHdr/>
            </w:sdtPr>
            <w:sdtEndPr/>
            <w:sdtContent>
              <w:p w14:paraId="3DB63F45" w14:textId="77777777" w:rsidR="00881BF0" w:rsidRDefault="00881BF0" w:rsidP="00CA18B9">
                <w:pPr>
                  <w:pStyle w:val="Infotext"/>
                  <w:rPr>
                    <w:color w:val="00A0F5" w:themeColor="accent1"/>
                    <w:sz w:val="14"/>
                  </w:rPr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3A5FCD5" w14:textId="77777777" w:rsidR="00881BF0" w:rsidRPr="008057AA" w:rsidRDefault="00D35B08" w:rsidP="00CA18B9">
            <w:pPr>
              <w:pStyle w:val="Infotext"/>
            </w:pPr>
            <w:r>
              <w:rPr>
                <w:color w:val="00A0F5" w:themeColor="accent1"/>
                <w:sz w:val="14"/>
              </w:rPr>
              <w:t xml:space="preserve">Vollständiger </w:t>
            </w:r>
            <w:r w:rsidR="00C86C1E" w:rsidRPr="00C86C1E">
              <w:rPr>
                <w:color w:val="00A0F5" w:themeColor="accent1"/>
                <w:sz w:val="14"/>
              </w:rPr>
              <w:t>Name des Vereins, der Einrichtung, der Organisation, o.ä.</w:t>
            </w:r>
            <w:r>
              <w:rPr>
                <w:color w:val="00A0F5" w:themeColor="accent1"/>
                <w:sz w:val="14"/>
              </w:rPr>
              <w:t xml:space="preserve"> ggf. zusätzlich gebräuchliche Abkürzungen</w:t>
            </w:r>
          </w:p>
        </w:tc>
      </w:tr>
      <w:tr w:rsidR="00881BF0" w:rsidRPr="008057AA" w14:paraId="5962439A" w14:textId="77777777" w:rsidTr="00881BF0">
        <w:tc>
          <w:tcPr>
            <w:tcW w:w="1843" w:type="dxa"/>
          </w:tcPr>
          <w:p w14:paraId="154D0FB5" w14:textId="73E8B1E7" w:rsidR="00881BF0" w:rsidRPr="008057AA" w:rsidRDefault="001B16AE" w:rsidP="00CA18B9">
            <w:pPr>
              <w:pStyle w:val="Infotext"/>
            </w:pPr>
            <w:r>
              <w:t>Name</w:t>
            </w:r>
            <w:r w:rsidR="00881BF0">
              <w:t>:</w:t>
            </w:r>
          </w:p>
        </w:tc>
        <w:tc>
          <w:tcPr>
            <w:tcW w:w="8080" w:type="dxa"/>
            <w:hideMark/>
          </w:tcPr>
          <w:sdt>
            <w:sdtPr>
              <w:rPr>
                <w:color w:val="00A0F5" w:themeColor="accent1"/>
                <w:sz w:val="14"/>
              </w:rPr>
              <w:id w:val="206844106"/>
              <w:showingPlcHdr/>
            </w:sdtPr>
            <w:sdtEndPr/>
            <w:sdtContent>
              <w:p w14:paraId="486060AE" w14:textId="77777777" w:rsidR="007A1D17" w:rsidRDefault="007A1D17" w:rsidP="007A1D17">
                <w:pPr>
                  <w:pStyle w:val="Infotext"/>
                  <w:rPr>
                    <w:color w:val="00A0F5" w:themeColor="accent1"/>
                    <w:sz w:val="14"/>
                  </w:rPr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469C974" w14:textId="54DAF6C6" w:rsidR="00881BF0" w:rsidRPr="008057AA" w:rsidRDefault="001B16AE" w:rsidP="001B16AE">
            <w:pPr>
              <w:pStyle w:val="Infotext"/>
            </w:pPr>
            <w:r w:rsidRPr="007A1D17">
              <w:rPr>
                <w:color w:val="00A0F5" w:themeColor="accent1"/>
                <w:sz w:val="14"/>
              </w:rPr>
              <w:t>Vorname und Name</w:t>
            </w:r>
            <w:r>
              <w:rPr>
                <w:color w:val="00A0F5" w:themeColor="accent1"/>
                <w:sz w:val="14"/>
              </w:rPr>
              <w:t xml:space="preserve"> </w:t>
            </w:r>
          </w:p>
        </w:tc>
      </w:tr>
      <w:tr w:rsidR="00881BF0" w:rsidRPr="008057AA" w14:paraId="2E8DCA88" w14:textId="77777777" w:rsidTr="00881BF0">
        <w:tc>
          <w:tcPr>
            <w:tcW w:w="1843" w:type="dxa"/>
          </w:tcPr>
          <w:p w14:paraId="29C84A55" w14:textId="179F48D1" w:rsidR="00881BF0" w:rsidRPr="008057AA" w:rsidRDefault="001B16AE" w:rsidP="00CA18B9">
            <w:pPr>
              <w:pStyle w:val="Infotext"/>
            </w:pPr>
            <w:r>
              <w:t>Anschrift</w:t>
            </w:r>
            <w:r w:rsidR="00881BF0">
              <w:t>:</w:t>
            </w:r>
          </w:p>
        </w:tc>
        <w:tc>
          <w:tcPr>
            <w:tcW w:w="8080" w:type="dxa"/>
            <w:hideMark/>
          </w:tcPr>
          <w:p w14:paraId="03D85B20" w14:textId="77777777" w:rsidR="007A1D17" w:rsidRDefault="00A02F21" w:rsidP="00CA18B9">
            <w:pPr>
              <w:pStyle w:val="Infotext"/>
            </w:pPr>
            <w:sdt>
              <w:sdtPr>
                <w:id w:val="-1155136179"/>
                <w:showingPlcHdr/>
              </w:sdtPr>
              <w:sdtEndPr/>
              <w:sdtContent>
                <w:r w:rsidR="00881BF0" w:rsidRPr="00104C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E2C8F9A" w14:textId="629567C5" w:rsidR="00881BF0" w:rsidRPr="007A1D17" w:rsidRDefault="001B16AE" w:rsidP="007A1D17">
            <w:pPr>
              <w:pStyle w:val="Infotext"/>
            </w:pPr>
            <w:r>
              <w:rPr>
                <w:color w:val="00A0F5" w:themeColor="accent1"/>
                <w:sz w:val="14"/>
              </w:rPr>
              <w:t>Straße und Hausnummer, Postleitzahl und Ort</w:t>
            </w:r>
          </w:p>
        </w:tc>
      </w:tr>
      <w:tr w:rsidR="00881BF0" w:rsidRPr="008057AA" w14:paraId="5C9FD534" w14:textId="77777777" w:rsidTr="00881BF0">
        <w:tc>
          <w:tcPr>
            <w:tcW w:w="1843" w:type="dxa"/>
          </w:tcPr>
          <w:p w14:paraId="109F971B" w14:textId="5EA55781" w:rsidR="00881BF0" w:rsidRPr="008057AA" w:rsidRDefault="00E1434F" w:rsidP="00CA18B9">
            <w:pPr>
              <w:pStyle w:val="Infotext"/>
            </w:pPr>
            <w:r>
              <w:t>E-Mail</w:t>
            </w:r>
            <w:r w:rsidR="00881BF0">
              <w:t>:</w:t>
            </w:r>
          </w:p>
        </w:tc>
        <w:tc>
          <w:tcPr>
            <w:tcW w:w="8080" w:type="dxa"/>
            <w:hideMark/>
          </w:tcPr>
          <w:p w14:paraId="5574962A" w14:textId="77777777" w:rsidR="007A1D17" w:rsidRDefault="00A02F21" w:rsidP="007A1D17">
            <w:pPr>
              <w:pStyle w:val="Infotext"/>
            </w:pPr>
            <w:sdt>
              <w:sdtPr>
                <w:id w:val="-889035557"/>
                <w:showingPlcHdr/>
              </w:sdtPr>
              <w:sdtEndPr/>
              <w:sdtContent>
                <w:r w:rsidR="007A1D17" w:rsidRPr="00104C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4B19B4D" w14:textId="7EB2CA69" w:rsidR="00881BF0" w:rsidRPr="008057AA" w:rsidRDefault="00E1434F" w:rsidP="007A1D17">
            <w:pPr>
              <w:pStyle w:val="Infotext"/>
            </w:pPr>
            <w:r w:rsidRPr="00E1434F">
              <w:rPr>
                <w:color w:val="00A0F5" w:themeColor="accent1"/>
                <w:sz w:val="14"/>
              </w:rPr>
              <w:t>E-Mail-Adresse</w:t>
            </w:r>
          </w:p>
        </w:tc>
      </w:tr>
      <w:tr w:rsidR="00881BF0" w:rsidRPr="008057AA" w14:paraId="2AA78107" w14:textId="77777777" w:rsidTr="00881BF0">
        <w:tc>
          <w:tcPr>
            <w:tcW w:w="1843" w:type="dxa"/>
          </w:tcPr>
          <w:p w14:paraId="7AC30C05" w14:textId="0587FF53" w:rsidR="00881BF0" w:rsidRPr="008057AA" w:rsidRDefault="003A1357" w:rsidP="00CA18B9">
            <w:pPr>
              <w:pStyle w:val="Infotext"/>
            </w:pPr>
            <w:r>
              <w:t>Telefon</w:t>
            </w:r>
            <w:r w:rsidR="00881BF0">
              <w:t>:</w:t>
            </w:r>
          </w:p>
        </w:tc>
        <w:tc>
          <w:tcPr>
            <w:tcW w:w="8080" w:type="dxa"/>
          </w:tcPr>
          <w:p w14:paraId="27B11DBE" w14:textId="77777777" w:rsidR="007A1D17" w:rsidRDefault="00A02F21" w:rsidP="007A1D17">
            <w:pPr>
              <w:pStyle w:val="Infotext"/>
            </w:pPr>
            <w:sdt>
              <w:sdtPr>
                <w:id w:val="-1816335267"/>
                <w:showingPlcHdr/>
              </w:sdtPr>
              <w:sdtEndPr/>
              <w:sdtContent>
                <w:r w:rsidR="007A1D17" w:rsidRPr="00104C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0CEDAAA" w14:textId="7C38BB63" w:rsidR="00881BF0" w:rsidRPr="008057AA" w:rsidRDefault="007A1D17" w:rsidP="007A1D17">
            <w:pPr>
              <w:pStyle w:val="Infotext"/>
            </w:pPr>
            <w:r>
              <w:rPr>
                <w:color w:val="00A0F5" w:themeColor="accent1"/>
                <w:sz w:val="14"/>
              </w:rPr>
              <w:t>Telefonnummer</w:t>
            </w:r>
          </w:p>
        </w:tc>
      </w:tr>
      <w:tr w:rsidR="00881BF0" w:rsidRPr="008057AA" w14:paraId="1D259E1A" w14:textId="77777777" w:rsidTr="00881BF0">
        <w:tc>
          <w:tcPr>
            <w:tcW w:w="1843" w:type="dxa"/>
          </w:tcPr>
          <w:p w14:paraId="518A6917" w14:textId="77777777" w:rsidR="00881BF0" w:rsidRDefault="00881BF0" w:rsidP="00CA18B9">
            <w:pPr>
              <w:pStyle w:val="Infotext"/>
            </w:pPr>
            <w:r>
              <w:t>Homepage:</w:t>
            </w:r>
          </w:p>
          <w:p w14:paraId="770DB824" w14:textId="72A17309" w:rsidR="00584690" w:rsidRDefault="00584690" w:rsidP="00CA18B9">
            <w:pPr>
              <w:pStyle w:val="Infotext"/>
            </w:pPr>
          </w:p>
        </w:tc>
        <w:tc>
          <w:tcPr>
            <w:tcW w:w="8080" w:type="dxa"/>
          </w:tcPr>
          <w:p w14:paraId="645E2BAC" w14:textId="77777777" w:rsidR="008D6C29" w:rsidRDefault="00A02F21" w:rsidP="008D6C29">
            <w:pPr>
              <w:pStyle w:val="Infotext"/>
            </w:pPr>
            <w:sdt>
              <w:sdtPr>
                <w:id w:val="619880291"/>
                <w:showingPlcHdr/>
              </w:sdtPr>
              <w:sdtEndPr/>
              <w:sdtContent>
                <w:r w:rsidR="008D6C29" w:rsidRPr="00104C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BBE4339" w14:textId="539A114E" w:rsidR="00584690" w:rsidRPr="00584690" w:rsidRDefault="00E1434F" w:rsidP="008D6C29">
            <w:pPr>
              <w:pStyle w:val="Infotext"/>
              <w:rPr>
                <w:color w:val="00A0F5" w:themeColor="accent1"/>
                <w:sz w:val="14"/>
              </w:rPr>
            </w:pPr>
            <w:r>
              <w:rPr>
                <w:color w:val="00A0F5" w:themeColor="accent1"/>
                <w:sz w:val="14"/>
              </w:rPr>
              <w:t>Falls vorhanden</w:t>
            </w:r>
          </w:p>
        </w:tc>
      </w:tr>
      <w:tr w:rsidR="0083133E" w:rsidRPr="008057AA" w14:paraId="452D200E" w14:textId="77777777" w:rsidTr="00881BF0">
        <w:tc>
          <w:tcPr>
            <w:tcW w:w="1843" w:type="dxa"/>
          </w:tcPr>
          <w:p w14:paraId="472F0E5B" w14:textId="69C8AAFB" w:rsidR="0083133E" w:rsidRDefault="0083133E" w:rsidP="0083133E">
            <w:pPr>
              <w:pStyle w:val="Infotext"/>
            </w:pPr>
            <w:r>
              <w:t>Kontoverbindung:</w:t>
            </w:r>
          </w:p>
        </w:tc>
        <w:tc>
          <w:tcPr>
            <w:tcW w:w="8080" w:type="dxa"/>
          </w:tcPr>
          <w:p w14:paraId="65CCBB71" w14:textId="77777777" w:rsidR="0083133E" w:rsidRDefault="0083133E" w:rsidP="0083133E">
            <w:pPr>
              <w:pStyle w:val="Infotext"/>
            </w:pPr>
            <w:sdt>
              <w:sdtPr>
                <w:id w:val="969021014"/>
                <w:showingPlcHdr/>
              </w:sdtPr>
              <w:sdtContent>
                <w:r w:rsidRPr="00104C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6AC25A5" w14:textId="3207A119" w:rsidR="0083133E" w:rsidRDefault="0083133E" w:rsidP="0083133E">
            <w:pPr>
              <w:pStyle w:val="Infotext"/>
            </w:pPr>
            <w:r>
              <w:rPr>
                <w:color w:val="00A0F5" w:themeColor="accent1"/>
                <w:sz w:val="14"/>
              </w:rPr>
              <w:t>IBAN, BIC</w:t>
            </w:r>
          </w:p>
        </w:tc>
      </w:tr>
      <w:tr w:rsidR="0083133E" w:rsidRPr="008057AA" w14:paraId="6405F83C" w14:textId="77777777" w:rsidTr="00881BF0">
        <w:tc>
          <w:tcPr>
            <w:tcW w:w="1843" w:type="dxa"/>
          </w:tcPr>
          <w:p w14:paraId="6F338F53" w14:textId="4E4AC9F5" w:rsidR="0083133E" w:rsidRDefault="0083133E" w:rsidP="0083133E">
            <w:pPr>
              <w:pStyle w:val="Infotext"/>
            </w:pPr>
          </w:p>
        </w:tc>
        <w:tc>
          <w:tcPr>
            <w:tcW w:w="8080" w:type="dxa"/>
          </w:tcPr>
          <w:p w14:paraId="4B6B075A" w14:textId="3BA1EE96" w:rsidR="0083133E" w:rsidRDefault="0083133E" w:rsidP="0083133E">
            <w:pPr>
              <w:pStyle w:val="Infotext"/>
            </w:pPr>
          </w:p>
        </w:tc>
      </w:tr>
      <w:tr w:rsidR="0083133E" w:rsidRPr="008057AA" w14:paraId="4CDE775A" w14:textId="77777777" w:rsidTr="00C86C1E">
        <w:trPr>
          <w:trHeight w:val="482"/>
        </w:trPr>
        <w:tc>
          <w:tcPr>
            <w:tcW w:w="9923" w:type="dxa"/>
            <w:gridSpan w:val="2"/>
          </w:tcPr>
          <w:p w14:paraId="2D831B50" w14:textId="77777777" w:rsidR="0083133E" w:rsidRPr="00883741" w:rsidRDefault="0083133E" w:rsidP="0083133E">
            <w:pPr>
              <w:rPr>
                <w:color w:val="00A0F5" w:themeColor="accent1"/>
                <w:sz w:val="36"/>
              </w:rPr>
            </w:pPr>
            <w:r>
              <w:rPr>
                <w:color w:val="00A0F5" w:themeColor="accent1"/>
                <w:sz w:val="36"/>
              </w:rPr>
              <w:t>Projektbeschreibung</w:t>
            </w:r>
          </w:p>
          <w:p w14:paraId="19BB98B8" w14:textId="77777777" w:rsidR="0083133E" w:rsidRPr="004F6E35" w:rsidRDefault="0083133E" w:rsidP="0083133E"/>
        </w:tc>
      </w:tr>
      <w:tr w:rsidR="0083133E" w:rsidRPr="008057AA" w14:paraId="219E3054" w14:textId="77777777" w:rsidTr="00C86C1E">
        <w:tc>
          <w:tcPr>
            <w:tcW w:w="1843" w:type="dxa"/>
            <w:hideMark/>
          </w:tcPr>
          <w:p w14:paraId="0D958D7E" w14:textId="4226DF07" w:rsidR="0083133E" w:rsidRPr="008057AA" w:rsidRDefault="0083133E" w:rsidP="0083133E">
            <w:pPr>
              <w:pStyle w:val="Infotext"/>
            </w:pPr>
            <w:r>
              <w:t>Projekttitel:</w:t>
            </w:r>
          </w:p>
        </w:tc>
        <w:tc>
          <w:tcPr>
            <w:tcW w:w="8080" w:type="dxa"/>
            <w:hideMark/>
          </w:tcPr>
          <w:sdt>
            <w:sdtPr>
              <w:rPr>
                <w:color w:val="00A0F5" w:themeColor="accent1"/>
                <w:sz w:val="14"/>
              </w:rPr>
              <w:id w:val="1395935077"/>
              <w:showingPlcHdr/>
            </w:sdtPr>
            <w:sdtContent>
              <w:p w14:paraId="3D61CD6D" w14:textId="77777777" w:rsidR="0083133E" w:rsidRDefault="0083133E" w:rsidP="0083133E">
                <w:pPr>
                  <w:pStyle w:val="Infotext"/>
                  <w:rPr>
                    <w:color w:val="00A0F5" w:themeColor="accent1"/>
                    <w:sz w:val="14"/>
                  </w:rPr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C12A058" w14:textId="0B70E19A" w:rsidR="0083133E" w:rsidRPr="008057AA" w:rsidRDefault="0083133E" w:rsidP="0083133E">
            <w:pPr>
              <w:pStyle w:val="Infotext"/>
            </w:pPr>
            <w:r>
              <w:rPr>
                <w:color w:val="00A0F5" w:themeColor="accent1"/>
                <w:sz w:val="14"/>
              </w:rPr>
              <w:t>Kurztitel Ihres Vorhabens</w:t>
            </w:r>
          </w:p>
        </w:tc>
      </w:tr>
      <w:tr w:rsidR="0083133E" w:rsidRPr="008057AA" w14:paraId="05E88B35" w14:textId="77777777" w:rsidTr="00C86C1E">
        <w:tc>
          <w:tcPr>
            <w:tcW w:w="1843" w:type="dxa"/>
          </w:tcPr>
          <w:p w14:paraId="4CB0D0C5" w14:textId="53D799B6" w:rsidR="0083133E" w:rsidRPr="008057AA" w:rsidRDefault="0083133E" w:rsidP="0083133E">
            <w:pPr>
              <w:pStyle w:val="Infotext"/>
            </w:pPr>
            <w:r>
              <w:t>Beschreibung des Projekts:</w:t>
            </w:r>
          </w:p>
        </w:tc>
        <w:tc>
          <w:tcPr>
            <w:tcW w:w="8080" w:type="dxa"/>
            <w:hideMark/>
          </w:tcPr>
          <w:sdt>
            <w:sdtPr>
              <w:id w:val="679625355"/>
              <w:showingPlcHdr/>
            </w:sdtPr>
            <w:sdtContent>
              <w:p w14:paraId="3645EFA2" w14:textId="77777777" w:rsidR="0083133E" w:rsidRDefault="0083133E" w:rsidP="0083133E">
                <w:pPr>
                  <w:pStyle w:val="Infotext"/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406DA11" w14:textId="099D8A80" w:rsidR="0083133E" w:rsidRPr="00172618" w:rsidRDefault="0083133E" w:rsidP="0083133E">
            <w:pPr>
              <w:pStyle w:val="Infotext"/>
              <w:spacing w:line="240" w:lineRule="auto"/>
              <w:rPr>
                <w:sz w:val="14"/>
                <w:szCs w:val="14"/>
              </w:rPr>
            </w:pPr>
            <w:r w:rsidRPr="00172618">
              <w:rPr>
                <w:color w:val="00A0F5" w:themeColor="accent1"/>
                <w:sz w:val="14"/>
                <w:szCs w:val="14"/>
              </w:rPr>
              <w:t>Inkl. Projektziel, Zielgruppe, erforderlicher Mitteleinsatz insgesamt und verteilt auf einzelne Maßnahmen, bereits zugesicherte Fördermittel, geplante Einnahmen durch die Zielgruppe (falls zutreffend).</w:t>
            </w:r>
          </w:p>
        </w:tc>
      </w:tr>
      <w:tr w:rsidR="0083133E" w:rsidRPr="008057AA" w14:paraId="24AD13DC" w14:textId="77777777" w:rsidTr="00C86C1E">
        <w:tc>
          <w:tcPr>
            <w:tcW w:w="1843" w:type="dxa"/>
          </w:tcPr>
          <w:p w14:paraId="2319BAF4" w14:textId="425F1A59" w:rsidR="0083133E" w:rsidRDefault="0083133E" w:rsidP="0083133E">
            <w:pPr>
              <w:pStyle w:val="Infotext"/>
            </w:pPr>
            <w:r>
              <w:t>Zuordnung Wirkunsfelder:</w:t>
            </w:r>
          </w:p>
        </w:tc>
        <w:tc>
          <w:tcPr>
            <w:tcW w:w="8080" w:type="dxa"/>
          </w:tcPr>
          <w:p w14:paraId="206E499A" w14:textId="467CB245" w:rsidR="0083133E" w:rsidRDefault="0083133E" w:rsidP="0083133E">
            <w:pPr>
              <w:pStyle w:val="Infotext"/>
              <w:tabs>
                <w:tab w:val="left" w:pos="915"/>
              </w:tabs>
            </w:pPr>
            <w:sdt>
              <w:sdtPr>
                <w:id w:val="-13151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Lernen ermöglichen</w:t>
            </w:r>
          </w:p>
          <w:p w14:paraId="20D3410D" w14:textId="391230CB" w:rsidR="0083133E" w:rsidRDefault="0083133E" w:rsidP="0083133E">
            <w:pPr>
              <w:pStyle w:val="Infotext"/>
              <w:tabs>
                <w:tab w:val="left" w:pos="915"/>
              </w:tabs>
            </w:pPr>
            <w:sdt>
              <w:sdtPr>
                <w:id w:val="-11280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Soziales stärken</w:t>
            </w:r>
          </w:p>
          <w:p w14:paraId="7A4191E4" w14:textId="44C0BF65" w:rsidR="0083133E" w:rsidRPr="0083133E" w:rsidRDefault="0083133E" w:rsidP="0083133E">
            <w:pPr>
              <w:pStyle w:val="Infotext"/>
              <w:tabs>
                <w:tab w:val="left" w:pos="915"/>
              </w:tabs>
            </w:pPr>
            <w:sdt>
              <w:sdtPr>
                <w:id w:val="2124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Innovationen fördern</w:t>
            </w:r>
          </w:p>
          <w:p w14:paraId="2D25F823" w14:textId="514D0FB6" w:rsidR="0083133E" w:rsidRDefault="0083133E" w:rsidP="0083133E">
            <w:pPr>
              <w:pStyle w:val="Infotext"/>
            </w:pPr>
            <w:r>
              <w:rPr>
                <w:color w:val="00A0F5" w:themeColor="accent1"/>
                <w:sz w:val="14"/>
              </w:rPr>
              <w:t xml:space="preserve">Zu welchem unserer Wirkungsfelder ordnen Sie Ihr Projekt am ehesten zu? (Informieren Sie sich </w:t>
            </w:r>
            <w:hyperlink r:id="rId11" w:history="1">
              <w:r w:rsidRPr="0083133E">
                <w:rPr>
                  <w:rStyle w:val="Hyperlink"/>
                  <w:sz w:val="14"/>
                </w:rPr>
                <w:t xml:space="preserve">hier </w:t>
              </w:r>
            </w:hyperlink>
            <w:r>
              <w:rPr>
                <w:color w:val="00A0F5" w:themeColor="accent1"/>
                <w:sz w:val="14"/>
              </w:rPr>
              <w:t>über unsere Wirungsfelder.)</w:t>
            </w:r>
          </w:p>
        </w:tc>
      </w:tr>
      <w:tr w:rsidR="0083133E" w:rsidRPr="008057AA" w14:paraId="7D7229DD" w14:textId="77777777" w:rsidTr="00C86C1E">
        <w:tc>
          <w:tcPr>
            <w:tcW w:w="1843" w:type="dxa"/>
          </w:tcPr>
          <w:p w14:paraId="58A852F8" w14:textId="77777777" w:rsidR="0083133E" w:rsidRDefault="0083133E" w:rsidP="0083133E">
            <w:pPr>
              <w:pStyle w:val="Infotext"/>
            </w:pPr>
          </w:p>
          <w:p w14:paraId="4531193D" w14:textId="70932967" w:rsidR="0083133E" w:rsidRDefault="0083133E" w:rsidP="0083133E">
            <w:pPr>
              <w:pStyle w:val="Infotext"/>
            </w:pPr>
            <w:r>
              <w:t>Projektbeginn &amp;-ende:</w:t>
            </w:r>
          </w:p>
        </w:tc>
        <w:tc>
          <w:tcPr>
            <w:tcW w:w="8080" w:type="dxa"/>
          </w:tcPr>
          <w:p w14:paraId="7EB9DD52" w14:textId="77777777" w:rsidR="0083133E" w:rsidRDefault="0083133E" w:rsidP="0083133E">
            <w:pPr>
              <w:pStyle w:val="Infotext"/>
            </w:pPr>
          </w:p>
          <w:sdt>
            <w:sdtPr>
              <w:id w:val="-1348172266"/>
              <w:showingPlcHdr/>
            </w:sdtPr>
            <w:sdtContent>
              <w:p w14:paraId="07A220B7" w14:textId="300D065D" w:rsidR="0083133E" w:rsidRDefault="0083133E" w:rsidP="0083133E">
                <w:pPr>
                  <w:pStyle w:val="Infotext"/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1CDC101" w14:textId="0D3B9CC4" w:rsidR="0083133E" w:rsidRDefault="0083133E" w:rsidP="0083133E">
            <w:pPr>
              <w:pStyle w:val="Infotext"/>
              <w:spacing w:line="240" w:lineRule="auto"/>
            </w:pPr>
            <w:r>
              <w:rPr>
                <w:color w:val="00A0F5" w:themeColor="accent1"/>
                <w:sz w:val="14"/>
              </w:rPr>
              <w:t>Findet Ihr Projekt an einen bestimmten Tag oder innerhalb eines bestimmten Zeitraumes statt?</w:t>
            </w:r>
          </w:p>
        </w:tc>
      </w:tr>
      <w:tr w:rsidR="0083133E" w:rsidRPr="008057AA" w14:paraId="1F0F0996" w14:textId="77777777" w:rsidTr="00C86C1E">
        <w:tc>
          <w:tcPr>
            <w:tcW w:w="1843" w:type="dxa"/>
          </w:tcPr>
          <w:p w14:paraId="6F87056E" w14:textId="77777777" w:rsidR="0083133E" w:rsidRDefault="0083133E" w:rsidP="0083133E">
            <w:pPr>
              <w:pStyle w:val="Infotext"/>
            </w:pPr>
          </w:p>
          <w:p w14:paraId="1F783FC2" w14:textId="40A75C26" w:rsidR="0083133E" w:rsidRPr="008057AA" w:rsidRDefault="0083133E" w:rsidP="0083133E">
            <w:pPr>
              <w:pStyle w:val="Infotext"/>
            </w:pPr>
            <w:r>
              <w:t>Einsatzsort(e):</w:t>
            </w:r>
          </w:p>
        </w:tc>
        <w:tc>
          <w:tcPr>
            <w:tcW w:w="8080" w:type="dxa"/>
          </w:tcPr>
          <w:p w14:paraId="1ECC2F35" w14:textId="77777777" w:rsidR="0083133E" w:rsidRDefault="0083133E" w:rsidP="0083133E"/>
          <w:sdt>
            <w:sdtPr>
              <w:id w:val="589518358"/>
              <w:showingPlcHdr/>
            </w:sdtPr>
            <w:sdtContent>
              <w:p w14:paraId="2999A98A" w14:textId="29AAF6D6" w:rsidR="0083133E" w:rsidRDefault="0083133E" w:rsidP="0083133E"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709D3CD" w14:textId="6C5176EE" w:rsidR="0083133E" w:rsidRPr="00C77D36" w:rsidRDefault="0083133E" w:rsidP="0083133E">
            <w:r>
              <w:rPr>
                <w:color w:val="00B0F0"/>
                <w:sz w:val="14"/>
              </w:rPr>
              <w:t>Wo</w:t>
            </w:r>
            <w:r w:rsidRPr="0090029A">
              <w:rPr>
                <w:color w:val="00B0F0"/>
                <w:sz w:val="14"/>
              </w:rPr>
              <w:t xml:space="preserve"> wird Ihr Projekt umgesetzt?</w:t>
            </w:r>
          </w:p>
        </w:tc>
      </w:tr>
      <w:tr w:rsidR="0083133E" w:rsidRPr="008057AA" w14:paraId="4AE128D2" w14:textId="77777777" w:rsidTr="00C86C1E">
        <w:tc>
          <w:tcPr>
            <w:tcW w:w="1843" w:type="dxa"/>
          </w:tcPr>
          <w:p w14:paraId="1E4C4901" w14:textId="4F2CC163" w:rsidR="0083133E" w:rsidRPr="008057AA" w:rsidRDefault="0083133E" w:rsidP="0083133E">
            <w:pPr>
              <w:pStyle w:val="Infotext"/>
            </w:pPr>
            <w:r w:rsidRPr="0090029A">
              <w:t>Weitere Projekt-Partner</w:t>
            </w:r>
            <w:r>
              <w:t>:</w:t>
            </w:r>
          </w:p>
        </w:tc>
        <w:tc>
          <w:tcPr>
            <w:tcW w:w="8080" w:type="dxa"/>
          </w:tcPr>
          <w:sdt>
            <w:sdtPr>
              <w:id w:val="1658957861"/>
              <w:showingPlcHdr/>
            </w:sdtPr>
            <w:sdtContent>
              <w:p w14:paraId="6A7648AA" w14:textId="77777777" w:rsidR="0083133E" w:rsidRDefault="0083133E" w:rsidP="0083133E"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6CE7EBE" w14:textId="286066DD" w:rsidR="0083133E" w:rsidRPr="00C77D36" w:rsidRDefault="0083133E" w:rsidP="0083133E">
            <w:r>
              <w:rPr>
                <w:color w:val="00A0F5" w:themeColor="accent1"/>
                <w:sz w:val="14"/>
              </w:rPr>
              <w:t>Falls zutreffend</w:t>
            </w:r>
          </w:p>
        </w:tc>
      </w:tr>
      <w:tr w:rsidR="0083133E" w:rsidRPr="008057AA" w14:paraId="190DB7CC" w14:textId="77777777" w:rsidTr="00C86C1E">
        <w:tc>
          <w:tcPr>
            <w:tcW w:w="1843" w:type="dxa"/>
          </w:tcPr>
          <w:p w14:paraId="4D700911" w14:textId="77777777" w:rsidR="0083133E" w:rsidRDefault="0083133E" w:rsidP="0083133E">
            <w:pPr>
              <w:pStyle w:val="Infotext"/>
            </w:pPr>
          </w:p>
          <w:p w14:paraId="3AE7EC69" w14:textId="067EE6FC" w:rsidR="0083133E" w:rsidRPr="008057AA" w:rsidRDefault="0083133E" w:rsidP="0083133E">
            <w:pPr>
              <w:pStyle w:val="Infotext"/>
            </w:pPr>
            <w:r>
              <w:t>Bedarfsschätzung:</w:t>
            </w:r>
          </w:p>
        </w:tc>
        <w:tc>
          <w:tcPr>
            <w:tcW w:w="8080" w:type="dxa"/>
          </w:tcPr>
          <w:p w14:paraId="70379FD6" w14:textId="77777777" w:rsidR="0083133E" w:rsidRDefault="0083133E" w:rsidP="0083133E">
            <w:pPr>
              <w:pStyle w:val="Infotext"/>
            </w:pPr>
          </w:p>
          <w:sdt>
            <w:sdtPr>
              <w:id w:val="469641880"/>
              <w:showingPlcHdr/>
            </w:sdtPr>
            <w:sdtContent>
              <w:p w14:paraId="6E65561A" w14:textId="43996EAC" w:rsidR="0083133E" w:rsidRDefault="0083133E" w:rsidP="0083133E">
                <w:pPr>
                  <w:pStyle w:val="Infotext"/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0A51B1B" w14:textId="64B9AE0D" w:rsidR="0083133E" w:rsidRPr="008057AA" w:rsidRDefault="0083133E" w:rsidP="0083133E">
            <w:pPr>
              <w:pStyle w:val="Infotext"/>
            </w:pPr>
            <w:r>
              <w:rPr>
                <w:color w:val="00A0F5" w:themeColor="accent1"/>
                <w:sz w:val="14"/>
              </w:rPr>
              <w:t>Wie hoch schätzen Sie den Unterstützungsbetrag ein? Bitte geben Sie einen ungefähren Eurobetrag an.</w:t>
            </w:r>
          </w:p>
        </w:tc>
      </w:tr>
    </w:tbl>
    <w:p w14:paraId="6CBA5FA7" w14:textId="036AB025" w:rsidR="001B16AE" w:rsidRPr="00584690" w:rsidRDefault="001B16AE">
      <w:pPr>
        <w:rPr>
          <w:highlight w:val="yellow"/>
        </w:rPr>
      </w:pPr>
    </w:p>
    <w:p w14:paraId="2D012423" w14:textId="77777777" w:rsidR="008D00C8" w:rsidRDefault="008D00C8">
      <w: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9214"/>
      </w:tblGrid>
      <w:tr w:rsidR="00C86C1E" w:rsidRPr="008057AA" w14:paraId="0404DF63" w14:textId="77777777" w:rsidTr="00CA18B9">
        <w:trPr>
          <w:trHeight w:val="482"/>
        </w:trPr>
        <w:tc>
          <w:tcPr>
            <w:tcW w:w="9923" w:type="dxa"/>
            <w:gridSpan w:val="3"/>
          </w:tcPr>
          <w:p w14:paraId="270C0434" w14:textId="3A821F8C" w:rsidR="00C86C1E" w:rsidRPr="00883741" w:rsidRDefault="00C86C1E" w:rsidP="00CA18B9">
            <w:pPr>
              <w:rPr>
                <w:color w:val="00A0F5" w:themeColor="accent1"/>
                <w:sz w:val="36"/>
              </w:rPr>
            </w:pPr>
            <w:r w:rsidRPr="00C86C1E">
              <w:rPr>
                <w:color w:val="00A0F5" w:themeColor="accent1"/>
                <w:sz w:val="36"/>
              </w:rPr>
              <w:lastRenderedPageBreak/>
              <w:t>Compliance Dokumentation</w:t>
            </w:r>
          </w:p>
          <w:p w14:paraId="130A0F97" w14:textId="77777777" w:rsidR="00C86C1E" w:rsidRPr="004F6E35" w:rsidRDefault="00BE414E" w:rsidP="004973AC">
            <w:pPr>
              <w:pStyle w:val="Infotext"/>
              <w:spacing w:line="240" w:lineRule="auto"/>
            </w:pPr>
            <w:r w:rsidRPr="00BE414E">
              <w:rPr>
                <w:color w:val="00A0F5" w:themeColor="accent1"/>
                <w:sz w:val="14"/>
              </w:rPr>
              <w:t>thyssenkrupp räumt dem Thema Compliance</w:t>
            </w:r>
            <w:r w:rsidR="00647E0B">
              <w:rPr>
                <w:color w:val="00A0F5" w:themeColor="accent1"/>
                <w:sz w:val="14"/>
              </w:rPr>
              <w:t xml:space="preserve"> -</w:t>
            </w:r>
            <w:r w:rsidRPr="00BE414E">
              <w:rPr>
                <w:color w:val="00A0F5" w:themeColor="accent1"/>
                <w:sz w:val="14"/>
              </w:rPr>
              <w:t xml:space="preserve"> </w:t>
            </w:r>
            <w:r>
              <w:rPr>
                <w:color w:val="00A0F5" w:themeColor="accent1"/>
                <w:sz w:val="14"/>
              </w:rPr>
              <w:t xml:space="preserve">also </w:t>
            </w:r>
            <w:r w:rsidR="004973AC">
              <w:rPr>
                <w:color w:val="00A0F5" w:themeColor="accent1"/>
                <w:sz w:val="14"/>
              </w:rPr>
              <w:t>der</w:t>
            </w:r>
            <w:r>
              <w:rPr>
                <w:color w:val="00A0F5" w:themeColor="accent1"/>
                <w:sz w:val="14"/>
              </w:rPr>
              <w:t xml:space="preserve"> </w:t>
            </w:r>
            <w:r w:rsidRPr="00BE414E">
              <w:rPr>
                <w:color w:val="00A0F5" w:themeColor="accent1"/>
                <w:sz w:val="14"/>
              </w:rPr>
              <w:t>Einhaltung von Gesetzen und Richtlinien</w:t>
            </w:r>
            <w:r w:rsidR="00647E0B">
              <w:rPr>
                <w:color w:val="00A0F5" w:themeColor="accent1"/>
                <w:sz w:val="14"/>
              </w:rPr>
              <w:t xml:space="preserve"> -</w:t>
            </w:r>
            <w:r w:rsidRPr="00BE414E">
              <w:rPr>
                <w:color w:val="00A0F5" w:themeColor="accent1"/>
                <w:sz w:val="14"/>
              </w:rPr>
              <w:t xml:space="preserve"> einen hohen Stellenwert ein. </w:t>
            </w:r>
            <w:r w:rsidR="004973AC">
              <w:rPr>
                <w:color w:val="00A0F5" w:themeColor="accent1"/>
                <w:sz w:val="14"/>
              </w:rPr>
              <w:t>B</w:t>
            </w:r>
            <w:r w:rsidRPr="00BE414E">
              <w:rPr>
                <w:color w:val="00A0F5" w:themeColor="accent1"/>
                <w:sz w:val="14"/>
              </w:rPr>
              <w:t xml:space="preserve">ei der Gewährung von Geld- </w:t>
            </w:r>
            <w:r>
              <w:rPr>
                <w:color w:val="00A0F5" w:themeColor="accent1"/>
                <w:sz w:val="14"/>
              </w:rPr>
              <w:t>oder</w:t>
            </w:r>
            <w:r w:rsidRPr="00BE414E">
              <w:rPr>
                <w:color w:val="00A0F5" w:themeColor="accent1"/>
                <w:sz w:val="14"/>
              </w:rPr>
              <w:t xml:space="preserve"> Sachspenden </w:t>
            </w:r>
            <w:r>
              <w:rPr>
                <w:color w:val="00A0F5" w:themeColor="accent1"/>
                <w:sz w:val="14"/>
              </w:rPr>
              <w:t>und</w:t>
            </w:r>
            <w:r w:rsidRPr="00BE414E">
              <w:rPr>
                <w:color w:val="00A0F5" w:themeColor="accent1"/>
                <w:sz w:val="14"/>
              </w:rPr>
              <w:t xml:space="preserve"> </w:t>
            </w:r>
            <w:r w:rsidR="004973AC">
              <w:rPr>
                <w:color w:val="00A0F5" w:themeColor="accent1"/>
                <w:sz w:val="14"/>
              </w:rPr>
              <w:t>sowie</w:t>
            </w:r>
            <w:r w:rsidRPr="00BE414E">
              <w:rPr>
                <w:color w:val="00A0F5" w:themeColor="accent1"/>
                <w:sz w:val="14"/>
              </w:rPr>
              <w:t xml:space="preserve"> Sponsoringaktivitäten möchten wir </w:t>
            </w:r>
            <w:r w:rsidR="004973AC">
              <w:rPr>
                <w:color w:val="00A0F5" w:themeColor="accent1"/>
                <w:sz w:val="14"/>
              </w:rPr>
              <w:t xml:space="preserve">daher </w:t>
            </w:r>
            <w:r w:rsidRPr="00BE414E">
              <w:rPr>
                <w:color w:val="00A0F5" w:themeColor="accent1"/>
                <w:sz w:val="14"/>
              </w:rPr>
              <w:t xml:space="preserve">auf Nummer sicher gehen. </w:t>
            </w:r>
          </w:p>
        </w:tc>
      </w:tr>
      <w:tr w:rsidR="00BE414E" w:rsidRPr="008057AA" w14:paraId="2C749684" w14:textId="77777777" w:rsidTr="00495A39">
        <w:tc>
          <w:tcPr>
            <w:tcW w:w="9923" w:type="dxa"/>
            <w:gridSpan w:val="3"/>
          </w:tcPr>
          <w:p w14:paraId="49FA9009" w14:textId="77777777" w:rsidR="00BE414E" w:rsidRPr="008057AA" w:rsidRDefault="007A1D17" w:rsidP="00CA18B9">
            <w:pPr>
              <w:pStyle w:val="Infotext"/>
            </w:pPr>
            <w:r>
              <w:t>Erklärung des Antragstellers</w:t>
            </w:r>
            <w:r w:rsidR="00BE414E">
              <w:t>:</w:t>
            </w:r>
          </w:p>
        </w:tc>
      </w:tr>
      <w:tr w:rsidR="007A1D17" w:rsidRPr="008057AA" w14:paraId="313C4B8B" w14:textId="77777777" w:rsidTr="00B764A9">
        <w:tc>
          <w:tcPr>
            <w:tcW w:w="9923" w:type="dxa"/>
            <w:gridSpan w:val="3"/>
          </w:tcPr>
          <w:p w14:paraId="0FBF195A" w14:textId="77777777" w:rsidR="007A1D17" w:rsidRPr="008057AA" w:rsidRDefault="007A1D17" w:rsidP="007A1D17">
            <w:pPr>
              <w:pStyle w:val="Infotext"/>
            </w:pPr>
          </w:p>
        </w:tc>
      </w:tr>
      <w:tr w:rsidR="004973AC" w:rsidRPr="008057AA" w14:paraId="214ABDBA" w14:textId="77777777" w:rsidTr="004973AC">
        <w:tc>
          <w:tcPr>
            <w:tcW w:w="284" w:type="dxa"/>
          </w:tcPr>
          <w:p w14:paraId="712ACFA9" w14:textId="77777777" w:rsidR="004973AC" w:rsidRDefault="00584915" w:rsidP="00CA18B9">
            <w:pPr>
              <w:pStyle w:val="Infotext"/>
            </w:pPr>
            <w:r>
              <w:t>j</w:t>
            </w:r>
            <w:r w:rsidR="004973AC">
              <w:t>a</w:t>
            </w:r>
          </w:p>
        </w:tc>
        <w:tc>
          <w:tcPr>
            <w:tcW w:w="425" w:type="dxa"/>
          </w:tcPr>
          <w:p w14:paraId="126D8121" w14:textId="77777777" w:rsidR="004973AC" w:rsidRDefault="004973AC" w:rsidP="00CA18B9">
            <w:pPr>
              <w:pStyle w:val="Infotext"/>
            </w:pPr>
            <w:r>
              <w:t>nein</w:t>
            </w:r>
          </w:p>
        </w:tc>
        <w:tc>
          <w:tcPr>
            <w:tcW w:w="9214" w:type="dxa"/>
          </w:tcPr>
          <w:p w14:paraId="0DFF96D9" w14:textId="77777777" w:rsidR="004973AC" w:rsidRPr="007A1D17" w:rsidRDefault="004973AC" w:rsidP="00CA18B9">
            <w:pPr>
              <w:pStyle w:val="Infotext"/>
            </w:pPr>
          </w:p>
        </w:tc>
      </w:tr>
      <w:tr w:rsidR="004973AC" w:rsidRPr="008057AA" w14:paraId="474037B9" w14:textId="77777777" w:rsidTr="004973AC">
        <w:tc>
          <w:tcPr>
            <w:tcW w:w="284" w:type="dxa"/>
          </w:tcPr>
          <w:p w14:paraId="4B5D5991" w14:textId="77777777" w:rsidR="004973AC" w:rsidRDefault="00A02F21" w:rsidP="00CA18B9">
            <w:pPr>
              <w:pStyle w:val="Infotext"/>
            </w:pPr>
            <w:sdt>
              <w:sdtPr>
                <w:id w:val="13957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741F713" w14:textId="77777777" w:rsidR="004973AC" w:rsidRDefault="00A02F21" w:rsidP="00675E86">
            <w:pPr>
              <w:pStyle w:val="Infotext"/>
            </w:pPr>
            <w:sdt>
              <w:sdtPr>
                <w:id w:val="-8995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18B08738" w14:textId="77777777" w:rsidR="004973AC" w:rsidRDefault="004973AC" w:rsidP="004973AC">
            <w:pPr>
              <w:pStyle w:val="Infotext"/>
            </w:pPr>
            <w:r>
              <w:t>Ist der</w:t>
            </w:r>
            <w:r w:rsidRPr="007A1D17">
              <w:t xml:space="preserve"> Empfänger </w:t>
            </w:r>
            <w:r>
              <w:t>ein</w:t>
            </w:r>
            <w:r w:rsidRPr="007A1D17">
              <w:t xml:space="preserve"> Kunde von </w:t>
            </w:r>
            <w:r>
              <w:t>thyssenkrupp?</w:t>
            </w:r>
          </w:p>
        </w:tc>
      </w:tr>
      <w:tr w:rsidR="004973AC" w:rsidRPr="008057AA" w14:paraId="463DF218" w14:textId="77777777" w:rsidTr="004973AC">
        <w:tc>
          <w:tcPr>
            <w:tcW w:w="284" w:type="dxa"/>
          </w:tcPr>
          <w:p w14:paraId="05A69FE2" w14:textId="77777777" w:rsidR="004973AC" w:rsidRPr="008057AA" w:rsidRDefault="00A02F21" w:rsidP="00CA18B9">
            <w:pPr>
              <w:pStyle w:val="Infotext"/>
            </w:pPr>
            <w:sdt>
              <w:sdtPr>
                <w:id w:val="19689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4505540" w14:textId="77777777" w:rsidR="004973AC" w:rsidRPr="008057AA" w:rsidRDefault="00A02F21" w:rsidP="00675E86">
            <w:pPr>
              <w:pStyle w:val="Infotext"/>
            </w:pPr>
            <w:sdt>
              <w:sdtPr>
                <w:id w:val="-15348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78E36245" w14:textId="77777777" w:rsidR="004973AC" w:rsidRPr="00C77D36" w:rsidRDefault="004973AC" w:rsidP="00675E86">
            <w:r>
              <w:t>Hat der Empfänger in den letzten 12 Monaten bereits eine Zuwendung von thyssenkrupp erhalten?</w:t>
            </w:r>
          </w:p>
        </w:tc>
      </w:tr>
      <w:tr w:rsidR="004973AC" w:rsidRPr="008057AA" w14:paraId="0D6F8C99" w14:textId="77777777" w:rsidTr="004973AC">
        <w:tc>
          <w:tcPr>
            <w:tcW w:w="284" w:type="dxa"/>
          </w:tcPr>
          <w:p w14:paraId="517D5477" w14:textId="77777777" w:rsidR="004973AC" w:rsidRPr="008057AA" w:rsidRDefault="004973AC" w:rsidP="00CA18B9">
            <w:pPr>
              <w:pStyle w:val="Infotext"/>
            </w:pPr>
          </w:p>
        </w:tc>
        <w:tc>
          <w:tcPr>
            <w:tcW w:w="425" w:type="dxa"/>
          </w:tcPr>
          <w:p w14:paraId="501E3996" w14:textId="77777777" w:rsidR="004973AC" w:rsidRPr="008057AA" w:rsidRDefault="004973AC" w:rsidP="00675E86">
            <w:pPr>
              <w:pStyle w:val="Infotext"/>
            </w:pPr>
          </w:p>
        </w:tc>
        <w:tc>
          <w:tcPr>
            <w:tcW w:w="9214" w:type="dxa"/>
          </w:tcPr>
          <w:p w14:paraId="32941FF6" w14:textId="77777777" w:rsidR="004973AC" w:rsidRPr="004973AC" w:rsidRDefault="004973AC" w:rsidP="00B77C4C">
            <w:pPr>
              <w:pStyle w:val="Infotext"/>
              <w:spacing w:line="240" w:lineRule="auto"/>
              <w:rPr>
                <w:color w:val="00A0F5" w:themeColor="accent1"/>
                <w:sz w:val="14"/>
              </w:rPr>
            </w:pPr>
            <w:r w:rsidRPr="004973AC">
              <w:rPr>
                <w:color w:val="00A0F5" w:themeColor="accent1"/>
                <w:sz w:val="14"/>
              </w:rPr>
              <w:t>Wenn ja erklären Sie hier kurz in welchen Zusammenhang und in welcher Höhe.</w:t>
            </w:r>
          </w:p>
          <w:sdt>
            <w:sdtPr>
              <w:id w:val="1675605785"/>
              <w:showingPlcHdr/>
            </w:sdtPr>
            <w:sdtEndPr/>
            <w:sdtContent>
              <w:p w14:paraId="779AEC7E" w14:textId="77777777" w:rsidR="004973AC" w:rsidRPr="008057AA" w:rsidRDefault="004973AC" w:rsidP="00B77C4C">
                <w:pPr>
                  <w:pStyle w:val="Infotext"/>
                  <w:spacing w:line="240" w:lineRule="auto"/>
                </w:pPr>
                <w:r w:rsidRPr="00104C6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973AC" w:rsidRPr="008057AA" w14:paraId="09950287" w14:textId="77777777" w:rsidTr="004973AC">
        <w:tc>
          <w:tcPr>
            <w:tcW w:w="284" w:type="dxa"/>
          </w:tcPr>
          <w:p w14:paraId="0B716F93" w14:textId="77777777" w:rsidR="004973AC" w:rsidRPr="008057AA" w:rsidRDefault="00A02F21" w:rsidP="00B77C4C">
            <w:pPr>
              <w:pStyle w:val="Infotext"/>
              <w:spacing w:line="240" w:lineRule="auto"/>
            </w:pPr>
            <w:sdt>
              <w:sdtPr>
                <w:id w:val="9314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9D21167" w14:textId="77777777" w:rsidR="004973AC" w:rsidRPr="008057AA" w:rsidRDefault="00A02F21" w:rsidP="00B77C4C">
            <w:pPr>
              <w:pStyle w:val="Infotext"/>
              <w:spacing w:line="240" w:lineRule="auto"/>
            </w:pPr>
            <w:sdt>
              <w:sdtPr>
                <w:id w:val="-19983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2AF25C55" w14:textId="77777777" w:rsidR="004973AC" w:rsidRDefault="004973AC" w:rsidP="00B77C4C">
            <w:pPr>
              <w:spacing w:line="240" w:lineRule="auto"/>
            </w:pPr>
            <w:r>
              <w:t>Kann die Unterstützung ein</w:t>
            </w:r>
            <w:r w:rsidR="00584915">
              <w:t>en</w:t>
            </w:r>
            <w:r>
              <w:t xml:space="preserve"> Interessenkonflikt beim Empfänger verursachen? </w:t>
            </w:r>
          </w:p>
          <w:p w14:paraId="2ECD0066" w14:textId="77777777" w:rsidR="004973AC" w:rsidRPr="004973AC" w:rsidRDefault="004973AC" w:rsidP="00B77C4C">
            <w:pPr>
              <w:spacing w:line="240" w:lineRule="auto"/>
            </w:pPr>
            <w:r w:rsidRPr="004973AC">
              <w:rPr>
                <w:color w:val="00A0F5" w:themeColor="accent1"/>
                <w:sz w:val="14"/>
              </w:rPr>
              <w:t>(z.B. durch Verwandschaft oder persönliche/geschäftliche Beziehungen zu thyssenkrupp)</w:t>
            </w:r>
          </w:p>
        </w:tc>
      </w:tr>
      <w:tr w:rsidR="004973AC" w:rsidRPr="008057AA" w14:paraId="0BD47F41" w14:textId="77777777" w:rsidTr="004973AC">
        <w:tc>
          <w:tcPr>
            <w:tcW w:w="284" w:type="dxa"/>
          </w:tcPr>
          <w:p w14:paraId="348EB4BC" w14:textId="77777777" w:rsidR="004973AC" w:rsidRPr="008057AA" w:rsidRDefault="00A02F21" w:rsidP="00675E86">
            <w:pPr>
              <w:pStyle w:val="Infotext"/>
            </w:pPr>
            <w:sdt>
              <w:sdtPr>
                <w:id w:val="-18531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1B852E8" w14:textId="77777777" w:rsidR="004973AC" w:rsidRPr="008057AA" w:rsidRDefault="00A02F21" w:rsidP="00675E86">
            <w:pPr>
              <w:pStyle w:val="Infotext"/>
            </w:pPr>
            <w:sdt>
              <w:sdtPr>
                <w:id w:val="18432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77517A7A" w14:textId="77777777" w:rsidR="004973AC" w:rsidRPr="004973AC" w:rsidRDefault="00B77C4C" w:rsidP="004973AC">
            <w:r>
              <w:t>Steht die Unterstützung in einem zeitlichen Zusammenhang mit einem geschäftlichen Abschluss oder einer behördlichen Entscheidung?</w:t>
            </w:r>
          </w:p>
        </w:tc>
      </w:tr>
      <w:tr w:rsidR="004973AC" w:rsidRPr="008057AA" w14:paraId="0D7235BB" w14:textId="77777777" w:rsidTr="004973AC">
        <w:tc>
          <w:tcPr>
            <w:tcW w:w="284" w:type="dxa"/>
          </w:tcPr>
          <w:p w14:paraId="72228780" w14:textId="77777777" w:rsidR="004973AC" w:rsidRPr="008057AA" w:rsidRDefault="00A02F21" w:rsidP="00675E86">
            <w:pPr>
              <w:pStyle w:val="Infotext"/>
            </w:pPr>
            <w:sdt>
              <w:sdtPr>
                <w:id w:val="-8159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1B51DC1" w14:textId="77777777" w:rsidR="004973AC" w:rsidRPr="008057AA" w:rsidRDefault="00A02F21" w:rsidP="00675E86">
            <w:pPr>
              <w:pStyle w:val="Infotext"/>
            </w:pPr>
            <w:sdt>
              <w:sdtPr>
                <w:id w:val="-20775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AC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0C435074" w14:textId="77777777" w:rsidR="004973AC" w:rsidRPr="004973AC" w:rsidRDefault="00B77C4C" w:rsidP="00B77C4C">
            <w:r>
              <w:t>Es ist nicht Ziel dieser Unterstützung, eine bestimmte Entscheidung zu beeinflussen oder herbeizuführen. Ebenso könnte auch niemand eine solche Absicht vermuten.</w:t>
            </w:r>
          </w:p>
        </w:tc>
      </w:tr>
      <w:tr w:rsidR="004973AC" w:rsidRPr="008057AA" w14:paraId="20F1E11C" w14:textId="77777777" w:rsidTr="004973AC">
        <w:tc>
          <w:tcPr>
            <w:tcW w:w="284" w:type="dxa"/>
          </w:tcPr>
          <w:p w14:paraId="7183F443" w14:textId="54777944" w:rsidR="004973AC" w:rsidRPr="008057AA" w:rsidRDefault="004973AC" w:rsidP="00675E86">
            <w:pPr>
              <w:pStyle w:val="Infotext"/>
            </w:pPr>
          </w:p>
        </w:tc>
        <w:tc>
          <w:tcPr>
            <w:tcW w:w="425" w:type="dxa"/>
          </w:tcPr>
          <w:p w14:paraId="6E3EAA6B" w14:textId="77777777" w:rsidR="004973AC" w:rsidRPr="008057AA" w:rsidRDefault="004973AC" w:rsidP="00675E86">
            <w:pPr>
              <w:pStyle w:val="Infotext"/>
            </w:pPr>
          </w:p>
        </w:tc>
        <w:tc>
          <w:tcPr>
            <w:tcW w:w="9214" w:type="dxa"/>
          </w:tcPr>
          <w:p w14:paraId="6B7C7719" w14:textId="35E53D70" w:rsidR="00B77C4C" w:rsidRPr="004973AC" w:rsidRDefault="00B77C4C" w:rsidP="00B77C4C">
            <w:pPr>
              <w:spacing w:line="240" w:lineRule="auto"/>
            </w:pPr>
          </w:p>
        </w:tc>
      </w:tr>
    </w:tbl>
    <w:p w14:paraId="7A55BFB7" w14:textId="253B316D" w:rsidR="00C86C1E" w:rsidRDefault="00C86C1E"/>
    <w:p w14:paraId="6AE3ECA0" w14:textId="169F573B" w:rsidR="00507652" w:rsidRPr="00507652" w:rsidRDefault="00137AB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Einverständniserklärung</w:t>
      </w:r>
    </w:p>
    <w:p w14:paraId="4572E5E9" w14:textId="16FC287B" w:rsidR="00507652" w:rsidRDefault="00507652"/>
    <w:p w14:paraId="4B11621A" w14:textId="4E24A283" w:rsidR="008D00C8" w:rsidRDefault="008D00C8" w:rsidP="008D00C8">
      <w:r>
        <w:t xml:space="preserve">Wir sind einverstanden, dass die für die Antrags- und </w:t>
      </w:r>
      <w:r w:rsidR="00A02F21">
        <w:t xml:space="preserve">Projektbearbeitung not-wendigen </w:t>
      </w:r>
      <w:bookmarkStart w:id="0" w:name="_GoBack"/>
      <w:bookmarkEnd w:id="0"/>
      <w:r w:rsidR="00A02F21">
        <w:t>D</w:t>
      </w:r>
      <w:r>
        <w:t xml:space="preserve">aten IT-technisch erfasst und verarbeitet werden. </w:t>
      </w:r>
    </w:p>
    <w:p w14:paraId="261FE4FF" w14:textId="77777777" w:rsidR="008D00C8" w:rsidRDefault="008D00C8" w:rsidP="008D00C8"/>
    <w:p w14:paraId="62A9B3C0" w14:textId="3AAADBF2" w:rsidR="00507652" w:rsidRDefault="008D00C8" w:rsidP="008D00C8">
      <w:r>
        <w:t>Wir versichern, dass die in diesem Antrag (einschließlich Anlagen) gemachten Angaben vollständig und richtig sind.</w:t>
      </w:r>
    </w:p>
    <w:p w14:paraId="47C4B059" w14:textId="359B751B" w:rsidR="008D00C8" w:rsidRDefault="008D00C8" w:rsidP="008D00C8"/>
    <w:p w14:paraId="27E84C33" w14:textId="45AFE791" w:rsidR="008D00C8" w:rsidRDefault="008D00C8" w:rsidP="008D00C8"/>
    <w:p w14:paraId="08537BB2" w14:textId="27C6E170" w:rsidR="001B16AE" w:rsidRDefault="001B16AE" w:rsidP="008D00C8"/>
    <w:p w14:paraId="13C340CF" w14:textId="34DAEE01" w:rsidR="001B16AE" w:rsidRDefault="001B16AE" w:rsidP="008D00C8">
      <w:r>
        <w:t>______________________________</w:t>
      </w:r>
      <w:r>
        <w:tab/>
        <w:t>_____________________________________</w:t>
      </w:r>
    </w:p>
    <w:p w14:paraId="4DE95DC6" w14:textId="6C00BD8F" w:rsidR="001B16AE" w:rsidRDefault="001B16AE" w:rsidP="008D00C8">
      <w:r>
        <w:t>Ort und Datum</w:t>
      </w:r>
      <w:r>
        <w:tab/>
      </w:r>
      <w:r>
        <w:tab/>
      </w:r>
      <w:r>
        <w:tab/>
      </w:r>
      <w:r>
        <w:tab/>
        <w:t>Unterschrift(en) und Name in Druckbuchstaben</w:t>
      </w:r>
    </w:p>
    <w:sectPr w:rsidR="001B16AE" w:rsidSect="00881BF0">
      <w:headerReference w:type="default" r:id="rId12"/>
      <w:headerReference w:type="first" r:id="rId13"/>
      <w:footerReference w:type="first" r:id="rId14"/>
      <w:pgSz w:w="11906" w:h="16838" w:code="9"/>
      <w:pgMar w:top="2801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F5A3" w14:textId="77777777" w:rsidR="00F61F14" w:rsidRDefault="00F61F14" w:rsidP="005B5ABA">
      <w:pPr>
        <w:spacing w:line="240" w:lineRule="auto"/>
      </w:pPr>
      <w:r>
        <w:separator/>
      </w:r>
    </w:p>
  </w:endnote>
  <w:endnote w:type="continuationSeparator" w:id="0">
    <w:p w14:paraId="59A57B6C" w14:textId="77777777" w:rsidR="00F61F14" w:rsidRDefault="00F61F1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DAE1" w14:textId="5C2D6013" w:rsidR="008D00C8" w:rsidRPr="008D00C8" w:rsidRDefault="008D00C8">
    <w:pPr>
      <w:pStyle w:val="Fuzeile"/>
      <w:jc w:val="right"/>
      <w:rPr>
        <w:sz w:val="20"/>
        <w:szCs w:val="20"/>
      </w:rPr>
    </w:pPr>
  </w:p>
  <w:p w14:paraId="66617025" w14:textId="7CAA0B99" w:rsidR="00AF75F1" w:rsidRPr="008D00C8" w:rsidRDefault="00AF75F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C5C7" w14:textId="77777777" w:rsidR="00F61F14" w:rsidRDefault="00F61F14" w:rsidP="005B5ABA">
      <w:pPr>
        <w:spacing w:line="240" w:lineRule="auto"/>
      </w:pPr>
      <w:r>
        <w:separator/>
      </w:r>
    </w:p>
  </w:footnote>
  <w:footnote w:type="continuationSeparator" w:id="0">
    <w:p w14:paraId="1368E8D0" w14:textId="77777777" w:rsidR="00F61F14" w:rsidRDefault="00F61F1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44F3" w14:textId="77777777" w:rsidR="005B5ABA" w:rsidRDefault="00881BF0" w:rsidP="00F11918">
    <w:pPr>
      <w:pStyle w:val="Kopfzeile"/>
      <w:spacing w:after="204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860650" wp14:editId="54AD1503">
              <wp:simplePos x="0" y="0"/>
              <wp:positionH relativeFrom="page">
                <wp:posOffset>5742432</wp:posOffset>
              </wp:positionH>
              <wp:positionV relativeFrom="page">
                <wp:posOffset>1521563</wp:posOffset>
              </wp:positionV>
              <wp:extent cx="1252220" cy="193040"/>
              <wp:effectExtent l="0" t="0" r="508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2FACD4" w14:textId="106197A6" w:rsidR="00E67FF9" w:rsidRDefault="00490007" w:rsidP="00614B87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02F2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A02F21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60650" id="Rechteck 1" o:spid="_x0000_s1026" style="position:absolute;margin-left:452.15pt;margin-top:119.8pt;width:98.6pt;height:1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" filled="f" stroked="f" strokeweight="1pt">
              <v:textbox inset="0,0,0,0">
                <w:txbxContent>
                  <w:p w14:paraId="062FACD4" w14:textId="106197A6" w:rsidR="00E67FF9" w:rsidRDefault="00490007" w:rsidP="00614B87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02F2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A02F21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  <w:r w:rsidR="00780FFF"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0F0BE7F0" wp14:editId="56CD9F7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3614" w14:textId="77777777" w:rsidR="00780FFF" w:rsidRDefault="00780F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96BFB7D" wp14:editId="5671D8D5">
          <wp:simplePos x="0" y="0"/>
          <wp:positionH relativeFrom="page">
            <wp:posOffset>6010275</wp:posOffset>
          </wp:positionH>
          <wp:positionV relativeFrom="page">
            <wp:posOffset>542925</wp:posOffset>
          </wp:positionV>
          <wp:extent cx="844696" cy="645449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87" cy="649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1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2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3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5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6" w15:restartNumberingAfterBreak="0">
    <w:nsid w:val="42C77BE3"/>
    <w:multiLevelType w:val="hybridMultilevel"/>
    <w:tmpl w:val="AEA68FB2"/>
    <w:lvl w:ilvl="0" w:tplc="11B81D92">
      <w:start w:val="1"/>
      <w:numFmt w:val="bullet"/>
      <w:pStyle w:val="Bulletpoin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1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8"/>
  </w:num>
  <w:num w:numId="9">
    <w:abstractNumId w:val="7"/>
  </w:num>
  <w:num w:numId="10">
    <w:abstractNumId w:val="7"/>
  </w:num>
  <w:num w:numId="11">
    <w:abstractNumId w:val="12"/>
  </w:num>
  <w:num w:numId="12">
    <w:abstractNumId w:val="12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0"/>
    <w:rsid w:val="00000224"/>
    <w:rsid w:val="00005B93"/>
    <w:rsid w:val="000133C4"/>
    <w:rsid w:val="00041D56"/>
    <w:rsid w:val="00047BF9"/>
    <w:rsid w:val="00056B18"/>
    <w:rsid w:val="0006281E"/>
    <w:rsid w:val="00065D3B"/>
    <w:rsid w:val="00085CC6"/>
    <w:rsid w:val="0009029B"/>
    <w:rsid w:val="000A40CF"/>
    <w:rsid w:val="000D4D6C"/>
    <w:rsid w:val="000E478B"/>
    <w:rsid w:val="000F62A0"/>
    <w:rsid w:val="00125C02"/>
    <w:rsid w:val="001364F9"/>
    <w:rsid w:val="00137ABC"/>
    <w:rsid w:val="001451D3"/>
    <w:rsid w:val="001514F0"/>
    <w:rsid w:val="001639BB"/>
    <w:rsid w:val="00172618"/>
    <w:rsid w:val="001836DF"/>
    <w:rsid w:val="001861FA"/>
    <w:rsid w:val="001A6CD7"/>
    <w:rsid w:val="001B16AE"/>
    <w:rsid w:val="001B5D61"/>
    <w:rsid w:val="001C031C"/>
    <w:rsid w:val="001C4578"/>
    <w:rsid w:val="00213ECE"/>
    <w:rsid w:val="00243C72"/>
    <w:rsid w:val="00265BD0"/>
    <w:rsid w:val="00276152"/>
    <w:rsid w:val="002C62A1"/>
    <w:rsid w:val="002E2CC9"/>
    <w:rsid w:val="002E48F3"/>
    <w:rsid w:val="00304A38"/>
    <w:rsid w:val="00323E6F"/>
    <w:rsid w:val="00327F62"/>
    <w:rsid w:val="003312D4"/>
    <w:rsid w:val="003412BB"/>
    <w:rsid w:val="003440A4"/>
    <w:rsid w:val="00374CE1"/>
    <w:rsid w:val="00394191"/>
    <w:rsid w:val="003A1357"/>
    <w:rsid w:val="003A2163"/>
    <w:rsid w:val="003B1E7E"/>
    <w:rsid w:val="003C0FEE"/>
    <w:rsid w:val="003C3F58"/>
    <w:rsid w:val="003C4469"/>
    <w:rsid w:val="003F3902"/>
    <w:rsid w:val="00402E5D"/>
    <w:rsid w:val="004454A2"/>
    <w:rsid w:val="00457F9F"/>
    <w:rsid w:val="00466E32"/>
    <w:rsid w:val="00467F61"/>
    <w:rsid w:val="0047293E"/>
    <w:rsid w:val="00485FCD"/>
    <w:rsid w:val="00490007"/>
    <w:rsid w:val="004973AC"/>
    <w:rsid w:val="004B78DA"/>
    <w:rsid w:val="004C1133"/>
    <w:rsid w:val="004D43AC"/>
    <w:rsid w:val="004D4520"/>
    <w:rsid w:val="004F3F4D"/>
    <w:rsid w:val="005028EC"/>
    <w:rsid w:val="00507652"/>
    <w:rsid w:val="0050798B"/>
    <w:rsid w:val="00515661"/>
    <w:rsid w:val="0052707C"/>
    <w:rsid w:val="00534039"/>
    <w:rsid w:val="005356B9"/>
    <w:rsid w:val="00544BC4"/>
    <w:rsid w:val="00556640"/>
    <w:rsid w:val="005623E6"/>
    <w:rsid w:val="00563A7F"/>
    <w:rsid w:val="00572FD2"/>
    <w:rsid w:val="00573DC5"/>
    <w:rsid w:val="00584295"/>
    <w:rsid w:val="00584690"/>
    <w:rsid w:val="00584915"/>
    <w:rsid w:val="005851CA"/>
    <w:rsid w:val="00585C45"/>
    <w:rsid w:val="005909BC"/>
    <w:rsid w:val="00593146"/>
    <w:rsid w:val="00593572"/>
    <w:rsid w:val="005955FC"/>
    <w:rsid w:val="005B5ABA"/>
    <w:rsid w:val="005D7CE3"/>
    <w:rsid w:val="005E7FCB"/>
    <w:rsid w:val="00601AB0"/>
    <w:rsid w:val="00606EE4"/>
    <w:rsid w:val="00614B87"/>
    <w:rsid w:val="006366E0"/>
    <w:rsid w:val="00647E0B"/>
    <w:rsid w:val="0066502A"/>
    <w:rsid w:val="00666E72"/>
    <w:rsid w:val="006870AC"/>
    <w:rsid w:val="00695D99"/>
    <w:rsid w:val="006977CF"/>
    <w:rsid w:val="006B0D37"/>
    <w:rsid w:val="006D2DDD"/>
    <w:rsid w:val="006E1F4B"/>
    <w:rsid w:val="006E3227"/>
    <w:rsid w:val="006E5B34"/>
    <w:rsid w:val="007226A9"/>
    <w:rsid w:val="00727F43"/>
    <w:rsid w:val="00741356"/>
    <w:rsid w:val="00755DC2"/>
    <w:rsid w:val="00780FFF"/>
    <w:rsid w:val="007A1D17"/>
    <w:rsid w:val="007B2B4D"/>
    <w:rsid w:val="007B540B"/>
    <w:rsid w:val="007B7169"/>
    <w:rsid w:val="007C2073"/>
    <w:rsid w:val="007C45CE"/>
    <w:rsid w:val="007C6F64"/>
    <w:rsid w:val="007D2DC3"/>
    <w:rsid w:val="007F22AC"/>
    <w:rsid w:val="007F57D1"/>
    <w:rsid w:val="008026D4"/>
    <w:rsid w:val="00803ECC"/>
    <w:rsid w:val="0083133E"/>
    <w:rsid w:val="0083279D"/>
    <w:rsid w:val="0085632E"/>
    <w:rsid w:val="00874877"/>
    <w:rsid w:val="00881BF0"/>
    <w:rsid w:val="00883DD2"/>
    <w:rsid w:val="008A7BF0"/>
    <w:rsid w:val="008B3481"/>
    <w:rsid w:val="008D00C8"/>
    <w:rsid w:val="008D6C29"/>
    <w:rsid w:val="008F1C7C"/>
    <w:rsid w:val="008F2FF4"/>
    <w:rsid w:val="0090029A"/>
    <w:rsid w:val="009110E9"/>
    <w:rsid w:val="00915F4F"/>
    <w:rsid w:val="0091719E"/>
    <w:rsid w:val="00922375"/>
    <w:rsid w:val="0092247E"/>
    <w:rsid w:val="00941474"/>
    <w:rsid w:val="009474F1"/>
    <w:rsid w:val="00947D06"/>
    <w:rsid w:val="00952CBC"/>
    <w:rsid w:val="009912F9"/>
    <w:rsid w:val="009955A8"/>
    <w:rsid w:val="009B57CB"/>
    <w:rsid w:val="009D6AB4"/>
    <w:rsid w:val="00A02F21"/>
    <w:rsid w:val="00A10B05"/>
    <w:rsid w:val="00A16F76"/>
    <w:rsid w:val="00A2562D"/>
    <w:rsid w:val="00A51FAE"/>
    <w:rsid w:val="00A54FA1"/>
    <w:rsid w:val="00A55C94"/>
    <w:rsid w:val="00A67B90"/>
    <w:rsid w:val="00A70C82"/>
    <w:rsid w:val="00A955D4"/>
    <w:rsid w:val="00AB01B9"/>
    <w:rsid w:val="00AC49B6"/>
    <w:rsid w:val="00AC70B8"/>
    <w:rsid w:val="00AD2451"/>
    <w:rsid w:val="00AD2627"/>
    <w:rsid w:val="00AD49D3"/>
    <w:rsid w:val="00AF75F1"/>
    <w:rsid w:val="00B00702"/>
    <w:rsid w:val="00B147E8"/>
    <w:rsid w:val="00B241A9"/>
    <w:rsid w:val="00B579A7"/>
    <w:rsid w:val="00B61E46"/>
    <w:rsid w:val="00B700D7"/>
    <w:rsid w:val="00B77C4C"/>
    <w:rsid w:val="00B77C8B"/>
    <w:rsid w:val="00B846E0"/>
    <w:rsid w:val="00B94421"/>
    <w:rsid w:val="00B97794"/>
    <w:rsid w:val="00BC231C"/>
    <w:rsid w:val="00BC3082"/>
    <w:rsid w:val="00BD1E38"/>
    <w:rsid w:val="00BD5051"/>
    <w:rsid w:val="00BE414E"/>
    <w:rsid w:val="00C3733B"/>
    <w:rsid w:val="00C73BC2"/>
    <w:rsid w:val="00C86C1E"/>
    <w:rsid w:val="00C95BA7"/>
    <w:rsid w:val="00CC7769"/>
    <w:rsid w:val="00CD4852"/>
    <w:rsid w:val="00CE1ACD"/>
    <w:rsid w:val="00D003F8"/>
    <w:rsid w:val="00D335B3"/>
    <w:rsid w:val="00D35B08"/>
    <w:rsid w:val="00D42B7D"/>
    <w:rsid w:val="00D503B9"/>
    <w:rsid w:val="00D615EC"/>
    <w:rsid w:val="00D63429"/>
    <w:rsid w:val="00D66EA9"/>
    <w:rsid w:val="00D8016B"/>
    <w:rsid w:val="00D92877"/>
    <w:rsid w:val="00D94954"/>
    <w:rsid w:val="00DA5A54"/>
    <w:rsid w:val="00DB6302"/>
    <w:rsid w:val="00DF07EA"/>
    <w:rsid w:val="00DF1527"/>
    <w:rsid w:val="00E1434F"/>
    <w:rsid w:val="00E3039A"/>
    <w:rsid w:val="00E43DF9"/>
    <w:rsid w:val="00E66E19"/>
    <w:rsid w:val="00E67159"/>
    <w:rsid w:val="00E67FF9"/>
    <w:rsid w:val="00E72E7F"/>
    <w:rsid w:val="00E778C2"/>
    <w:rsid w:val="00E97A69"/>
    <w:rsid w:val="00EB56F4"/>
    <w:rsid w:val="00ED4EEF"/>
    <w:rsid w:val="00F11918"/>
    <w:rsid w:val="00F246D2"/>
    <w:rsid w:val="00F31AA9"/>
    <w:rsid w:val="00F51811"/>
    <w:rsid w:val="00F5603C"/>
    <w:rsid w:val="00F61F14"/>
    <w:rsid w:val="00F63A40"/>
    <w:rsid w:val="00F934AC"/>
    <w:rsid w:val="00FA2392"/>
    <w:rsid w:val="00FA79C7"/>
    <w:rsid w:val="00FB20DF"/>
    <w:rsid w:val="00FC5FD3"/>
    <w:rsid w:val="00FD52E7"/>
    <w:rsid w:val="00FD768B"/>
    <w:rsid w:val="00FF37C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781D8"/>
  <w15:docId w15:val="{36CE467D-C032-43F4-9B42-9F2DBA6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Bulletpoint">
    <w:name w:val="Bulletpoint"/>
    <w:basedOn w:val="Standard"/>
    <w:next w:val="Standard"/>
    <w:rsid w:val="003312D4"/>
    <w:pPr>
      <w:numPr>
        <w:numId w:val="20"/>
      </w:numPr>
      <w:spacing w:line="300" w:lineRule="atLeast"/>
    </w:p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5A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BA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B241A9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241A9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B241A9"/>
    <w:pPr>
      <w:spacing w:after="250" w:line="200" w:lineRule="atLeast"/>
    </w:pPr>
    <w:rPr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B241A9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4C1133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Zusatzinformationen">
    <w:name w:val="Zusatzinformationen"/>
    <w:basedOn w:val="Datumsangabe"/>
    <w:qFormat/>
    <w:rsid w:val="00B241A9"/>
  </w:style>
  <w:style w:type="paragraph" w:customStyle="1" w:styleId="Standardbold">
    <w:name w:val="Standard bold"/>
    <w:basedOn w:val="Standard"/>
    <w:next w:val="Standard"/>
    <w:qFormat/>
    <w:rsid w:val="00881BF0"/>
    <w:rPr>
      <w:rFonts w:ascii="TKTypeMedium" w:hAnsi="TKTypeMedium"/>
    </w:rPr>
  </w:style>
  <w:style w:type="paragraph" w:customStyle="1" w:styleId="Infotext">
    <w:name w:val="Infotext"/>
    <w:basedOn w:val="Standard"/>
    <w:qFormat/>
    <w:rsid w:val="00881BF0"/>
  </w:style>
  <w:style w:type="character" w:styleId="Hyperlink">
    <w:name w:val="Hyperlink"/>
    <w:basedOn w:val="Absatz-Standardschriftart"/>
    <w:uiPriority w:val="99"/>
    <w:unhideWhenUsed/>
    <w:rsid w:val="008D6C2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B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B0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B08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B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B08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yssenkrupp-steel.com/de/unternehmen/nachhaltigkeit/gesellschaf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lsom\Desktop\Nicole%20Sommer%20SE%20AG%20Briefbogen%20DE%20Mailversand%20Zusatzzeichen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6147-0FE0-4DCF-8D2D-15DFC690CA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BE6B4E-DC43-44EA-8608-FFA4BAA6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C216C-E1DC-4051-9962-2476C1F9C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8C0AE-477D-475F-940A-B3968C1D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Nicole Sommer SE AG Briefbogen DE Mailversand Zusatzzeichen.dotx</Template>
  <TotalTime>0</TotalTime>
  <Pages>3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ThyssenKrupp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Sommer, Nicole</dc:creator>
  <cp:lastModifiedBy>Sommer, Nicole</cp:lastModifiedBy>
  <cp:revision>2</cp:revision>
  <cp:lastPrinted>2019-05-06T13:58:00Z</cp:lastPrinted>
  <dcterms:created xsi:type="dcterms:W3CDTF">2019-09-12T12:04:00Z</dcterms:created>
  <dcterms:modified xsi:type="dcterms:W3CDTF">2019-09-12T12:04:00Z</dcterms:modified>
</cp:coreProperties>
</file>