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9631" w14:textId="4CDCB65F" w:rsidR="00877CB1" w:rsidRDefault="00932DD8">
      <w:r w:rsidRPr="00932DD8">
        <w:rPr>
          <w:noProof/>
        </w:rPr>
        <w:drawing>
          <wp:anchor distT="0" distB="0" distL="114300" distR="114300" simplePos="0" relativeHeight="251661312" behindDoc="1" locked="0" layoutInCell="1" allowOverlap="1" wp14:anchorId="4A4D431C" wp14:editId="0CCC6BB3">
            <wp:simplePos x="0" y="0"/>
            <wp:positionH relativeFrom="margin">
              <wp:align>left</wp:align>
            </wp:positionH>
            <wp:positionV relativeFrom="paragraph">
              <wp:posOffset>-1904</wp:posOffset>
            </wp:positionV>
            <wp:extent cx="2885096" cy="19240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8452" cy="1926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34F4556E" w14:textId="77777777" w:rsidTr="008D3DFA">
        <w:trPr>
          <w:trHeight w:val="45"/>
        </w:trPr>
        <w:tc>
          <w:tcPr>
            <w:tcW w:w="7655" w:type="dxa"/>
          </w:tcPr>
          <w:p w14:paraId="4A9837C3" w14:textId="4D321238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4CA01938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669DF999" w14:textId="77777777" w:rsidTr="001E7E0A">
        <w:trPr>
          <w:trHeight w:val="408"/>
        </w:trPr>
        <w:tc>
          <w:tcPr>
            <w:tcW w:w="7655" w:type="dxa"/>
          </w:tcPr>
          <w:p w14:paraId="1C7E3FDE" w14:textId="194C6D99" w:rsidR="001E7E0A" w:rsidRDefault="001E7E0A" w:rsidP="001E7E0A"/>
        </w:tc>
        <w:tc>
          <w:tcPr>
            <w:tcW w:w="1724" w:type="dxa"/>
          </w:tcPr>
          <w:p w14:paraId="3264F87F" w14:textId="7FBD9144" w:rsidR="001E7E0A" w:rsidRDefault="001E7E0A" w:rsidP="001E7E0A">
            <w:pPr>
              <w:pStyle w:val="BusinessArea"/>
            </w:pPr>
          </w:p>
        </w:tc>
      </w:tr>
      <w:tr w:rsidR="001E7E0A" w14:paraId="01FCC4F5" w14:textId="77777777" w:rsidTr="001E7E0A">
        <w:trPr>
          <w:trHeight w:val="992"/>
        </w:trPr>
        <w:tc>
          <w:tcPr>
            <w:tcW w:w="7655" w:type="dxa"/>
          </w:tcPr>
          <w:p w14:paraId="557D5E23" w14:textId="338B267A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731EDC77" w14:textId="054FDA13" w:rsidR="001E7E0A" w:rsidRPr="0087668E" w:rsidRDefault="00B4582D" w:rsidP="009567E3">
            <w:pPr>
              <w:pStyle w:val="Datumsangabe"/>
            </w:pPr>
            <w:r>
              <w:t>0</w:t>
            </w:r>
            <w:r w:rsidR="009567E3">
              <w:t>3</w:t>
            </w:r>
            <w:r w:rsidR="00324691">
              <w:t>|</w:t>
            </w:r>
            <w:r w:rsidR="00195F09">
              <w:t>0</w:t>
            </w:r>
            <w:r w:rsidR="00324691">
              <w:t>1|</w:t>
            </w:r>
            <w:r w:rsidR="00195F09">
              <w:t>202</w:t>
            </w:r>
            <w:r w:rsidR="009567E3">
              <w:t>4</w:t>
            </w:r>
          </w:p>
        </w:tc>
      </w:tr>
    </w:tbl>
    <w:p w14:paraId="7F91396D" w14:textId="3643111E" w:rsidR="00877CB1" w:rsidRDefault="00877CB1" w:rsidP="0011307F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374FA36D" w14:textId="77777777" w:rsidR="00877CB1" w:rsidRDefault="00877CB1" w:rsidP="0011307F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511EB99A" w14:textId="77777777" w:rsidR="00877CB1" w:rsidRDefault="00877CB1" w:rsidP="0011307F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71485F14" w14:textId="03F7F391" w:rsidR="005C6895" w:rsidRPr="00BC6BBB" w:rsidRDefault="00CB2FBA" w:rsidP="0011307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CB2FBA">
        <w:rPr>
          <w:rFonts w:ascii="TKTypeBold" w:hAnsi="TKTypeBold"/>
          <w:bCs/>
          <w:lang w:val="en-US"/>
        </w:rPr>
        <w:t xml:space="preserve">Markus </w:t>
      </w:r>
      <w:proofErr w:type="spellStart"/>
      <w:r w:rsidRPr="00CB2FBA">
        <w:rPr>
          <w:rFonts w:ascii="TKTypeBold" w:hAnsi="TKTypeBold"/>
          <w:bCs/>
          <w:lang w:val="en-US"/>
        </w:rPr>
        <w:t>Grolms</w:t>
      </w:r>
      <w:proofErr w:type="spellEnd"/>
      <w:r w:rsidRPr="00CB2FBA">
        <w:rPr>
          <w:rFonts w:ascii="TKTypeBold" w:hAnsi="TKTypeBold"/>
          <w:bCs/>
          <w:lang w:val="en-US"/>
        </w:rPr>
        <w:t xml:space="preserve"> – Chief Human Resource Officer (CHRO)</w:t>
      </w:r>
    </w:p>
    <w:p w14:paraId="0CC3C1EB" w14:textId="77777777" w:rsidR="00CB2FBA" w:rsidRPr="00324691" w:rsidRDefault="00CB2FBA" w:rsidP="00BC6BBB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626BFD62" w14:textId="6B9376B2" w:rsidR="00324691" w:rsidRPr="00324691" w:rsidRDefault="00324691" w:rsidP="00324691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324691">
        <w:rPr>
          <w:rFonts w:ascii="TKTypeRegular" w:hAnsi="TKTypeRegular"/>
          <w:sz w:val="20"/>
          <w:szCs w:val="20"/>
          <w:lang w:val="en-US"/>
        </w:rPr>
        <w:t xml:space="preserve">Markus </w:t>
      </w:r>
      <w:proofErr w:type="spellStart"/>
      <w:r w:rsidRPr="00324691">
        <w:rPr>
          <w:rFonts w:ascii="TKTypeRegular" w:hAnsi="TKTypeRegular"/>
          <w:sz w:val="20"/>
          <w:szCs w:val="20"/>
          <w:lang w:val="en-US"/>
        </w:rPr>
        <w:t>Grolms</w:t>
      </w:r>
      <w:proofErr w:type="spellEnd"/>
      <w:r w:rsidRPr="00324691">
        <w:rPr>
          <w:rFonts w:ascii="TKTypeRegular" w:hAnsi="TKTypeRegular"/>
          <w:sz w:val="20"/>
          <w:szCs w:val="20"/>
          <w:lang w:val="en-US"/>
        </w:rPr>
        <w:t xml:space="preserve"> has been Labor Director and CHRO of thyssenkrupp Steel Europe AG since April 2020. Prior to that he was Executive Committee Secretary at the IG </w:t>
      </w:r>
      <w:proofErr w:type="spellStart"/>
      <w:r w:rsidRPr="00324691">
        <w:rPr>
          <w:rFonts w:ascii="TKTypeRegular" w:hAnsi="TKTypeRegular"/>
          <w:sz w:val="20"/>
          <w:szCs w:val="20"/>
          <w:lang w:val="en-US"/>
        </w:rPr>
        <w:t>Metall</w:t>
      </w:r>
      <w:proofErr w:type="spellEnd"/>
      <w:r w:rsidRPr="00324691">
        <w:rPr>
          <w:rFonts w:ascii="TKTypeRegular" w:hAnsi="TKTypeRegular"/>
          <w:sz w:val="20"/>
          <w:szCs w:val="20"/>
          <w:lang w:val="en-US"/>
        </w:rPr>
        <w:t xml:space="preserve"> trade union and Deputy Chairman of the Supervisory Board of thyssenkrupp AG.</w:t>
      </w:r>
    </w:p>
    <w:p w14:paraId="63E488D8" w14:textId="77777777" w:rsidR="00324691" w:rsidRPr="00324691" w:rsidRDefault="00324691" w:rsidP="00324691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5162A40E" w14:textId="019E34C0" w:rsidR="00324691" w:rsidRPr="00324691" w:rsidRDefault="00324691" w:rsidP="00324691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324691">
        <w:rPr>
          <w:rFonts w:ascii="TKTypeRegular" w:hAnsi="TKTypeRegular"/>
          <w:sz w:val="20"/>
          <w:szCs w:val="20"/>
          <w:lang w:val="en-US"/>
        </w:rPr>
        <w:t xml:space="preserve">He began his career in 1997 at Pilkington </w:t>
      </w:r>
      <w:proofErr w:type="spellStart"/>
      <w:r w:rsidRPr="00324691">
        <w:rPr>
          <w:rFonts w:ascii="TKTypeRegular" w:hAnsi="TKTypeRegular"/>
          <w:sz w:val="20"/>
          <w:szCs w:val="20"/>
          <w:lang w:val="en-US"/>
        </w:rPr>
        <w:t>Flachglas</w:t>
      </w:r>
      <w:proofErr w:type="spellEnd"/>
      <w:r w:rsidRPr="00324691">
        <w:rPr>
          <w:rFonts w:ascii="TKTypeRegular" w:hAnsi="TKTypeRegular"/>
          <w:sz w:val="20"/>
          <w:szCs w:val="20"/>
          <w:lang w:val="en-US"/>
        </w:rPr>
        <w:t xml:space="preserve"> Automotive. From 1998 to 2007 he worked as a quality assessor at Siemens Mobile, subsequently BenQ Mobile, where he was also an active works council member from 2001. </w:t>
      </w:r>
      <w:proofErr w:type="spellStart"/>
      <w:r w:rsidRPr="00324691">
        <w:rPr>
          <w:rFonts w:ascii="TKTypeRegular" w:hAnsi="TKTypeRegular"/>
          <w:sz w:val="20"/>
          <w:szCs w:val="20"/>
          <w:lang w:val="en-US"/>
        </w:rPr>
        <w:t>Grolms</w:t>
      </w:r>
      <w:proofErr w:type="spellEnd"/>
      <w:r w:rsidRPr="00324691">
        <w:rPr>
          <w:rFonts w:ascii="TKTypeRegular" w:hAnsi="TKTypeRegular"/>
          <w:sz w:val="20"/>
          <w:szCs w:val="20"/>
          <w:lang w:val="en-US"/>
        </w:rPr>
        <w:t xml:space="preserve"> became an IG </w:t>
      </w:r>
      <w:proofErr w:type="spellStart"/>
      <w:r w:rsidRPr="00324691">
        <w:rPr>
          <w:rFonts w:ascii="TKTypeRegular" w:hAnsi="TKTypeRegular"/>
          <w:sz w:val="20"/>
          <w:szCs w:val="20"/>
          <w:lang w:val="en-US"/>
        </w:rPr>
        <w:t>Metall</w:t>
      </w:r>
      <w:proofErr w:type="spellEnd"/>
      <w:r w:rsidRPr="00324691">
        <w:rPr>
          <w:rFonts w:ascii="TKTypeRegular" w:hAnsi="TKTypeRegular"/>
          <w:sz w:val="20"/>
          <w:szCs w:val="20"/>
          <w:lang w:val="en-US"/>
        </w:rPr>
        <w:t xml:space="preserve"> trade union secretary in 2007. From 2009 he represented the trade union on the Supervisory Board of thyssenkrupp AG and was appointed Deputy Chairman of this body in 2016.</w:t>
      </w:r>
    </w:p>
    <w:p w14:paraId="503C81E7" w14:textId="77777777" w:rsidR="00324691" w:rsidRPr="00324691" w:rsidRDefault="00324691" w:rsidP="00324691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10D60EA3" w14:textId="7972B567" w:rsidR="008C1802" w:rsidRPr="00324691" w:rsidRDefault="00324691" w:rsidP="00324691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324691">
        <w:rPr>
          <w:rFonts w:ascii="TKTypeRegular" w:hAnsi="TKTypeRegular"/>
          <w:sz w:val="20"/>
          <w:szCs w:val="20"/>
          <w:lang w:val="en-US"/>
        </w:rPr>
        <w:t xml:space="preserve">Markus </w:t>
      </w:r>
      <w:proofErr w:type="spellStart"/>
      <w:r w:rsidRPr="00324691">
        <w:rPr>
          <w:rFonts w:ascii="TKTypeRegular" w:hAnsi="TKTypeRegular"/>
          <w:sz w:val="20"/>
          <w:szCs w:val="20"/>
          <w:lang w:val="en-US"/>
        </w:rPr>
        <w:t>Grolms</w:t>
      </w:r>
      <w:proofErr w:type="spellEnd"/>
      <w:r w:rsidRPr="00324691">
        <w:rPr>
          <w:rFonts w:ascii="TKTypeRegular" w:hAnsi="TKTypeRegular"/>
          <w:sz w:val="20"/>
          <w:szCs w:val="20"/>
          <w:lang w:val="en-US"/>
        </w:rPr>
        <w:t>, born 1971, studied social sciences in Duisburg and social psychology, political science and law at the Distance University of Hagen.</w:t>
      </w:r>
    </w:p>
    <w:sectPr w:rsidR="008C1802" w:rsidRPr="00324691" w:rsidSect="003B5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8DAD" w14:textId="77777777" w:rsidR="003F1FFC" w:rsidRDefault="003F1FFC" w:rsidP="005B5ABA">
      <w:pPr>
        <w:spacing w:line="240" w:lineRule="auto"/>
      </w:pPr>
      <w:r>
        <w:separator/>
      </w:r>
    </w:p>
  </w:endnote>
  <w:endnote w:type="continuationSeparator" w:id="0">
    <w:p w14:paraId="2DDE6DF5" w14:textId="77777777" w:rsidR="003F1FFC" w:rsidRDefault="003F1FFC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1EB1" w14:textId="77777777" w:rsidR="009567E3" w:rsidRDefault="009567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2208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25D3303" wp14:editId="3C7ACFE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84F22C" w14:textId="77777777" w:rsidR="008622F9" w:rsidRDefault="008622F9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</w:p>
                        <w:p w14:paraId="6279271C" w14:textId="77777777" w:rsidR="008622F9" w:rsidRPr="00017C1F" w:rsidRDefault="008622F9" w:rsidP="008622F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5CDE5355" w14:textId="77777777" w:rsidR="008622F9" w:rsidRDefault="008622F9" w:rsidP="008622F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/Chairman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582FCEE0" w14:textId="77777777" w:rsidR="008622F9" w:rsidRPr="00017C1F" w:rsidRDefault="008622F9" w:rsidP="008622F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Vorsitzend</w:t>
                          </w: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e/Ch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ief Executive</w:t>
                          </w:r>
                          <w:r>
                            <w:t xml:space="preserve">; Dr. Heike Denecke-Arnold, Carsten Evers, Markus </w:t>
                          </w:r>
                          <w:proofErr w:type="spellStart"/>
                          <w:r>
                            <w:t>Grolms</w:t>
                          </w:r>
                          <w:proofErr w:type="spellEnd"/>
                          <w:r>
                            <w:t xml:space="preserve">, Dr.-Ing. Arnd </w:t>
                          </w:r>
                          <w:proofErr w:type="spellStart"/>
                          <w:r>
                            <w:t>Köfler</w:t>
                          </w:r>
                          <w:proofErr w:type="spellEnd"/>
                        </w:p>
                        <w:p w14:paraId="605BE6E7" w14:textId="4C59780D" w:rsidR="005A1A95" w:rsidRPr="002108F1" w:rsidRDefault="008622F9" w:rsidP="008622F9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/Registered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office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/Court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register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5D3303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3684F22C" w14:textId="77777777" w:rsidR="008622F9" w:rsidRDefault="008622F9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</w:p>
                  <w:p w14:paraId="6279271C" w14:textId="77777777" w:rsidR="008622F9" w:rsidRPr="00017C1F" w:rsidRDefault="008622F9" w:rsidP="008622F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5CDE5355" w14:textId="77777777" w:rsidR="008622F9" w:rsidRDefault="008622F9" w:rsidP="008622F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/Chairman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of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the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Board: Sigmar Gabriel</w:t>
                    </w:r>
                  </w:p>
                  <w:p w14:paraId="582FCEE0" w14:textId="77777777" w:rsidR="008622F9" w:rsidRPr="00017C1F" w:rsidRDefault="008622F9" w:rsidP="008622F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Vorsitzend</w:t>
                    </w:r>
                    <w:r w:rsidRPr="008C1802">
                      <w:rPr>
                        <w:rFonts w:asciiTheme="majorHAnsi" w:hAnsiTheme="majorHAnsi"/>
                        <w:szCs w:val="14"/>
                      </w:rPr>
                      <w:t>e/Ch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ief Executive</w:t>
                    </w:r>
                    <w:r>
                      <w:t xml:space="preserve">; Dr. Heike Denecke-Arnold, Carsten Evers, Markus </w:t>
                    </w:r>
                    <w:proofErr w:type="spellStart"/>
                    <w:r>
                      <w:t>Grolms</w:t>
                    </w:r>
                    <w:proofErr w:type="spellEnd"/>
                    <w:r>
                      <w:t xml:space="preserve">, Dr.-Ing. Arnd </w:t>
                    </w:r>
                    <w:proofErr w:type="spellStart"/>
                    <w:r>
                      <w:t>Köfler</w:t>
                    </w:r>
                    <w:proofErr w:type="spellEnd"/>
                  </w:p>
                  <w:p w14:paraId="605BE6E7" w14:textId="4C59780D" w:rsidR="005A1A95" w:rsidRPr="002108F1" w:rsidRDefault="008622F9" w:rsidP="008622F9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/Registered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office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>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/Court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of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register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>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F078" w14:textId="3987FFE2" w:rsidR="00AF75F1" w:rsidRDefault="00324691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81792" behindDoc="0" locked="0" layoutInCell="1" allowOverlap="1" wp14:anchorId="317065F5" wp14:editId="40042E36">
              <wp:simplePos x="0" y="0"/>
              <wp:positionH relativeFrom="margin">
                <wp:posOffset>0</wp:posOffset>
              </wp:positionH>
              <wp:positionV relativeFrom="page">
                <wp:posOffset>9520555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350634" w14:textId="77777777" w:rsidR="00324691" w:rsidRPr="00593761" w:rsidRDefault="00324691" w:rsidP="00324691">
                          <w:pPr>
                            <w:pStyle w:val="Fuzeile"/>
                          </w:pPr>
                          <w:r>
                            <w:t xml:space="preserve">thyssenkrupp </w:t>
                          </w:r>
                          <w:r w:rsidRPr="00593761">
                            <w:rPr>
                              <w:szCs w:val="14"/>
                            </w:rPr>
                            <w:t>Steel Europe AG, Kaiser-Wilhelm-</w:t>
                          </w:r>
                          <w:proofErr w:type="spellStart"/>
                          <w:r w:rsidRPr="00593761">
                            <w:rPr>
                              <w:szCs w:val="14"/>
                            </w:rPr>
                            <w:t>Strasse</w:t>
                          </w:r>
                          <w:proofErr w:type="spellEnd"/>
                          <w:r w:rsidRPr="00593761">
                            <w:rPr>
                              <w:szCs w:val="14"/>
                            </w:rPr>
                            <w:t xml:space="preserve"> 100, 47166 Duisburg, P.O. Box, 47161 Duisburg, Germany</w:t>
                          </w:r>
                        </w:p>
                        <w:p w14:paraId="293BCEC3" w14:textId="77777777" w:rsidR="00324691" w:rsidRPr="00696CE9" w:rsidRDefault="00324691" w:rsidP="00324691">
                          <w:pPr>
                            <w:pStyle w:val="Fuzeile"/>
                            <w:rPr>
                              <w:lang w:val="en-US"/>
                            </w:rPr>
                          </w:pPr>
                          <w:r w:rsidRPr="00696CE9">
                            <w:rPr>
                              <w:lang w:val="en-US"/>
                            </w:rPr>
                            <w:t xml:space="preserve">T: +49 203 52-0, F: +49 203 52-25102, info.steel@thyssenkrupp.com, </w:t>
                          </w:r>
                          <w:r w:rsidRPr="00696CE9">
                            <w:rPr>
                              <w:szCs w:val="14"/>
                              <w:lang w:val="en-US"/>
                            </w:rPr>
                            <w:t>www.thyssenkrupp-steel.com</w:t>
                          </w:r>
                        </w:p>
                        <w:p w14:paraId="7677C875" w14:textId="77777777" w:rsidR="00324691" w:rsidRPr="00010DE5" w:rsidRDefault="00324691" w:rsidP="00324691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Cs w:val="14"/>
                              <w:lang w:val="en-US"/>
                            </w:rPr>
                            <w:t xml:space="preserve">Chairman of the Supervisory Board: </w:t>
                          </w:r>
                          <w:proofErr w:type="spellStart"/>
                          <w:r w:rsidRPr="00010DE5">
                            <w:rPr>
                              <w:lang w:val="en-US"/>
                            </w:rPr>
                            <w:t>Sigmar</w:t>
                          </w:r>
                          <w:proofErr w:type="spellEnd"/>
                          <w:r w:rsidRPr="00010DE5">
                            <w:rPr>
                              <w:lang w:val="en-US"/>
                            </w:rPr>
                            <w:t xml:space="preserve"> Gabriel</w:t>
                          </w:r>
                        </w:p>
                        <w:p w14:paraId="6C52247E" w14:textId="4104E4EC" w:rsidR="00324691" w:rsidRPr="00010DE5" w:rsidRDefault="00324691" w:rsidP="00324691">
                          <w:pPr>
                            <w:pStyle w:val="Fuzeile"/>
                            <w:rPr>
                              <w:rFonts w:ascii="TKTypeRegular" w:hAnsi="TKTypeRegular"/>
                              <w:color w:val="000000"/>
                              <w:szCs w:val="14"/>
                              <w:lang w:val="en-US"/>
                            </w:rPr>
                          </w:pPr>
                          <w:r w:rsidRPr="00010DE5">
                            <w:rPr>
                              <w:szCs w:val="14"/>
                              <w:lang w:val="en-US"/>
                            </w:rPr>
                            <w:t>Executive Board:</w:t>
                          </w:r>
                          <w:r w:rsidRPr="00010DE5">
                            <w:rPr>
                              <w:rFonts w:ascii="TKTypeRegular" w:hAnsi="TKTypeRegular"/>
                              <w:color w:val="000000"/>
                              <w:szCs w:val="14"/>
                              <w:lang w:val="en-US"/>
                            </w:rPr>
                            <w:t xml:space="preserve"> Bernhard Osburg, Chief Executive; Dr.-Ing. </w:t>
                          </w:r>
                          <w:r w:rsidRPr="009567E3">
                            <w:rPr>
                              <w:rFonts w:ascii="TKTypeRegular" w:hAnsi="TKTypeRegular"/>
                              <w:color w:val="000000"/>
                              <w:szCs w:val="14"/>
                              <w:lang w:val="en-US"/>
                            </w:rPr>
                            <w:t xml:space="preserve">Heike Denecke-Arnold, </w:t>
                          </w:r>
                          <w:r w:rsidR="009567E3" w:rsidRPr="009567E3">
                            <w:rPr>
                              <w:rFonts w:ascii="TKTypeRegular" w:hAnsi="TKTypeRegular"/>
                              <w:color w:val="000000"/>
                              <w:szCs w:val="14"/>
                              <w:lang w:val="en-US"/>
                            </w:rPr>
                            <w:t xml:space="preserve">Philipp </w:t>
                          </w:r>
                          <w:r w:rsidR="009567E3">
                            <w:rPr>
                              <w:rFonts w:ascii="TKTypeRegular" w:hAnsi="TKTypeRegular"/>
                              <w:color w:val="000000"/>
                              <w:szCs w:val="14"/>
                              <w:lang w:val="en-US"/>
                            </w:rPr>
                            <w:t>Conze</w:t>
                          </w:r>
                          <w:r w:rsidRPr="009567E3">
                            <w:rPr>
                              <w:rFonts w:ascii="TKTypeRegular" w:hAnsi="TKTypeRegular"/>
                              <w:color w:val="000000"/>
                              <w:szCs w:val="14"/>
                              <w:lang w:val="en-US"/>
                            </w:rPr>
                            <w:t xml:space="preserve">, Markus </w:t>
                          </w:r>
                          <w:proofErr w:type="spellStart"/>
                          <w:r w:rsidRPr="009567E3">
                            <w:rPr>
                              <w:rFonts w:ascii="TKTypeRegular" w:hAnsi="TKTypeRegular"/>
                              <w:color w:val="000000"/>
                              <w:szCs w:val="14"/>
                              <w:lang w:val="en-US"/>
                            </w:rPr>
                            <w:t>Grolms</w:t>
                          </w:r>
                          <w:proofErr w:type="spellEnd"/>
                          <w:r w:rsidRPr="009567E3">
                            <w:rPr>
                              <w:rFonts w:ascii="TKTypeRegular" w:hAnsi="TKTypeRegular"/>
                              <w:color w:val="000000"/>
                              <w:szCs w:val="14"/>
                              <w:lang w:val="en-US"/>
                            </w:rPr>
                            <w:t xml:space="preserve">, Dr.-Ing. </w:t>
                          </w:r>
                          <w:r w:rsidRPr="00010DE5">
                            <w:rPr>
                              <w:rFonts w:ascii="TKTypeRegular" w:hAnsi="TKTypeRegular"/>
                              <w:color w:val="000000"/>
                              <w:szCs w:val="14"/>
                              <w:lang w:val="en-US"/>
                            </w:rPr>
                            <w:t xml:space="preserve">Arnd </w:t>
                          </w:r>
                          <w:proofErr w:type="spellStart"/>
                          <w:r w:rsidRPr="00010DE5">
                            <w:rPr>
                              <w:rFonts w:ascii="TKTypeRegular" w:hAnsi="TKTypeRegular"/>
                              <w:color w:val="000000"/>
                              <w:szCs w:val="14"/>
                              <w:lang w:val="en-US"/>
                            </w:rPr>
                            <w:t>Köfler</w:t>
                          </w:r>
                          <w:proofErr w:type="spellEnd"/>
                        </w:p>
                        <w:p w14:paraId="264ED682" w14:textId="77777777" w:rsidR="00324691" w:rsidRPr="00010DE5" w:rsidRDefault="00324691" w:rsidP="00324691">
                          <w:pPr>
                            <w:pStyle w:val="Fuzeile"/>
                            <w:rPr>
                              <w:lang w:val="en-US"/>
                            </w:rPr>
                          </w:pPr>
                          <w:r w:rsidRPr="00010DE5">
                            <w:rPr>
                              <w:lang w:val="en-US"/>
                            </w:rPr>
                            <w:t xml:space="preserve">Registered office: Duisburg, Court of register: Duisburg HR B 9326, </w:t>
                          </w:r>
                          <w:proofErr w:type="spellStart"/>
                          <w:r w:rsidRPr="00010DE5">
                            <w:rPr>
                              <w:lang w:val="en-US"/>
                            </w:rPr>
                            <w:t>USt-IDNr</w:t>
                          </w:r>
                          <w:proofErr w:type="spellEnd"/>
                          <w:r w:rsidRPr="00010DE5">
                            <w:rPr>
                              <w:lang w:val="en-US"/>
                            </w:rPr>
                            <w:t>: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065F5" id="Rechteck 5" o:spid="_x0000_s1028" style="position:absolute;left:0;text-align:left;margin-left:0;margin-top:749.65pt;width:510.25pt;height:58.65pt;z-index:251681792;visibility:visible;mso-wrap-style:square;mso-width-percent:0;mso-height-percent:0;mso-wrap-distance-left:9pt;mso-wrap-distance-top:14.2pt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" filled="f" stroked="f" strokeweight="1pt">
              <v:textbox inset="0,0,0,0">
                <w:txbxContent>
                  <w:p w14:paraId="4C350634" w14:textId="77777777" w:rsidR="00324691" w:rsidRPr="00593761" w:rsidRDefault="00324691" w:rsidP="00324691">
                    <w:pPr>
                      <w:pStyle w:val="Fuzeile"/>
                    </w:pPr>
                    <w:r>
                      <w:t xml:space="preserve">thyssenkrupp </w:t>
                    </w:r>
                    <w:r w:rsidRPr="00593761">
                      <w:rPr>
                        <w:szCs w:val="14"/>
                      </w:rPr>
                      <w:t>Steel Europe AG, Kaiser-Wilhelm-</w:t>
                    </w:r>
                    <w:proofErr w:type="spellStart"/>
                    <w:r w:rsidRPr="00593761">
                      <w:rPr>
                        <w:szCs w:val="14"/>
                      </w:rPr>
                      <w:t>Strasse</w:t>
                    </w:r>
                    <w:proofErr w:type="spellEnd"/>
                    <w:r w:rsidRPr="00593761">
                      <w:rPr>
                        <w:szCs w:val="14"/>
                      </w:rPr>
                      <w:t xml:space="preserve"> 100, 47166 Duisburg, P.O. Box, 47161 Duisburg, Germany</w:t>
                    </w:r>
                  </w:p>
                  <w:p w14:paraId="293BCEC3" w14:textId="77777777" w:rsidR="00324691" w:rsidRPr="00696CE9" w:rsidRDefault="00324691" w:rsidP="00324691">
                    <w:pPr>
                      <w:pStyle w:val="Fuzeile"/>
                      <w:rPr>
                        <w:lang w:val="en-US"/>
                      </w:rPr>
                    </w:pPr>
                    <w:r w:rsidRPr="00696CE9">
                      <w:rPr>
                        <w:lang w:val="en-US"/>
                      </w:rPr>
                      <w:t xml:space="preserve">T: +49 203 52-0, F: +49 203 52-25102, info.steel@thyssenkrupp.com, </w:t>
                    </w:r>
                    <w:r w:rsidRPr="00696CE9">
                      <w:rPr>
                        <w:szCs w:val="14"/>
                        <w:lang w:val="en-US"/>
                      </w:rPr>
                      <w:t>www.thyssenkrupp-steel.com</w:t>
                    </w:r>
                  </w:p>
                  <w:p w14:paraId="7677C875" w14:textId="77777777" w:rsidR="00324691" w:rsidRPr="00010DE5" w:rsidRDefault="00324691" w:rsidP="00324691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szCs w:val="14"/>
                        <w:lang w:val="en-US"/>
                      </w:rPr>
                    </w:pPr>
                    <w:r>
                      <w:rPr>
                        <w:szCs w:val="14"/>
                        <w:lang w:val="en-US"/>
                      </w:rPr>
                      <w:t xml:space="preserve">Chairman of the Supervisory Board: </w:t>
                    </w:r>
                    <w:proofErr w:type="spellStart"/>
                    <w:r w:rsidRPr="00010DE5">
                      <w:rPr>
                        <w:lang w:val="en-US"/>
                      </w:rPr>
                      <w:t>Sigmar</w:t>
                    </w:r>
                    <w:proofErr w:type="spellEnd"/>
                    <w:r w:rsidRPr="00010DE5">
                      <w:rPr>
                        <w:lang w:val="en-US"/>
                      </w:rPr>
                      <w:t xml:space="preserve"> Gabriel</w:t>
                    </w:r>
                  </w:p>
                  <w:p w14:paraId="6C52247E" w14:textId="4104E4EC" w:rsidR="00324691" w:rsidRPr="00010DE5" w:rsidRDefault="00324691" w:rsidP="00324691">
                    <w:pPr>
                      <w:pStyle w:val="Fuzeile"/>
                      <w:rPr>
                        <w:rFonts w:ascii="TKTypeRegular" w:hAnsi="TKTypeRegular"/>
                        <w:color w:val="000000"/>
                        <w:szCs w:val="14"/>
                        <w:lang w:val="en-US"/>
                      </w:rPr>
                    </w:pPr>
                    <w:r w:rsidRPr="00010DE5">
                      <w:rPr>
                        <w:szCs w:val="14"/>
                        <w:lang w:val="en-US"/>
                      </w:rPr>
                      <w:t>Executive Board:</w:t>
                    </w:r>
                    <w:r w:rsidRPr="00010DE5">
                      <w:rPr>
                        <w:rFonts w:ascii="TKTypeRegular" w:hAnsi="TKTypeRegular"/>
                        <w:color w:val="000000"/>
                        <w:szCs w:val="14"/>
                        <w:lang w:val="en-US"/>
                      </w:rPr>
                      <w:t xml:space="preserve"> Bernhard Osburg, Chief Executive; Dr.-Ing. </w:t>
                    </w:r>
                    <w:r w:rsidRPr="009567E3">
                      <w:rPr>
                        <w:rFonts w:ascii="TKTypeRegular" w:hAnsi="TKTypeRegular"/>
                        <w:color w:val="000000"/>
                        <w:szCs w:val="14"/>
                        <w:lang w:val="en-US"/>
                      </w:rPr>
                      <w:t xml:space="preserve">Heike Denecke-Arnold, </w:t>
                    </w:r>
                    <w:r w:rsidR="009567E3" w:rsidRPr="009567E3">
                      <w:rPr>
                        <w:rFonts w:ascii="TKTypeRegular" w:hAnsi="TKTypeRegular"/>
                        <w:color w:val="000000"/>
                        <w:szCs w:val="14"/>
                        <w:lang w:val="en-US"/>
                      </w:rPr>
                      <w:t xml:space="preserve">Philipp </w:t>
                    </w:r>
                    <w:r w:rsidR="009567E3">
                      <w:rPr>
                        <w:rFonts w:ascii="TKTypeRegular" w:hAnsi="TKTypeRegular"/>
                        <w:color w:val="000000"/>
                        <w:szCs w:val="14"/>
                        <w:lang w:val="en-US"/>
                      </w:rPr>
                      <w:t>Conze</w:t>
                    </w:r>
                    <w:r w:rsidRPr="009567E3">
                      <w:rPr>
                        <w:rFonts w:ascii="TKTypeRegular" w:hAnsi="TKTypeRegular"/>
                        <w:color w:val="000000"/>
                        <w:szCs w:val="14"/>
                        <w:lang w:val="en-US"/>
                      </w:rPr>
                      <w:t xml:space="preserve">, Markus </w:t>
                    </w:r>
                    <w:proofErr w:type="spellStart"/>
                    <w:r w:rsidRPr="009567E3">
                      <w:rPr>
                        <w:rFonts w:ascii="TKTypeRegular" w:hAnsi="TKTypeRegular"/>
                        <w:color w:val="000000"/>
                        <w:szCs w:val="14"/>
                        <w:lang w:val="en-US"/>
                      </w:rPr>
                      <w:t>Grolms</w:t>
                    </w:r>
                    <w:proofErr w:type="spellEnd"/>
                    <w:r w:rsidRPr="009567E3">
                      <w:rPr>
                        <w:rFonts w:ascii="TKTypeRegular" w:hAnsi="TKTypeRegular"/>
                        <w:color w:val="000000"/>
                        <w:szCs w:val="14"/>
                        <w:lang w:val="en-US"/>
                      </w:rPr>
                      <w:t xml:space="preserve">, Dr.-Ing. </w:t>
                    </w:r>
                    <w:r w:rsidRPr="00010DE5">
                      <w:rPr>
                        <w:rFonts w:ascii="TKTypeRegular" w:hAnsi="TKTypeRegular"/>
                        <w:color w:val="000000"/>
                        <w:szCs w:val="14"/>
                        <w:lang w:val="en-US"/>
                      </w:rPr>
                      <w:t xml:space="preserve">Arnd </w:t>
                    </w:r>
                    <w:proofErr w:type="spellStart"/>
                    <w:r w:rsidRPr="00010DE5">
                      <w:rPr>
                        <w:rFonts w:ascii="TKTypeRegular" w:hAnsi="TKTypeRegular"/>
                        <w:color w:val="000000"/>
                        <w:szCs w:val="14"/>
                        <w:lang w:val="en-US"/>
                      </w:rPr>
                      <w:t>Köfler</w:t>
                    </w:r>
                    <w:proofErr w:type="spellEnd"/>
                  </w:p>
                  <w:p w14:paraId="264ED682" w14:textId="77777777" w:rsidR="00324691" w:rsidRPr="00010DE5" w:rsidRDefault="00324691" w:rsidP="00324691">
                    <w:pPr>
                      <w:pStyle w:val="Fuzeile"/>
                      <w:rPr>
                        <w:lang w:val="en-US"/>
                      </w:rPr>
                    </w:pPr>
                    <w:r w:rsidRPr="00010DE5">
                      <w:rPr>
                        <w:lang w:val="en-US"/>
                      </w:rPr>
                      <w:t xml:space="preserve">Registered office: Duisburg, Court of register: Duisburg HR B 9326, </w:t>
                    </w:r>
                    <w:proofErr w:type="spellStart"/>
                    <w:r w:rsidRPr="00010DE5">
                      <w:rPr>
                        <w:lang w:val="en-US"/>
                      </w:rPr>
                      <w:t>USt-IDNr</w:t>
                    </w:r>
                    <w:proofErr w:type="spellEnd"/>
                    <w:r w:rsidRPr="00010DE5">
                      <w:rPr>
                        <w:lang w:val="en-US"/>
                      </w:rPr>
                      <w:t>: DE 812 178 585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34A6" w14:textId="77777777" w:rsidR="003F1FFC" w:rsidRDefault="003F1FFC" w:rsidP="005B5ABA">
      <w:pPr>
        <w:spacing w:line="240" w:lineRule="auto"/>
      </w:pPr>
      <w:r>
        <w:separator/>
      </w:r>
    </w:p>
  </w:footnote>
  <w:footnote w:type="continuationSeparator" w:id="0">
    <w:p w14:paraId="27316B0F" w14:textId="77777777" w:rsidR="003F1FFC" w:rsidRDefault="003F1FFC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23CB" w14:textId="77777777" w:rsidR="009567E3" w:rsidRDefault="009567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2577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46A35C96" wp14:editId="0423B99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939A30" wp14:editId="5E8F1673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E6EA65" w14:textId="7C343FCB" w:rsidR="00E67FF9" w:rsidRPr="001E7E0A" w:rsidRDefault="009253DE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9567E3">
                            <w:rPr>
                              <w:noProof/>
                            </w:rPr>
                            <w:t>03|01|2024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FBB0A72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E163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8E163C">
                            <w:rPr>
                              <w:noProof/>
                            </w:rPr>
                            <w:t>3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39A30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42E6EA65" w14:textId="7C343FCB" w:rsidR="00E67FF9" w:rsidRPr="001E7E0A" w:rsidRDefault="009253DE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9567E3">
                      <w:rPr>
                        <w:noProof/>
                      </w:rPr>
                      <w:t>03|01|2024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FBB0A72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E163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8E163C">
                      <w:rPr>
                        <w:noProof/>
                      </w:rPr>
                      <w:t>3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2B07" w14:textId="1FB3F651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E85EA1E" wp14:editId="027352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691">
      <w:t>Career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4pt;height:4.4pt" o:bullet="t">
        <v:imagedata r:id="rId1" o:title="Bullet_blau_RGB_klein"/>
      </v:shape>
    </w:pict>
  </w:numPicBullet>
  <w:numPicBullet w:numPicBulletId="1">
    <w:pict>
      <v:shape id="_x0000_i1031" type="#_x0000_t75" style="width:4.4pt;height:4.4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754883">
    <w:abstractNumId w:val="16"/>
  </w:num>
  <w:num w:numId="2" w16cid:durableId="472259926">
    <w:abstractNumId w:val="16"/>
  </w:num>
  <w:num w:numId="3" w16cid:durableId="1300502208">
    <w:abstractNumId w:val="16"/>
  </w:num>
  <w:num w:numId="4" w16cid:durableId="239339780">
    <w:abstractNumId w:val="6"/>
  </w:num>
  <w:num w:numId="5" w16cid:durableId="2137597164">
    <w:abstractNumId w:val="11"/>
  </w:num>
  <w:num w:numId="6" w16cid:durableId="1750350816">
    <w:abstractNumId w:val="6"/>
  </w:num>
  <w:num w:numId="7" w16cid:durableId="69936270">
    <w:abstractNumId w:val="11"/>
  </w:num>
  <w:num w:numId="8" w16cid:durableId="1721319747">
    <w:abstractNumId w:val="12"/>
  </w:num>
  <w:num w:numId="9" w16cid:durableId="507259208">
    <w:abstractNumId w:val="11"/>
  </w:num>
  <w:num w:numId="10" w16cid:durableId="619648082">
    <w:abstractNumId w:val="11"/>
  </w:num>
  <w:num w:numId="11" w16cid:durableId="1555770882">
    <w:abstractNumId w:val="17"/>
  </w:num>
  <w:num w:numId="12" w16cid:durableId="1744374279">
    <w:abstractNumId w:val="17"/>
  </w:num>
  <w:num w:numId="13" w16cid:durableId="1807891268">
    <w:abstractNumId w:val="17"/>
  </w:num>
  <w:num w:numId="14" w16cid:durableId="2017995065">
    <w:abstractNumId w:val="1"/>
  </w:num>
  <w:num w:numId="15" w16cid:durableId="260190640">
    <w:abstractNumId w:val="2"/>
  </w:num>
  <w:num w:numId="16" w16cid:durableId="922495515">
    <w:abstractNumId w:val="3"/>
  </w:num>
  <w:num w:numId="17" w16cid:durableId="2044137072">
    <w:abstractNumId w:val="7"/>
  </w:num>
  <w:num w:numId="18" w16cid:durableId="116989363">
    <w:abstractNumId w:val="15"/>
  </w:num>
  <w:num w:numId="19" w16cid:durableId="535312256">
    <w:abstractNumId w:val="14"/>
  </w:num>
  <w:num w:numId="20" w16cid:durableId="2095514680">
    <w:abstractNumId w:val="9"/>
  </w:num>
  <w:num w:numId="21" w16cid:durableId="499933026">
    <w:abstractNumId w:val="5"/>
  </w:num>
  <w:num w:numId="22" w16cid:durableId="1853951056">
    <w:abstractNumId w:val="0"/>
  </w:num>
  <w:num w:numId="23" w16cid:durableId="1047952803">
    <w:abstractNumId w:val="8"/>
  </w:num>
  <w:num w:numId="24" w16cid:durableId="1583180124">
    <w:abstractNumId w:val="4"/>
  </w:num>
  <w:num w:numId="25" w16cid:durableId="1218861702">
    <w:abstractNumId w:val="10"/>
  </w:num>
  <w:num w:numId="26" w16cid:durableId="870264673">
    <w:abstractNumId w:val="13"/>
  </w:num>
  <w:num w:numId="27" w16cid:durableId="17575561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95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0CB3"/>
    <w:rsid w:val="00097807"/>
    <w:rsid w:val="000A3C08"/>
    <w:rsid w:val="000A40CF"/>
    <w:rsid w:val="000B07A1"/>
    <w:rsid w:val="000B52EB"/>
    <w:rsid w:val="000B6A80"/>
    <w:rsid w:val="000D312E"/>
    <w:rsid w:val="000D4D6C"/>
    <w:rsid w:val="000D5867"/>
    <w:rsid w:val="000E362E"/>
    <w:rsid w:val="000E478B"/>
    <w:rsid w:val="000F62A0"/>
    <w:rsid w:val="000F68A0"/>
    <w:rsid w:val="00102C50"/>
    <w:rsid w:val="001074CC"/>
    <w:rsid w:val="0011307F"/>
    <w:rsid w:val="00117CBF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4E40"/>
    <w:rsid w:val="00165354"/>
    <w:rsid w:val="00166977"/>
    <w:rsid w:val="00171961"/>
    <w:rsid w:val="00174160"/>
    <w:rsid w:val="0017592A"/>
    <w:rsid w:val="001769C1"/>
    <w:rsid w:val="00177C94"/>
    <w:rsid w:val="00185574"/>
    <w:rsid w:val="001861FA"/>
    <w:rsid w:val="001918E3"/>
    <w:rsid w:val="001958FF"/>
    <w:rsid w:val="00195F09"/>
    <w:rsid w:val="001A259A"/>
    <w:rsid w:val="001A65FD"/>
    <w:rsid w:val="001A69BC"/>
    <w:rsid w:val="001A6CD7"/>
    <w:rsid w:val="001B118B"/>
    <w:rsid w:val="001B1643"/>
    <w:rsid w:val="001B235F"/>
    <w:rsid w:val="001B5D61"/>
    <w:rsid w:val="001B63A5"/>
    <w:rsid w:val="001C001F"/>
    <w:rsid w:val="001C031C"/>
    <w:rsid w:val="001C5486"/>
    <w:rsid w:val="001C5893"/>
    <w:rsid w:val="001E125C"/>
    <w:rsid w:val="001E36C6"/>
    <w:rsid w:val="001E7E0A"/>
    <w:rsid w:val="001F2570"/>
    <w:rsid w:val="001F7992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2D57"/>
    <w:rsid w:val="00243C72"/>
    <w:rsid w:val="0024412C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0FA6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4691"/>
    <w:rsid w:val="0032521A"/>
    <w:rsid w:val="003255C5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168C"/>
    <w:rsid w:val="0038251F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D15F0"/>
    <w:rsid w:val="003F068A"/>
    <w:rsid w:val="003F1CCB"/>
    <w:rsid w:val="003F1FFC"/>
    <w:rsid w:val="004005E2"/>
    <w:rsid w:val="00402E5D"/>
    <w:rsid w:val="004123F5"/>
    <w:rsid w:val="004161F1"/>
    <w:rsid w:val="00420E4F"/>
    <w:rsid w:val="00424DC1"/>
    <w:rsid w:val="00425DDA"/>
    <w:rsid w:val="00427062"/>
    <w:rsid w:val="00432485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0DA5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240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14DD"/>
    <w:rsid w:val="00584019"/>
    <w:rsid w:val="00584295"/>
    <w:rsid w:val="005851CA"/>
    <w:rsid w:val="00585C45"/>
    <w:rsid w:val="00593146"/>
    <w:rsid w:val="00594B61"/>
    <w:rsid w:val="0059570E"/>
    <w:rsid w:val="005A1A95"/>
    <w:rsid w:val="005A1EF6"/>
    <w:rsid w:val="005A5767"/>
    <w:rsid w:val="005B5ABA"/>
    <w:rsid w:val="005B7322"/>
    <w:rsid w:val="005C5006"/>
    <w:rsid w:val="005C6895"/>
    <w:rsid w:val="005C6FEF"/>
    <w:rsid w:val="005D60CE"/>
    <w:rsid w:val="005E7FCB"/>
    <w:rsid w:val="005F20AA"/>
    <w:rsid w:val="005F22F5"/>
    <w:rsid w:val="005F55FD"/>
    <w:rsid w:val="005F7605"/>
    <w:rsid w:val="00601D1A"/>
    <w:rsid w:val="006031F1"/>
    <w:rsid w:val="00603BC4"/>
    <w:rsid w:val="00605232"/>
    <w:rsid w:val="00606241"/>
    <w:rsid w:val="00606EE4"/>
    <w:rsid w:val="0061054E"/>
    <w:rsid w:val="00614B87"/>
    <w:rsid w:val="00615898"/>
    <w:rsid w:val="0062184A"/>
    <w:rsid w:val="00626461"/>
    <w:rsid w:val="00632A81"/>
    <w:rsid w:val="0063584E"/>
    <w:rsid w:val="00635B33"/>
    <w:rsid w:val="006366E0"/>
    <w:rsid w:val="00636F01"/>
    <w:rsid w:val="006550EA"/>
    <w:rsid w:val="00660C5E"/>
    <w:rsid w:val="00681BAF"/>
    <w:rsid w:val="006870AC"/>
    <w:rsid w:val="00690122"/>
    <w:rsid w:val="0069533D"/>
    <w:rsid w:val="006977CF"/>
    <w:rsid w:val="006A2F38"/>
    <w:rsid w:val="006B3E9E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1CBD"/>
    <w:rsid w:val="00743CA5"/>
    <w:rsid w:val="00746FED"/>
    <w:rsid w:val="00755DC2"/>
    <w:rsid w:val="00777040"/>
    <w:rsid w:val="00781610"/>
    <w:rsid w:val="00782FD3"/>
    <w:rsid w:val="00783965"/>
    <w:rsid w:val="00783FC9"/>
    <w:rsid w:val="00785030"/>
    <w:rsid w:val="00787F97"/>
    <w:rsid w:val="0079419B"/>
    <w:rsid w:val="007A0E3E"/>
    <w:rsid w:val="007A7CB7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330B9"/>
    <w:rsid w:val="00841D01"/>
    <w:rsid w:val="00855504"/>
    <w:rsid w:val="008557F5"/>
    <w:rsid w:val="0085632E"/>
    <w:rsid w:val="008622F9"/>
    <w:rsid w:val="00862A37"/>
    <w:rsid w:val="0086416C"/>
    <w:rsid w:val="0086617F"/>
    <w:rsid w:val="00874877"/>
    <w:rsid w:val="0087668E"/>
    <w:rsid w:val="00877CB1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163C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253DE"/>
    <w:rsid w:val="00932DD8"/>
    <w:rsid w:val="009406AB"/>
    <w:rsid w:val="009407F4"/>
    <w:rsid w:val="00945837"/>
    <w:rsid w:val="00953B45"/>
    <w:rsid w:val="00953DA0"/>
    <w:rsid w:val="009567E3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2537"/>
    <w:rsid w:val="00A14FF4"/>
    <w:rsid w:val="00A16F76"/>
    <w:rsid w:val="00A3584C"/>
    <w:rsid w:val="00A37CD2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A0773"/>
    <w:rsid w:val="00AB1CD8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2C13"/>
    <w:rsid w:val="00B063CA"/>
    <w:rsid w:val="00B147E8"/>
    <w:rsid w:val="00B20F38"/>
    <w:rsid w:val="00B21593"/>
    <w:rsid w:val="00B304A9"/>
    <w:rsid w:val="00B4330D"/>
    <w:rsid w:val="00B4582D"/>
    <w:rsid w:val="00B45F9B"/>
    <w:rsid w:val="00B52EB6"/>
    <w:rsid w:val="00B5559E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6BBB"/>
    <w:rsid w:val="00BC760A"/>
    <w:rsid w:val="00BD0883"/>
    <w:rsid w:val="00BD3EE5"/>
    <w:rsid w:val="00BD4078"/>
    <w:rsid w:val="00BD5051"/>
    <w:rsid w:val="00BD6BB1"/>
    <w:rsid w:val="00BF4DB1"/>
    <w:rsid w:val="00C01794"/>
    <w:rsid w:val="00C07A8B"/>
    <w:rsid w:val="00C124EF"/>
    <w:rsid w:val="00C30C7B"/>
    <w:rsid w:val="00C3733B"/>
    <w:rsid w:val="00C444D8"/>
    <w:rsid w:val="00C46E3D"/>
    <w:rsid w:val="00C50779"/>
    <w:rsid w:val="00C61CF1"/>
    <w:rsid w:val="00C62F60"/>
    <w:rsid w:val="00C6699E"/>
    <w:rsid w:val="00C73BC2"/>
    <w:rsid w:val="00C73D52"/>
    <w:rsid w:val="00C85FA8"/>
    <w:rsid w:val="00C93B52"/>
    <w:rsid w:val="00CA06E8"/>
    <w:rsid w:val="00CA344E"/>
    <w:rsid w:val="00CA4CEB"/>
    <w:rsid w:val="00CB1C0C"/>
    <w:rsid w:val="00CB2FBA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866EE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48EA"/>
    <w:rsid w:val="00DE50C7"/>
    <w:rsid w:val="00DE58EF"/>
    <w:rsid w:val="00E00269"/>
    <w:rsid w:val="00E00B16"/>
    <w:rsid w:val="00E01C63"/>
    <w:rsid w:val="00E03946"/>
    <w:rsid w:val="00E051BE"/>
    <w:rsid w:val="00E05A61"/>
    <w:rsid w:val="00E1377C"/>
    <w:rsid w:val="00E177AD"/>
    <w:rsid w:val="00E20C1F"/>
    <w:rsid w:val="00E25A1D"/>
    <w:rsid w:val="00E27D5E"/>
    <w:rsid w:val="00E3039A"/>
    <w:rsid w:val="00E35499"/>
    <w:rsid w:val="00E45FD5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39BF"/>
    <w:rsid w:val="00EE4A53"/>
    <w:rsid w:val="00F007F9"/>
    <w:rsid w:val="00F020CA"/>
    <w:rsid w:val="00F023D0"/>
    <w:rsid w:val="00F03965"/>
    <w:rsid w:val="00F039DE"/>
    <w:rsid w:val="00F03E65"/>
    <w:rsid w:val="00F07F12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76A92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C5D0B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C1080"/>
  <w15:docId w15:val="{2EB4FF9F-EC6D-4C7D-8CEC-FF9AB02D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aliases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aliases w:val="Footer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77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77A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77A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77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77AD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E177AD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05.2020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3098-95A8-48EB-9382-A3D8CCBA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Vordruck_05.2020.dotx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May, Angelika</cp:lastModifiedBy>
  <cp:revision>2</cp:revision>
  <cp:lastPrinted>2022-06-01T16:20:00Z</cp:lastPrinted>
  <dcterms:created xsi:type="dcterms:W3CDTF">2024-03-11T11:18:00Z</dcterms:created>
  <dcterms:modified xsi:type="dcterms:W3CDTF">2024-03-11T11:18:00Z</dcterms:modified>
</cp:coreProperties>
</file>